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5F" w:rsidRPr="00A91A67" w:rsidRDefault="000C2964" w:rsidP="000C2964">
      <w:pPr>
        <w:pStyle w:val="Ttulo1"/>
        <w:rPr>
          <w:rFonts w:ascii="Verdana" w:hAnsi="Verdana"/>
        </w:rPr>
      </w:pPr>
      <w:r>
        <w:rPr>
          <w:bCs/>
        </w:rPr>
        <w:t xml:space="preserve">ACTA DE SESSIÓ: </w:t>
      </w:r>
      <w:r w:rsidR="002E3A77">
        <w:rPr>
          <w:bCs/>
          <w:noProof/>
        </w:rPr>
        <w:t>PLE MUNICIPAL</w:t>
      </w:r>
    </w:p>
    <w:p w:rsidR="00241394" w:rsidRPr="00A91A67" w:rsidRDefault="00241394" w:rsidP="00A91A67">
      <w:pPr>
        <w:rPr>
          <w:rFonts w:ascii="Verdana" w:hAnsi="Verdana"/>
        </w:rPr>
      </w:pPr>
    </w:p>
    <w:p w:rsidR="00241394" w:rsidRDefault="00241394" w:rsidP="000C2964">
      <w:pPr>
        <w:pStyle w:val="Assumpteofici"/>
      </w:pPr>
      <w:r w:rsidRPr="00A91A67">
        <w:t xml:space="preserve">REF.: </w:t>
      </w:r>
      <w:r w:rsidR="00B10A1B">
        <w:t>1</w:t>
      </w:r>
      <w:r w:rsidRPr="00A91A67">
        <w:t>/</w:t>
      </w:r>
      <w:r w:rsidR="002E3A77" w:rsidRPr="002E3A77">
        <w:t>2016</w:t>
      </w:r>
    </w:p>
    <w:p w:rsidR="00241394" w:rsidRDefault="00241394" w:rsidP="00A91A67">
      <w:pPr>
        <w:rPr>
          <w:rFonts w:ascii="Verdana" w:hAnsi="Verdana"/>
          <w:sz w:val="22"/>
        </w:rPr>
      </w:pPr>
    </w:p>
    <w:p w:rsidR="000C2964" w:rsidRPr="00A91A67" w:rsidRDefault="000C2964" w:rsidP="000C2964">
      <w:pPr>
        <w:pStyle w:val="Ttulo2"/>
      </w:pPr>
      <w:r>
        <w:t>Identificació de la sessió</w:t>
      </w:r>
    </w:p>
    <w:p w:rsidR="000C2964" w:rsidRDefault="005B59B1" w:rsidP="000C2964">
      <w:pPr>
        <w:tabs>
          <w:tab w:val="left" w:pos="1620"/>
        </w:tabs>
      </w:pPr>
      <w:r>
        <w:t>Caràcter</w:t>
      </w:r>
      <w:r w:rsidR="000C2964">
        <w:t>:</w:t>
      </w:r>
      <w:r w:rsidR="000C2964">
        <w:tab/>
      </w:r>
      <w:r w:rsidR="002E3A77">
        <w:rPr>
          <w:bCs/>
          <w:noProof/>
        </w:rPr>
        <w:t>ORDINÀRIA</w:t>
      </w:r>
      <w:r w:rsidR="000C2964">
        <w:t>.</w:t>
      </w:r>
    </w:p>
    <w:p w:rsidR="000C2964" w:rsidRDefault="000C2964" w:rsidP="000C2964">
      <w:pPr>
        <w:tabs>
          <w:tab w:val="left" w:pos="1620"/>
        </w:tabs>
      </w:pPr>
      <w:r>
        <w:t>Data:</w:t>
      </w:r>
      <w:r>
        <w:tab/>
      </w:r>
      <w:r w:rsidR="002E3A77">
        <w:rPr>
          <w:noProof/>
        </w:rPr>
        <w:t>28 de gener de 2016</w:t>
      </w:r>
      <w:r>
        <w:t>.</w:t>
      </w:r>
    </w:p>
    <w:p w:rsidR="000C2964" w:rsidRDefault="000C2964" w:rsidP="000C2964">
      <w:pPr>
        <w:tabs>
          <w:tab w:val="left" w:pos="1620"/>
        </w:tabs>
      </w:pPr>
      <w:r>
        <w:t>Hora:</w:t>
      </w:r>
      <w:r>
        <w:tab/>
      </w:r>
      <w:r w:rsidR="00AA1C8E">
        <w:t>de</w:t>
      </w:r>
      <w:r>
        <w:t xml:space="preserve"> les </w:t>
      </w:r>
      <w:r w:rsidR="002E3A77">
        <w:t>20:00</w:t>
      </w:r>
      <w:r w:rsidR="005B59B1">
        <w:t>h.</w:t>
      </w:r>
      <w:r w:rsidR="00AA1C8E">
        <w:t xml:space="preserve"> a les</w:t>
      </w:r>
      <w:r w:rsidR="001E008B">
        <w:t xml:space="preserve"> </w:t>
      </w:r>
      <w:r w:rsidR="00D30D0A">
        <w:t>22:15</w:t>
      </w:r>
      <w:r w:rsidR="005B59B1">
        <w:t>h</w:t>
      </w:r>
      <w:r>
        <w:t>.</w:t>
      </w:r>
    </w:p>
    <w:p w:rsidR="000C2964" w:rsidRDefault="000C2964" w:rsidP="000C2964">
      <w:pPr>
        <w:tabs>
          <w:tab w:val="left" w:pos="1620"/>
        </w:tabs>
      </w:pPr>
      <w:r>
        <w:t>Lloc:</w:t>
      </w:r>
      <w:r>
        <w:tab/>
      </w:r>
      <w:r w:rsidR="002E3A77">
        <w:rPr>
          <w:noProof/>
        </w:rPr>
        <w:t>a la sala de Plens de l'Ajuntament</w:t>
      </w:r>
      <w:r>
        <w:t>.</w:t>
      </w:r>
    </w:p>
    <w:p w:rsidR="00DA2251" w:rsidRDefault="00DA2251" w:rsidP="000C2964">
      <w:pPr>
        <w:tabs>
          <w:tab w:val="left" w:pos="1620"/>
        </w:tabs>
      </w:pPr>
    </w:p>
    <w:p w:rsidR="00DA2251" w:rsidRDefault="00DA2251" w:rsidP="00DA2251">
      <w:pPr>
        <w:pStyle w:val="Ttulo2"/>
      </w:pPr>
      <w:r>
        <w:t>Hi assisteixen</w:t>
      </w:r>
    </w:p>
    <w:p w:rsidR="00302EA3" w:rsidRDefault="002E3A77" w:rsidP="00302EA3">
      <w:r>
        <w:rPr>
          <w:bCs/>
          <w:noProof/>
        </w:rPr>
        <w:t>Xavier God</w:t>
      </w:r>
      <w:r w:rsidR="004C2204">
        <w:rPr>
          <w:bCs/>
          <w:noProof/>
        </w:rPr>
        <w:t>à</w:t>
      </w:r>
      <w:r>
        <w:rPr>
          <w:bCs/>
          <w:noProof/>
        </w:rPr>
        <w:t>s P</w:t>
      </w:r>
      <w:r w:rsidR="004C2204">
        <w:rPr>
          <w:bCs/>
          <w:noProof/>
        </w:rPr>
        <w:t>é</w:t>
      </w:r>
      <w:r>
        <w:rPr>
          <w:bCs/>
          <w:noProof/>
        </w:rPr>
        <w:t>rez</w:t>
      </w:r>
      <w:r>
        <w:rPr>
          <w:bCs/>
          <w:noProof/>
        </w:rPr>
        <w:cr/>
        <w:t>Pau Morales Romero</w:t>
      </w:r>
      <w:r>
        <w:rPr>
          <w:bCs/>
          <w:noProof/>
        </w:rPr>
        <w:cr/>
        <w:t>Benet Oliva Ricós</w:t>
      </w:r>
      <w:r>
        <w:rPr>
          <w:bCs/>
          <w:noProof/>
        </w:rPr>
        <w:cr/>
        <w:t>Paula Lloret Puig</w:t>
      </w:r>
      <w:r>
        <w:rPr>
          <w:bCs/>
          <w:noProof/>
        </w:rPr>
        <w:cr/>
        <w:t>Maria Lluïsa Ruhí Planas</w:t>
      </w:r>
      <w:r>
        <w:rPr>
          <w:bCs/>
          <w:noProof/>
        </w:rPr>
        <w:cr/>
        <w:t>Josep Carlos Babot</w:t>
      </w:r>
      <w:r>
        <w:rPr>
          <w:bCs/>
          <w:noProof/>
        </w:rPr>
        <w:cr/>
        <w:t>Carola Llaur</w:t>
      </w:r>
      <w:r w:rsidR="004C2204">
        <w:rPr>
          <w:bCs/>
          <w:noProof/>
        </w:rPr>
        <w:t>ó</w:t>
      </w:r>
      <w:r>
        <w:rPr>
          <w:bCs/>
          <w:noProof/>
        </w:rPr>
        <w:t xml:space="preserve"> Sastre</w:t>
      </w:r>
      <w:r>
        <w:rPr>
          <w:bCs/>
          <w:noProof/>
        </w:rPr>
        <w:cr/>
        <w:t>Joan Alfons Cusid</w:t>
      </w:r>
      <w:r w:rsidR="004C2204">
        <w:rPr>
          <w:bCs/>
          <w:noProof/>
        </w:rPr>
        <w:t>ó</w:t>
      </w:r>
      <w:r>
        <w:rPr>
          <w:bCs/>
          <w:noProof/>
        </w:rPr>
        <w:t xml:space="preserve"> Maci</w:t>
      </w:r>
      <w:r w:rsidR="004C2204">
        <w:rPr>
          <w:bCs/>
          <w:noProof/>
        </w:rPr>
        <w:t>à</w:t>
      </w:r>
      <w:r>
        <w:rPr>
          <w:bCs/>
          <w:noProof/>
        </w:rPr>
        <w:cr/>
        <w:t>Francesc Xavier Garrigos Roca</w:t>
      </w:r>
      <w:r>
        <w:rPr>
          <w:bCs/>
          <w:noProof/>
        </w:rPr>
        <w:cr/>
        <w:t xml:space="preserve">Teia </w:t>
      </w:r>
      <w:r w:rsidR="004C2204">
        <w:rPr>
          <w:bCs/>
          <w:noProof/>
        </w:rPr>
        <w:t>À</w:t>
      </w:r>
      <w:r>
        <w:rPr>
          <w:bCs/>
          <w:noProof/>
        </w:rPr>
        <w:t>lvarez Pons De Vall</w:t>
      </w:r>
      <w:r>
        <w:rPr>
          <w:bCs/>
          <w:noProof/>
        </w:rPr>
        <w:cr/>
        <w:t>Enric Miralles Mestres</w:t>
      </w:r>
      <w:r>
        <w:rPr>
          <w:bCs/>
          <w:noProof/>
        </w:rPr>
        <w:cr/>
        <w:t>Gemma Mar</w:t>
      </w:r>
      <w:r w:rsidR="004C2204">
        <w:rPr>
          <w:bCs/>
          <w:noProof/>
        </w:rPr>
        <w:t>í</w:t>
      </w:r>
      <w:r>
        <w:rPr>
          <w:bCs/>
          <w:noProof/>
        </w:rPr>
        <w:t>a Mart</w:t>
      </w:r>
      <w:r w:rsidR="004C2204">
        <w:rPr>
          <w:bCs/>
          <w:noProof/>
        </w:rPr>
        <w:t>í</w:t>
      </w:r>
      <w:r>
        <w:rPr>
          <w:bCs/>
          <w:noProof/>
        </w:rPr>
        <w:t>n-Moreno Garc</w:t>
      </w:r>
      <w:r w:rsidR="004C2204">
        <w:rPr>
          <w:bCs/>
          <w:noProof/>
        </w:rPr>
        <w:t>í</w:t>
      </w:r>
      <w:r>
        <w:rPr>
          <w:bCs/>
          <w:noProof/>
        </w:rPr>
        <w:t>a</w:t>
      </w:r>
      <w:r>
        <w:rPr>
          <w:bCs/>
          <w:noProof/>
        </w:rPr>
        <w:cr/>
        <w:t xml:space="preserve">Maria </w:t>
      </w:r>
      <w:r w:rsidR="004C2204">
        <w:rPr>
          <w:bCs/>
          <w:noProof/>
        </w:rPr>
        <w:t>À</w:t>
      </w:r>
      <w:r>
        <w:rPr>
          <w:bCs/>
          <w:noProof/>
        </w:rPr>
        <w:t>ngels Bosch Mauri</w:t>
      </w:r>
      <w:r>
        <w:rPr>
          <w:bCs/>
          <w:noProof/>
        </w:rPr>
        <w:cr/>
      </w:r>
    </w:p>
    <w:p w:rsidR="006C7282" w:rsidRDefault="00B67EBF" w:rsidP="00325C78">
      <w:pPr>
        <w:pStyle w:val="Ttulo3"/>
      </w:pPr>
      <w:r>
        <w:t>Secretari</w:t>
      </w:r>
    </w:p>
    <w:p w:rsidR="00325C78" w:rsidRDefault="002E3A77" w:rsidP="00325C78">
      <w:r>
        <w:rPr>
          <w:bCs/>
          <w:noProof/>
        </w:rPr>
        <w:t>Bernat Calvo Catal</w:t>
      </w:r>
      <w:r w:rsidR="004C2204">
        <w:rPr>
          <w:bCs/>
          <w:noProof/>
        </w:rPr>
        <w:t>à</w:t>
      </w:r>
    </w:p>
    <w:p w:rsidR="001E008B" w:rsidRDefault="001E008B" w:rsidP="00C01F52">
      <w:pPr>
        <w:pStyle w:val="Ttulo2"/>
      </w:pPr>
    </w:p>
    <w:p w:rsidR="00B67EBF" w:rsidRPr="00B67EBF" w:rsidRDefault="00B67EBF" w:rsidP="00B67EBF"/>
    <w:p w:rsidR="00C01F52" w:rsidRDefault="00C01F52" w:rsidP="00C01F52">
      <w:pPr>
        <w:pStyle w:val="Ttulo2"/>
      </w:pPr>
      <w:r>
        <w:t>Ordre del dia</w:t>
      </w:r>
    </w:p>
    <w:p w:rsidR="00C01F52" w:rsidRDefault="002E3A77" w:rsidP="00C01F52">
      <w:pPr>
        <w:rPr>
          <w:bCs/>
          <w:noProof/>
        </w:rPr>
      </w:pPr>
      <w:r>
        <w:rPr>
          <w:bCs/>
          <w:noProof/>
        </w:rPr>
        <w:t>1. Aprovació de l'acta de la sessió ordinària de 29 d'octubre de 2015.</w:t>
      </w:r>
      <w:r>
        <w:rPr>
          <w:bCs/>
          <w:noProof/>
        </w:rPr>
        <w:cr/>
        <w:t>2. Encàrrec de gestió del servei de recollida i transport de residus sòlids urbans a l'empresa municipal VISERMA, Serveis i Manteniments, SLU.</w:t>
      </w:r>
      <w:r>
        <w:rPr>
          <w:bCs/>
          <w:noProof/>
        </w:rPr>
        <w:cr/>
        <w:t>3. Aprovació del nou text del conveni de col·laboració per a la gestió del Projecte PAE Maresme.</w:t>
      </w:r>
      <w:r>
        <w:rPr>
          <w:bCs/>
          <w:noProof/>
        </w:rPr>
        <w:cr/>
        <w:t>4. Ratificació de la modificació dels estatuts del Consorci per a la Normalització Lingüística</w:t>
      </w:r>
      <w:r>
        <w:rPr>
          <w:bCs/>
          <w:noProof/>
        </w:rPr>
        <w:cr/>
        <w:t>5. Moció que presenta el Grup Municipal de la CUP Vilassar demanant mesures locals i a nivell de Catalunya per fer front a l'assetjament i violències masclistes que s'estan duent a terme a la premsa i xarxes socials sobre les dones que es dediquen a l'acció política</w:t>
      </w:r>
      <w:r w:rsidR="00E845AB">
        <w:rPr>
          <w:bCs/>
          <w:noProof/>
        </w:rPr>
        <w:t xml:space="preserve"> i a totes les dones en general</w:t>
      </w:r>
      <w:r>
        <w:rPr>
          <w:bCs/>
          <w:noProof/>
        </w:rPr>
        <w:t>.</w:t>
      </w:r>
      <w:r>
        <w:rPr>
          <w:bCs/>
          <w:noProof/>
        </w:rPr>
        <w:cr/>
        <w:t>6. Adhesió al Protocol general del Pla ''Xarxa de Governs Locals 2016-2019''.</w:t>
      </w:r>
      <w:r>
        <w:rPr>
          <w:bCs/>
          <w:noProof/>
        </w:rPr>
        <w:cr/>
        <w:t xml:space="preserve">7. Moció de suport a les mobilitzacions i accions contra el Pla Hidrològic de la Conca de </w:t>
      </w:r>
      <w:r>
        <w:rPr>
          <w:bCs/>
          <w:noProof/>
        </w:rPr>
        <w:lastRenderedPageBreak/>
        <w:t>l'Ebre</w:t>
      </w:r>
      <w:r>
        <w:rPr>
          <w:bCs/>
          <w:noProof/>
        </w:rPr>
        <w:cr/>
        <w:t>8. Substitució del representant del Partit Popular a diferents òrgans de representació.</w:t>
      </w:r>
      <w:r>
        <w:rPr>
          <w:bCs/>
          <w:noProof/>
        </w:rPr>
        <w:cr/>
        <w:t>9. Assabentar dels Decrets d'Alcaldia.</w:t>
      </w:r>
      <w:r>
        <w:rPr>
          <w:bCs/>
          <w:noProof/>
        </w:rPr>
        <w:cr/>
        <w:t>10. Precs i preguntes.</w:t>
      </w:r>
      <w:r>
        <w:rPr>
          <w:bCs/>
          <w:noProof/>
        </w:rPr>
        <w:cr/>
      </w:r>
    </w:p>
    <w:p w:rsidR="00B67EBF" w:rsidRDefault="00B67EBF" w:rsidP="00C01F52"/>
    <w:p w:rsidR="00626309" w:rsidRDefault="00C01F52" w:rsidP="00C01F52">
      <w:pPr>
        <w:pStyle w:val="Ttulo2"/>
      </w:pPr>
      <w:r>
        <w:t>Desenvolupament de la sessió</w:t>
      </w:r>
    </w:p>
    <w:p w:rsidR="001E008B" w:rsidRDefault="001E008B" w:rsidP="000C2964">
      <w:pPr>
        <w:rPr>
          <w:rFonts w:cs="Arial"/>
          <w:b/>
          <w:szCs w:val="22"/>
        </w:rPr>
      </w:pPr>
      <w:r>
        <w:rPr>
          <w:rFonts w:cs="Arial"/>
          <w:b/>
          <w:szCs w:val="22"/>
        </w:rPr>
        <w:t>1.- Aprovació de l'acta de la sessió ordinària de 29 d'octubre de 2015.</w:t>
      </w:r>
    </w:p>
    <w:p w:rsidR="001E008B" w:rsidRDefault="001E008B" w:rsidP="000C2964">
      <w:pPr>
        <w:rPr>
          <w:rFonts w:cs="Arial"/>
          <w:b/>
          <w:szCs w:val="22"/>
        </w:rPr>
      </w:pPr>
    </w:p>
    <w:p w:rsidR="00252F95" w:rsidRDefault="0024719C" w:rsidP="000C2964">
      <w:pPr>
        <w:rPr>
          <w:rFonts w:cs="Arial"/>
          <w:szCs w:val="22"/>
        </w:rPr>
      </w:pPr>
      <w:r w:rsidRPr="0024719C">
        <w:rPr>
          <w:rFonts w:cs="Arial"/>
          <w:szCs w:val="22"/>
        </w:rPr>
        <w:t>Per part de l’alcalde es pregunta si hi ha alguna esmena a introduir a l’acta</w:t>
      </w:r>
      <w:r w:rsidR="00252F95">
        <w:rPr>
          <w:rFonts w:cs="Arial"/>
          <w:szCs w:val="22"/>
        </w:rPr>
        <w:t>.</w:t>
      </w:r>
    </w:p>
    <w:p w:rsidR="00252F95" w:rsidRDefault="00252F95" w:rsidP="000C2964">
      <w:pPr>
        <w:rPr>
          <w:rFonts w:cs="Arial"/>
          <w:szCs w:val="22"/>
        </w:rPr>
      </w:pPr>
    </w:p>
    <w:p w:rsidR="0024719C" w:rsidRDefault="00252F95" w:rsidP="000C2964">
      <w:pPr>
        <w:rPr>
          <w:rFonts w:cs="Arial"/>
          <w:szCs w:val="22"/>
        </w:rPr>
      </w:pPr>
      <w:r>
        <w:rPr>
          <w:rFonts w:cs="Arial"/>
          <w:szCs w:val="22"/>
        </w:rPr>
        <w:t>E</w:t>
      </w:r>
      <w:r w:rsidR="0024719C" w:rsidRPr="0024719C">
        <w:rPr>
          <w:rFonts w:cs="Arial"/>
          <w:szCs w:val="22"/>
        </w:rPr>
        <w:t xml:space="preserve">l Sr. </w:t>
      </w:r>
      <w:proofErr w:type="spellStart"/>
      <w:r w:rsidR="0024719C" w:rsidRPr="0024719C">
        <w:rPr>
          <w:rFonts w:cs="Arial"/>
          <w:szCs w:val="22"/>
        </w:rPr>
        <w:t>Cusidó</w:t>
      </w:r>
      <w:proofErr w:type="spellEnd"/>
      <w:r w:rsidR="0024719C" w:rsidRPr="0024719C">
        <w:rPr>
          <w:rFonts w:cs="Arial"/>
          <w:szCs w:val="22"/>
        </w:rPr>
        <w:t xml:space="preserve"> manifesta</w:t>
      </w:r>
      <w:r w:rsidR="0024719C">
        <w:rPr>
          <w:rFonts w:cs="Arial"/>
          <w:szCs w:val="22"/>
        </w:rPr>
        <w:t xml:space="preserve"> que vol introduir les rectificacions següents:</w:t>
      </w:r>
    </w:p>
    <w:p w:rsidR="00252F95" w:rsidRDefault="00252F95" w:rsidP="000C2964">
      <w:pPr>
        <w:rPr>
          <w:rFonts w:cs="Arial"/>
          <w:szCs w:val="22"/>
        </w:rPr>
      </w:pPr>
    </w:p>
    <w:p w:rsidR="0024719C" w:rsidRDefault="0024719C" w:rsidP="0024719C">
      <w:pPr>
        <w:pStyle w:val="Prrafodelista"/>
        <w:numPr>
          <w:ilvl w:val="0"/>
          <w:numId w:val="11"/>
        </w:numPr>
        <w:rPr>
          <w:rFonts w:cs="Arial"/>
          <w:szCs w:val="22"/>
        </w:rPr>
      </w:pPr>
      <w:r>
        <w:rPr>
          <w:rFonts w:cs="Arial"/>
          <w:szCs w:val="22"/>
        </w:rPr>
        <w:t xml:space="preserve">A la pàgina 15, al tercer paràgraf començant per baix, on diu: “però són factures i altres gastats”, hauria de dir: “però són factures </w:t>
      </w:r>
      <w:r w:rsidR="00F13347">
        <w:rPr>
          <w:rFonts w:cs="Arial"/>
          <w:szCs w:val="22"/>
        </w:rPr>
        <w:t>i altres despeses”.</w:t>
      </w:r>
    </w:p>
    <w:p w:rsidR="00252F95" w:rsidRDefault="00252F95" w:rsidP="00252F95">
      <w:pPr>
        <w:pStyle w:val="Prrafodelista"/>
        <w:ind w:left="720"/>
        <w:rPr>
          <w:rFonts w:cs="Arial"/>
          <w:szCs w:val="22"/>
        </w:rPr>
      </w:pPr>
    </w:p>
    <w:p w:rsidR="00F13347" w:rsidRDefault="00F13347" w:rsidP="0024719C">
      <w:pPr>
        <w:pStyle w:val="Prrafodelista"/>
        <w:numPr>
          <w:ilvl w:val="0"/>
          <w:numId w:val="11"/>
        </w:numPr>
        <w:rPr>
          <w:rFonts w:cs="Arial"/>
          <w:szCs w:val="22"/>
        </w:rPr>
      </w:pPr>
      <w:r>
        <w:rPr>
          <w:rFonts w:cs="Arial"/>
          <w:szCs w:val="22"/>
        </w:rPr>
        <w:t xml:space="preserve">A la pàgina 28, on s’indica la referència de l’Expedient, hauria de dir que moció ha estat presentada pel </w:t>
      </w:r>
      <w:r w:rsidR="00933FFE">
        <w:rPr>
          <w:rFonts w:cs="Arial"/>
          <w:szCs w:val="22"/>
        </w:rPr>
        <w:t>G</w:t>
      </w:r>
      <w:r>
        <w:rPr>
          <w:rFonts w:cs="Arial"/>
          <w:szCs w:val="22"/>
        </w:rPr>
        <w:t xml:space="preserve">rup </w:t>
      </w:r>
      <w:r w:rsidR="00933FFE">
        <w:rPr>
          <w:rFonts w:cs="Arial"/>
          <w:szCs w:val="22"/>
        </w:rPr>
        <w:t>S</w:t>
      </w:r>
      <w:r>
        <w:rPr>
          <w:rFonts w:cs="Arial"/>
          <w:szCs w:val="22"/>
        </w:rPr>
        <w:t>ocialista i no per l’Equip de Govern.</w:t>
      </w:r>
    </w:p>
    <w:p w:rsidR="00252F95" w:rsidRPr="00252F95" w:rsidRDefault="00252F95" w:rsidP="00252F95">
      <w:pPr>
        <w:pStyle w:val="Prrafodelista"/>
        <w:rPr>
          <w:rFonts w:cs="Arial"/>
          <w:szCs w:val="22"/>
        </w:rPr>
      </w:pPr>
    </w:p>
    <w:p w:rsidR="00F13347" w:rsidRDefault="00F13347" w:rsidP="0024719C">
      <w:pPr>
        <w:pStyle w:val="Prrafodelista"/>
        <w:numPr>
          <w:ilvl w:val="0"/>
          <w:numId w:val="11"/>
        </w:numPr>
        <w:rPr>
          <w:rFonts w:cs="Arial"/>
          <w:szCs w:val="22"/>
        </w:rPr>
      </w:pPr>
      <w:r>
        <w:rPr>
          <w:rFonts w:cs="Arial"/>
          <w:szCs w:val="22"/>
        </w:rPr>
        <w:t>A la pàgina 32, al cinquè paràgraf, on diu:” s’està fent tot el que es plantej</w:t>
      </w:r>
      <w:r w:rsidR="00933FFE">
        <w:rPr>
          <w:rFonts w:cs="Arial"/>
          <w:szCs w:val="22"/>
        </w:rPr>
        <w:t>à</w:t>
      </w:r>
      <w:r>
        <w:rPr>
          <w:rFonts w:cs="Arial"/>
          <w:szCs w:val="22"/>
        </w:rPr>
        <w:t xml:space="preserve"> al seu moment”,  hauria de dir: “s’està fent tot el possible contra la violència</w:t>
      </w:r>
      <w:r w:rsidR="00252F95">
        <w:rPr>
          <w:rFonts w:cs="Arial"/>
          <w:szCs w:val="22"/>
        </w:rPr>
        <w:t xml:space="preserve"> de gènere tal i com es desprèn de la gestió del dia a dia que se’ls comunica.</w:t>
      </w:r>
    </w:p>
    <w:p w:rsidR="00294AE4" w:rsidRPr="00294AE4" w:rsidRDefault="00294AE4" w:rsidP="00294AE4">
      <w:pPr>
        <w:pStyle w:val="Prrafodelista"/>
        <w:rPr>
          <w:rFonts w:cs="Arial"/>
          <w:szCs w:val="22"/>
        </w:rPr>
      </w:pPr>
    </w:p>
    <w:p w:rsidR="00294AE4" w:rsidRDefault="00294AE4" w:rsidP="00294AE4">
      <w:pPr>
        <w:rPr>
          <w:rFonts w:cs="Arial"/>
          <w:szCs w:val="22"/>
        </w:rPr>
      </w:pPr>
      <w:r>
        <w:rPr>
          <w:rFonts w:cs="Arial"/>
          <w:szCs w:val="22"/>
        </w:rPr>
        <w:t xml:space="preserve">Així mateix comenta que se li ha fet </w:t>
      </w:r>
      <w:r w:rsidR="00933FFE">
        <w:rPr>
          <w:rFonts w:cs="Arial"/>
          <w:szCs w:val="22"/>
        </w:rPr>
        <w:t xml:space="preserve">arribar </w:t>
      </w:r>
      <w:r>
        <w:rPr>
          <w:rFonts w:cs="Arial"/>
          <w:szCs w:val="22"/>
        </w:rPr>
        <w:t>l’acta de la sessió del mes de setembre i que no hi figura el debat i només hi són els acords.</w:t>
      </w:r>
    </w:p>
    <w:p w:rsidR="00294AE4" w:rsidRDefault="00294AE4" w:rsidP="00294AE4">
      <w:pPr>
        <w:rPr>
          <w:rFonts w:cs="Arial"/>
          <w:szCs w:val="22"/>
        </w:rPr>
      </w:pPr>
    </w:p>
    <w:p w:rsidR="00294AE4" w:rsidRDefault="00294AE4" w:rsidP="00294AE4">
      <w:pPr>
        <w:rPr>
          <w:rFonts w:cs="Arial"/>
          <w:szCs w:val="22"/>
        </w:rPr>
      </w:pPr>
      <w:r>
        <w:rPr>
          <w:rFonts w:cs="Arial"/>
          <w:szCs w:val="22"/>
        </w:rPr>
        <w:t>A continuació pregunta si l’acta es va aprovar o es va deixar sobre la taula.</w:t>
      </w:r>
    </w:p>
    <w:p w:rsidR="00294AE4" w:rsidRDefault="00294AE4" w:rsidP="00294AE4">
      <w:pPr>
        <w:rPr>
          <w:rFonts w:cs="Arial"/>
          <w:szCs w:val="22"/>
        </w:rPr>
      </w:pPr>
    </w:p>
    <w:p w:rsidR="00294AE4" w:rsidRDefault="00294AE4" w:rsidP="00294AE4">
      <w:pPr>
        <w:rPr>
          <w:rFonts w:cs="Arial"/>
          <w:szCs w:val="22"/>
        </w:rPr>
      </w:pPr>
      <w:r>
        <w:rPr>
          <w:rFonts w:cs="Arial"/>
          <w:szCs w:val="22"/>
        </w:rPr>
        <w:t>El secretari comenta que va haver un error en el document que es va trametre però que l’acta que hi havia a l’expedient i que es va aprovar estava complerta.</w:t>
      </w:r>
    </w:p>
    <w:p w:rsidR="00294AE4" w:rsidRDefault="00294AE4" w:rsidP="00294AE4">
      <w:pPr>
        <w:rPr>
          <w:rFonts w:cs="Arial"/>
          <w:szCs w:val="22"/>
        </w:rPr>
      </w:pPr>
    </w:p>
    <w:p w:rsidR="00ED11EE" w:rsidRDefault="00ED11EE" w:rsidP="00294AE4">
      <w:pPr>
        <w:rPr>
          <w:rFonts w:cs="Arial"/>
          <w:szCs w:val="22"/>
        </w:rPr>
      </w:pPr>
      <w:r>
        <w:rPr>
          <w:rFonts w:cs="Arial"/>
          <w:szCs w:val="22"/>
        </w:rPr>
        <w:t xml:space="preserve">El Sr. </w:t>
      </w:r>
      <w:proofErr w:type="spellStart"/>
      <w:r>
        <w:rPr>
          <w:rFonts w:cs="Arial"/>
          <w:szCs w:val="22"/>
        </w:rPr>
        <w:t>Cusidó</w:t>
      </w:r>
      <w:proofErr w:type="spellEnd"/>
      <w:r>
        <w:rPr>
          <w:rFonts w:cs="Arial"/>
          <w:szCs w:val="22"/>
        </w:rPr>
        <w:t xml:space="preserve"> demana que se li faci arribar la versió aprovada.</w:t>
      </w:r>
    </w:p>
    <w:p w:rsidR="00294AE4" w:rsidRDefault="00294AE4" w:rsidP="00294AE4">
      <w:pPr>
        <w:rPr>
          <w:rFonts w:cs="Arial"/>
          <w:szCs w:val="22"/>
        </w:rPr>
      </w:pPr>
    </w:p>
    <w:p w:rsidR="00112F7D" w:rsidRDefault="00112F7D" w:rsidP="00294AE4">
      <w:pPr>
        <w:rPr>
          <w:rFonts w:cs="Arial"/>
          <w:szCs w:val="22"/>
        </w:rPr>
      </w:pPr>
      <w:r>
        <w:rPr>
          <w:rFonts w:cs="Arial"/>
          <w:szCs w:val="22"/>
        </w:rPr>
        <w:t>La regidora del PSC exposa que vol esmenar el següent:</w:t>
      </w:r>
    </w:p>
    <w:p w:rsidR="00112F7D" w:rsidRDefault="00112F7D" w:rsidP="00294AE4">
      <w:pPr>
        <w:rPr>
          <w:rFonts w:cs="Arial"/>
          <w:szCs w:val="22"/>
        </w:rPr>
      </w:pPr>
    </w:p>
    <w:p w:rsidR="00112F7D" w:rsidRPr="00112F7D" w:rsidRDefault="00112F7D" w:rsidP="00112F7D">
      <w:pPr>
        <w:pStyle w:val="Prrafodelista"/>
        <w:numPr>
          <w:ilvl w:val="0"/>
          <w:numId w:val="11"/>
        </w:numPr>
        <w:rPr>
          <w:rFonts w:cs="Arial"/>
          <w:szCs w:val="22"/>
        </w:rPr>
      </w:pPr>
      <w:r>
        <w:rPr>
          <w:rFonts w:cs="Arial"/>
          <w:szCs w:val="22"/>
        </w:rPr>
        <w:t>Al quart paràgraf de la pàgina 11, on diu “alegria” hauria de dir “satisfacció”, i al final de la frase, caldria afegir una part, que quedaria així: ...a l’obra a realitzar, atès que ja tenien intenció de pr</w:t>
      </w:r>
      <w:r w:rsidR="00ED11EE">
        <w:rPr>
          <w:rFonts w:cs="Arial"/>
          <w:szCs w:val="22"/>
        </w:rPr>
        <w:t>esentar</w:t>
      </w:r>
      <w:r>
        <w:rPr>
          <w:rFonts w:cs="Arial"/>
          <w:szCs w:val="22"/>
        </w:rPr>
        <w:t>-ho.</w:t>
      </w:r>
      <w:r w:rsidRPr="00112F7D">
        <w:rPr>
          <w:rFonts w:cs="Arial"/>
          <w:szCs w:val="22"/>
        </w:rPr>
        <w:t xml:space="preserve"> </w:t>
      </w:r>
    </w:p>
    <w:p w:rsidR="00112F7D" w:rsidRDefault="00112F7D" w:rsidP="00294AE4">
      <w:pPr>
        <w:rPr>
          <w:rFonts w:cs="Arial"/>
          <w:szCs w:val="22"/>
        </w:rPr>
      </w:pPr>
    </w:p>
    <w:p w:rsidR="00112F7D" w:rsidRPr="00ED11EE" w:rsidRDefault="00ED11EE" w:rsidP="00ED11EE">
      <w:pPr>
        <w:pStyle w:val="Prrafodelista"/>
        <w:numPr>
          <w:ilvl w:val="0"/>
          <w:numId w:val="11"/>
        </w:numPr>
        <w:rPr>
          <w:rFonts w:cs="Arial"/>
          <w:szCs w:val="22"/>
        </w:rPr>
      </w:pPr>
      <w:r>
        <w:rPr>
          <w:rFonts w:cs="Arial"/>
          <w:szCs w:val="22"/>
        </w:rPr>
        <w:t>A</w:t>
      </w:r>
      <w:r w:rsidR="00112F7D" w:rsidRPr="00ED11EE">
        <w:rPr>
          <w:rFonts w:cs="Arial"/>
          <w:szCs w:val="22"/>
        </w:rPr>
        <w:t>l segon paràgraf de la seva intervenció de la pàgina 30,</w:t>
      </w:r>
      <w:r w:rsidR="00D84803">
        <w:rPr>
          <w:rFonts w:cs="Arial"/>
          <w:szCs w:val="22"/>
        </w:rPr>
        <w:t xml:space="preserve"> caldria posar: “... dels governs de dret</w:t>
      </w:r>
      <w:r w:rsidR="004352DA">
        <w:rPr>
          <w:rFonts w:cs="Arial"/>
          <w:szCs w:val="22"/>
        </w:rPr>
        <w:t>e</w:t>
      </w:r>
      <w:r w:rsidR="00D84803">
        <w:rPr>
          <w:rFonts w:cs="Arial"/>
          <w:szCs w:val="22"/>
        </w:rPr>
        <w:t>s de l’Estat i de Catalunya.....”</w:t>
      </w:r>
    </w:p>
    <w:p w:rsidR="001E008B" w:rsidRDefault="001E008B" w:rsidP="000C2964">
      <w:pPr>
        <w:rPr>
          <w:rFonts w:cs="Arial"/>
          <w:b/>
          <w:szCs w:val="22"/>
        </w:rPr>
      </w:pPr>
    </w:p>
    <w:p w:rsidR="004352DA" w:rsidRPr="004352DA" w:rsidRDefault="004352DA" w:rsidP="000C2964">
      <w:pPr>
        <w:rPr>
          <w:rFonts w:cs="Arial"/>
          <w:szCs w:val="22"/>
        </w:rPr>
      </w:pPr>
      <w:r w:rsidRPr="004352DA">
        <w:rPr>
          <w:rFonts w:cs="Arial"/>
          <w:szCs w:val="22"/>
        </w:rPr>
        <w:t xml:space="preserve">Se sotmet l’acta a votació, amb la incorporació de les esmenes indicades, i s’aprova per </w:t>
      </w:r>
      <w:r>
        <w:rPr>
          <w:rFonts w:cs="Arial"/>
          <w:szCs w:val="22"/>
        </w:rPr>
        <w:t>assentiment de tots.</w:t>
      </w:r>
    </w:p>
    <w:p w:rsidR="004352DA" w:rsidRDefault="004352DA" w:rsidP="000C2964">
      <w:pPr>
        <w:rPr>
          <w:rFonts w:cs="Arial"/>
          <w:b/>
          <w:szCs w:val="22"/>
        </w:rPr>
      </w:pPr>
    </w:p>
    <w:p w:rsidR="00933FFE" w:rsidRDefault="00933FFE" w:rsidP="000C2964">
      <w:pPr>
        <w:rPr>
          <w:rFonts w:cs="Arial"/>
          <w:b/>
          <w:szCs w:val="22"/>
        </w:rPr>
      </w:pPr>
    </w:p>
    <w:p w:rsidR="00933FFE" w:rsidRDefault="00933FFE" w:rsidP="000C2964">
      <w:pPr>
        <w:rPr>
          <w:rFonts w:cs="Arial"/>
          <w:b/>
          <w:szCs w:val="22"/>
        </w:rPr>
      </w:pPr>
    </w:p>
    <w:p w:rsidR="00252F95" w:rsidRDefault="00252F95" w:rsidP="000C2964">
      <w:pPr>
        <w:rPr>
          <w:rFonts w:cs="Arial"/>
          <w:b/>
          <w:szCs w:val="22"/>
        </w:rPr>
      </w:pPr>
    </w:p>
    <w:p w:rsidR="001E008B" w:rsidRDefault="001E008B" w:rsidP="000C2964">
      <w:pPr>
        <w:rPr>
          <w:rFonts w:cs="Arial"/>
          <w:b/>
          <w:szCs w:val="22"/>
        </w:rPr>
      </w:pPr>
      <w:r>
        <w:rPr>
          <w:rFonts w:cs="Arial"/>
          <w:b/>
          <w:szCs w:val="22"/>
        </w:rPr>
        <w:t>2.- Encàrrec de gestió del servei de recollida i transport de residus sòlids urbans a l'empresa municipal VISERMA, Serveis i Manteniments, SLU.</w:t>
      </w:r>
    </w:p>
    <w:p w:rsidR="001E008B" w:rsidRDefault="001E008B" w:rsidP="000C2964">
      <w:pPr>
        <w:rPr>
          <w:rFonts w:cs="Arial"/>
          <w:sz w:val="20"/>
          <w:szCs w:val="22"/>
        </w:rPr>
      </w:pPr>
      <w:bookmarkStart w:id="0" w:name="IX2016000219"/>
      <w:bookmarkEnd w:id="0"/>
    </w:p>
    <w:p w:rsidR="001E008B" w:rsidRDefault="001E008B" w:rsidP="001E008B">
      <w:pPr>
        <w:rPr>
          <w:rFonts w:ascii="Verdana" w:hAnsi="Verdana"/>
          <w:sz w:val="22"/>
          <w:szCs w:val="22"/>
        </w:rPr>
      </w:pPr>
    </w:p>
    <w:p w:rsidR="00237518" w:rsidRDefault="00237518" w:rsidP="00237518">
      <w:pPr>
        <w:rPr>
          <w:color w:val="000000"/>
        </w:rPr>
      </w:pPr>
      <w:r>
        <w:t xml:space="preserve">El secretari </w:t>
      </w:r>
      <w:r>
        <w:rPr>
          <w:color w:val="000000"/>
        </w:rPr>
        <w:t>llegeix la moció, la part expositiva de la qual diu:</w:t>
      </w:r>
    </w:p>
    <w:p w:rsidR="00237518" w:rsidRDefault="00237518" w:rsidP="001E008B">
      <w:pPr>
        <w:rPr>
          <w:rFonts w:ascii="Verdana" w:hAnsi="Verdana"/>
          <w:sz w:val="22"/>
          <w:szCs w:val="22"/>
        </w:rPr>
      </w:pPr>
    </w:p>
    <w:p w:rsidR="001E008B" w:rsidRDefault="001E008B" w:rsidP="001E008B">
      <w:pPr>
        <w:pStyle w:val="Ttulo3"/>
      </w:pPr>
      <w:r>
        <w:t xml:space="preserve">REFERÈNCIA DE L’EXPEDIENT: </w:t>
      </w:r>
      <w:r w:rsidRPr="00166D7D">
        <w:t>PACO2016000020</w:t>
      </w:r>
    </w:p>
    <w:p w:rsidR="001E008B" w:rsidRDefault="001E008B" w:rsidP="001E008B">
      <w:r>
        <w:t xml:space="preserve">Moció presentada per: </w:t>
      </w:r>
      <w:r>
        <w:rPr>
          <w:noProof/>
        </w:rPr>
        <w:t>Equip de govern</w:t>
      </w:r>
    </w:p>
    <w:p w:rsidR="001E008B" w:rsidRDefault="001E008B" w:rsidP="001E008B">
      <w:pPr>
        <w:pStyle w:val="Ttulo2"/>
      </w:pPr>
      <w:r>
        <w:t>Assumpte</w:t>
      </w:r>
    </w:p>
    <w:p w:rsidR="001E008B" w:rsidRDefault="001E008B" w:rsidP="001E008B">
      <w:r w:rsidRPr="00166D7D">
        <w:t xml:space="preserve">Encàrrec de gestió del servei de recollida i transport de </w:t>
      </w:r>
      <w:r>
        <w:t>residus sòlids urbans a l'empresa municipal VISERMA, Serveis i Manteniments, SLU.</w:t>
      </w:r>
    </w:p>
    <w:p w:rsidR="001E008B" w:rsidRDefault="001E008B" w:rsidP="001E008B">
      <w:pPr>
        <w:pStyle w:val="Ttulo2"/>
      </w:pPr>
    </w:p>
    <w:p w:rsidR="001E008B" w:rsidRDefault="001E008B" w:rsidP="001E008B">
      <w:pPr>
        <w:pStyle w:val="Ttulo2"/>
      </w:pPr>
      <w:r>
        <w:t>Relació de fets</w:t>
      </w:r>
    </w:p>
    <w:p w:rsidR="001E008B" w:rsidRDefault="001E008B" w:rsidP="001E008B">
      <w:pPr>
        <w:numPr>
          <w:ilvl w:val="0"/>
          <w:numId w:val="4"/>
        </w:numPr>
        <w:rPr>
          <w:szCs w:val="24"/>
        </w:rPr>
      </w:pPr>
      <w:r>
        <w:rPr>
          <w:szCs w:val="24"/>
        </w:rPr>
        <w:t xml:space="preserve">1. L’article 85.2 de </w:t>
      </w:r>
      <w:smartTag w:uri="urn:schemas-microsoft-com:office:smarttags" w:element="PersonName">
        <w:smartTagPr>
          <w:attr w:name="ProductID" w:val="la Llei"/>
        </w:smartTagPr>
        <w:r>
          <w:rPr>
            <w:szCs w:val="24"/>
          </w:rPr>
          <w:t>la Llei</w:t>
        </w:r>
      </w:smartTag>
      <w:r>
        <w:rPr>
          <w:szCs w:val="24"/>
        </w:rPr>
        <w:t xml:space="preserve"> 7/1985, de 2 d’abril, de Bases de Règim Local estableix que els serveis públics de la competència local podran </w:t>
      </w:r>
      <w:proofErr w:type="spellStart"/>
      <w:r>
        <w:rPr>
          <w:szCs w:val="24"/>
        </w:rPr>
        <w:t>gestionar-se</w:t>
      </w:r>
      <w:proofErr w:type="spellEnd"/>
      <w:r>
        <w:rPr>
          <w:szCs w:val="24"/>
        </w:rPr>
        <w:t xml:space="preserve"> mitjançant les següents formes:</w:t>
      </w:r>
    </w:p>
    <w:p w:rsidR="001E008B" w:rsidRDefault="001E008B" w:rsidP="001E008B">
      <w:pPr>
        <w:numPr>
          <w:ilvl w:val="1"/>
          <w:numId w:val="4"/>
        </w:numPr>
        <w:rPr>
          <w:szCs w:val="24"/>
        </w:rPr>
      </w:pPr>
      <w:r>
        <w:rPr>
          <w:szCs w:val="24"/>
        </w:rPr>
        <w:t>A) Gestió directa:</w:t>
      </w:r>
    </w:p>
    <w:p w:rsidR="001E008B" w:rsidRDefault="001E008B" w:rsidP="001E008B">
      <w:pPr>
        <w:numPr>
          <w:ilvl w:val="2"/>
          <w:numId w:val="4"/>
        </w:numPr>
        <w:tabs>
          <w:tab w:val="clear" w:pos="2160"/>
          <w:tab w:val="num" w:pos="2340"/>
        </w:tabs>
        <w:ind w:left="2340" w:hanging="360"/>
        <w:rPr>
          <w:szCs w:val="24"/>
        </w:rPr>
      </w:pPr>
      <w:r>
        <w:rPr>
          <w:szCs w:val="24"/>
        </w:rPr>
        <w:t>Gestió per la pròpia entitat local.</w:t>
      </w:r>
    </w:p>
    <w:p w:rsidR="001E008B" w:rsidRDefault="001E008B" w:rsidP="001E008B">
      <w:pPr>
        <w:numPr>
          <w:ilvl w:val="2"/>
          <w:numId w:val="4"/>
        </w:numPr>
        <w:tabs>
          <w:tab w:val="clear" w:pos="2160"/>
          <w:tab w:val="num" w:pos="2340"/>
        </w:tabs>
        <w:ind w:left="2340" w:hanging="360"/>
        <w:rPr>
          <w:szCs w:val="24"/>
        </w:rPr>
      </w:pPr>
      <w:r>
        <w:rPr>
          <w:szCs w:val="24"/>
        </w:rPr>
        <w:t>Organisme autònom local.</w:t>
      </w:r>
    </w:p>
    <w:p w:rsidR="001E008B" w:rsidRDefault="001E008B" w:rsidP="001E008B">
      <w:pPr>
        <w:numPr>
          <w:ilvl w:val="2"/>
          <w:numId w:val="4"/>
        </w:numPr>
        <w:tabs>
          <w:tab w:val="clear" w:pos="2160"/>
          <w:tab w:val="num" w:pos="2340"/>
        </w:tabs>
        <w:ind w:left="2340" w:hanging="360"/>
        <w:rPr>
          <w:szCs w:val="24"/>
        </w:rPr>
      </w:pPr>
      <w:r>
        <w:rPr>
          <w:szCs w:val="24"/>
        </w:rPr>
        <w:t>Entitat pública empresarial local.</w:t>
      </w:r>
    </w:p>
    <w:p w:rsidR="001E008B" w:rsidRDefault="001E008B" w:rsidP="001E008B">
      <w:pPr>
        <w:numPr>
          <w:ilvl w:val="2"/>
          <w:numId w:val="4"/>
        </w:numPr>
        <w:tabs>
          <w:tab w:val="clear" w:pos="2160"/>
          <w:tab w:val="num" w:pos="2340"/>
        </w:tabs>
        <w:ind w:left="2340" w:hanging="360"/>
        <w:rPr>
          <w:szCs w:val="24"/>
        </w:rPr>
      </w:pPr>
      <w:r>
        <w:rPr>
          <w:szCs w:val="24"/>
        </w:rPr>
        <w:t>Societat mercantil local, quin capital social sigui de titularitat pública.</w:t>
      </w:r>
    </w:p>
    <w:p w:rsidR="001E008B" w:rsidRDefault="001E008B" w:rsidP="001E008B">
      <w:pPr>
        <w:numPr>
          <w:ilvl w:val="1"/>
          <w:numId w:val="4"/>
        </w:numPr>
        <w:rPr>
          <w:szCs w:val="24"/>
        </w:rPr>
      </w:pPr>
      <w:r>
        <w:rPr>
          <w:szCs w:val="24"/>
        </w:rPr>
        <w:t>B) Gestió indirecta, mitjançant les diverses formes previstes pel contracte de gestió de serveis públics.</w:t>
      </w:r>
    </w:p>
    <w:p w:rsidR="001E008B" w:rsidRDefault="001E008B" w:rsidP="001E008B">
      <w:pPr>
        <w:ind w:left="1080"/>
        <w:rPr>
          <w:szCs w:val="24"/>
        </w:rPr>
      </w:pPr>
    </w:p>
    <w:p w:rsidR="001E008B" w:rsidRDefault="001E008B" w:rsidP="001E008B">
      <w:pPr>
        <w:numPr>
          <w:ilvl w:val="0"/>
          <w:numId w:val="4"/>
        </w:numPr>
        <w:rPr>
          <w:szCs w:val="24"/>
        </w:rPr>
      </w:pPr>
      <w:r>
        <w:rPr>
          <w:szCs w:val="24"/>
        </w:rPr>
        <w:t xml:space="preserve">2. Els Estatuts de la societat municipal de capital íntegrament local </w:t>
      </w:r>
      <w:proofErr w:type="spellStart"/>
      <w:r>
        <w:rPr>
          <w:szCs w:val="24"/>
        </w:rPr>
        <w:t>Viserma</w:t>
      </w:r>
      <w:proofErr w:type="spellEnd"/>
      <w:r>
        <w:rPr>
          <w:szCs w:val="24"/>
        </w:rPr>
        <w:t xml:space="preserve">, Serveis i Manteniments SLU (en endavant </w:t>
      </w:r>
      <w:proofErr w:type="spellStart"/>
      <w:r>
        <w:rPr>
          <w:szCs w:val="24"/>
        </w:rPr>
        <w:t>Viserma</w:t>
      </w:r>
      <w:proofErr w:type="spellEnd"/>
      <w:r>
        <w:rPr>
          <w:szCs w:val="24"/>
        </w:rPr>
        <w:t xml:space="preserve">) estableixen al seu article 3er que l’objecte social consisteix, entre d’altres, en la realització dels serveis de competència municipal susceptibles de ser gestionats en forma de societat mercantil. </w:t>
      </w:r>
    </w:p>
    <w:p w:rsidR="001E008B" w:rsidRDefault="001E008B" w:rsidP="001E008B">
      <w:pPr>
        <w:rPr>
          <w:szCs w:val="24"/>
        </w:rPr>
      </w:pPr>
    </w:p>
    <w:p w:rsidR="001E008B" w:rsidRDefault="001E008B" w:rsidP="001E008B">
      <w:pPr>
        <w:numPr>
          <w:ilvl w:val="0"/>
          <w:numId w:val="4"/>
        </w:numPr>
        <w:rPr>
          <w:szCs w:val="24"/>
        </w:rPr>
      </w:pPr>
      <w:r>
        <w:rPr>
          <w:szCs w:val="24"/>
        </w:rPr>
        <w:t>3. El Ple de l’Ajuntament va aprovar, en sessió celebrada en data 27 de març de 2008, el contracte programa dels serveis gestionats per l’empresa municipal VISERMA, Serveis i Manteniments, SLU, al qual per posteriors acords de Ple es van anar afegint altres serveis en forma d’annexos del contracte.</w:t>
      </w:r>
    </w:p>
    <w:p w:rsidR="001E008B" w:rsidRDefault="001E008B" w:rsidP="001E008B">
      <w:pPr>
        <w:rPr>
          <w:szCs w:val="24"/>
        </w:rPr>
      </w:pPr>
    </w:p>
    <w:p w:rsidR="001E008B" w:rsidRDefault="001E008B" w:rsidP="001E008B">
      <w:pPr>
        <w:numPr>
          <w:ilvl w:val="0"/>
          <w:numId w:val="4"/>
        </w:numPr>
        <w:rPr>
          <w:szCs w:val="24"/>
        </w:rPr>
      </w:pPr>
      <w:r>
        <w:rPr>
          <w:szCs w:val="24"/>
        </w:rPr>
        <w:t xml:space="preserve">4. Per tot el que s’ha exposat, s’eleva al Ple una proposta de modificació del contracte programa signat amb </w:t>
      </w:r>
      <w:proofErr w:type="spellStart"/>
      <w:r>
        <w:rPr>
          <w:szCs w:val="24"/>
        </w:rPr>
        <w:t>Viserma</w:t>
      </w:r>
      <w:proofErr w:type="spellEnd"/>
      <w:r>
        <w:rPr>
          <w:szCs w:val="24"/>
        </w:rPr>
        <w:t xml:space="preserve">, consistent en </w:t>
      </w:r>
      <w:proofErr w:type="spellStart"/>
      <w:r>
        <w:rPr>
          <w:szCs w:val="24"/>
        </w:rPr>
        <w:t>l’incorporació</w:t>
      </w:r>
      <w:proofErr w:type="spellEnd"/>
      <w:r>
        <w:rPr>
          <w:szCs w:val="24"/>
        </w:rPr>
        <w:t xml:space="preserve"> d’un nou annex </w:t>
      </w:r>
      <w:r>
        <w:rPr>
          <w:bCs/>
        </w:rPr>
        <w:t xml:space="preserve">I/5-12 </w:t>
      </w:r>
      <w:r>
        <w:rPr>
          <w:szCs w:val="24"/>
        </w:rPr>
        <w:t xml:space="preserve"> relatiu a la creació i gestió del servei públic de recollida i transport de residus sòlids urbans.</w:t>
      </w:r>
    </w:p>
    <w:p w:rsidR="001E008B" w:rsidRDefault="001E008B" w:rsidP="001E008B">
      <w:pPr>
        <w:rPr>
          <w:szCs w:val="24"/>
        </w:rPr>
      </w:pPr>
    </w:p>
    <w:p w:rsidR="001E008B" w:rsidRDefault="001E008B" w:rsidP="001E008B">
      <w:pPr>
        <w:numPr>
          <w:ilvl w:val="0"/>
          <w:numId w:val="4"/>
        </w:numPr>
        <w:rPr>
          <w:szCs w:val="24"/>
        </w:rPr>
      </w:pPr>
      <w:r>
        <w:rPr>
          <w:szCs w:val="24"/>
        </w:rPr>
        <w:t>5. El secretari ha emès un informe en data 18 de gener de 2016.</w:t>
      </w:r>
    </w:p>
    <w:p w:rsidR="001E008B" w:rsidRDefault="001E008B" w:rsidP="001E008B">
      <w:pPr>
        <w:rPr>
          <w:szCs w:val="24"/>
        </w:rPr>
      </w:pPr>
    </w:p>
    <w:p w:rsidR="00237518" w:rsidRDefault="00237518" w:rsidP="001E008B">
      <w:pPr>
        <w:rPr>
          <w:szCs w:val="24"/>
        </w:rPr>
      </w:pPr>
    </w:p>
    <w:p w:rsidR="00933FFE" w:rsidRDefault="00933FFE" w:rsidP="001E008B">
      <w:pPr>
        <w:rPr>
          <w:szCs w:val="24"/>
        </w:rPr>
      </w:pPr>
    </w:p>
    <w:p w:rsidR="00933FFE" w:rsidRDefault="00933FFE" w:rsidP="001E008B">
      <w:pPr>
        <w:rPr>
          <w:szCs w:val="24"/>
        </w:rPr>
      </w:pPr>
    </w:p>
    <w:p w:rsidR="00B67EBF" w:rsidRDefault="00B67EBF" w:rsidP="001E008B">
      <w:pPr>
        <w:pStyle w:val="Ttulo2"/>
      </w:pPr>
    </w:p>
    <w:p w:rsidR="001E008B" w:rsidRDefault="001E008B" w:rsidP="001E008B">
      <w:pPr>
        <w:pStyle w:val="Ttulo2"/>
      </w:pPr>
      <w:r>
        <w:t>Fonaments de dret</w:t>
      </w:r>
    </w:p>
    <w:p w:rsidR="001E008B" w:rsidRDefault="001E008B" w:rsidP="001E008B">
      <w:pPr>
        <w:numPr>
          <w:ilvl w:val="0"/>
          <w:numId w:val="4"/>
        </w:numPr>
        <w:rPr>
          <w:szCs w:val="24"/>
        </w:rPr>
      </w:pPr>
      <w:r>
        <w:rPr>
          <w:szCs w:val="24"/>
        </w:rPr>
        <w:t xml:space="preserve">Art. 15.5 de </w:t>
      </w:r>
      <w:smartTag w:uri="urn:schemas-microsoft-com:office:smarttags" w:element="PersonName">
        <w:smartTagPr>
          <w:attr w:name="ProductID" w:val="la Llei"/>
        </w:smartTagPr>
        <w:r>
          <w:rPr>
            <w:szCs w:val="24"/>
          </w:rPr>
          <w:t>la Llei</w:t>
        </w:r>
      </w:smartTag>
      <w:r>
        <w:rPr>
          <w:szCs w:val="24"/>
        </w:rPr>
        <w:t xml:space="preserve"> 30/1992, de 26 de novembre, de Règim Jurídic de les Administracions Públiques i Procediment Administratiu Comú.</w:t>
      </w:r>
    </w:p>
    <w:p w:rsidR="001E008B" w:rsidRDefault="001E008B" w:rsidP="001E008B">
      <w:pPr>
        <w:rPr>
          <w:szCs w:val="24"/>
        </w:rPr>
      </w:pPr>
    </w:p>
    <w:p w:rsidR="001E008B" w:rsidRDefault="001E008B" w:rsidP="001E008B">
      <w:pPr>
        <w:numPr>
          <w:ilvl w:val="0"/>
          <w:numId w:val="4"/>
        </w:numPr>
        <w:rPr>
          <w:szCs w:val="24"/>
        </w:rPr>
      </w:pPr>
      <w:r>
        <w:rPr>
          <w:szCs w:val="24"/>
        </w:rPr>
        <w:t xml:space="preserve">Arts. </w:t>
      </w:r>
      <w:r w:rsidRPr="00161F05">
        <w:rPr>
          <w:szCs w:val="24"/>
        </w:rPr>
        <w:t>22.2.f),</w:t>
      </w:r>
      <w:r>
        <w:rPr>
          <w:szCs w:val="24"/>
        </w:rPr>
        <w:t xml:space="preserve"> 25.1, </w:t>
      </w:r>
      <w:r w:rsidRPr="00161F05">
        <w:rPr>
          <w:szCs w:val="24"/>
        </w:rPr>
        <w:t>85.2 i 85.ter</w:t>
      </w:r>
      <w:r>
        <w:rPr>
          <w:szCs w:val="24"/>
        </w:rPr>
        <w:t xml:space="preserve"> de </w:t>
      </w:r>
      <w:smartTag w:uri="urn:schemas-microsoft-com:office:smarttags" w:element="PersonName">
        <w:smartTagPr>
          <w:attr w:name="ProductID" w:val="la Llei"/>
        </w:smartTagPr>
        <w:r>
          <w:rPr>
            <w:szCs w:val="24"/>
          </w:rPr>
          <w:t>la Llei</w:t>
        </w:r>
      </w:smartTag>
      <w:r>
        <w:rPr>
          <w:szCs w:val="24"/>
        </w:rPr>
        <w:t xml:space="preserve"> 7/1985, de 2 d’abril, Reguladora de las Bases del Règim Local.</w:t>
      </w:r>
    </w:p>
    <w:p w:rsidR="001E008B" w:rsidRDefault="001E008B" w:rsidP="001E008B">
      <w:pPr>
        <w:rPr>
          <w:szCs w:val="24"/>
        </w:rPr>
      </w:pPr>
    </w:p>
    <w:p w:rsidR="001E008B" w:rsidRDefault="001E008B" w:rsidP="001E008B">
      <w:pPr>
        <w:pStyle w:val="Enumeraci"/>
        <w:numPr>
          <w:ilvl w:val="0"/>
          <w:numId w:val="4"/>
        </w:numPr>
        <w:tabs>
          <w:tab w:val="left" w:pos="709"/>
        </w:tabs>
      </w:pPr>
      <w:r>
        <w:rPr>
          <w:szCs w:val="24"/>
        </w:rPr>
        <w:t xml:space="preserve">Art. 52.2.g) i 66.1 del </w:t>
      </w:r>
      <w:r>
        <w:t xml:space="preserve">Decret Legislatiu 2/2003, de 28 d’abril, pel qual s’aprova el text refós de </w:t>
      </w:r>
      <w:smartTag w:uri="urn:schemas-microsoft-com:office:smarttags" w:element="PersonName">
        <w:smartTagPr>
          <w:attr w:name="ProductID" w:val="la Llei"/>
        </w:smartTagPr>
        <w:r>
          <w:t>la Llei</w:t>
        </w:r>
      </w:smartTag>
      <w:r>
        <w:t xml:space="preserve"> municipal i de règim local de Catalunya.</w:t>
      </w:r>
    </w:p>
    <w:p w:rsidR="001E008B" w:rsidRDefault="001E008B" w:rsidP="001E008B"/>
    <w:p w:rsidR="001E008B" w:rsidRDefault="001E008B" w:rsidP="001E008B">
      <w:r>
        <w:t>Vist el dictamen favorable de la Comissió Informativa, es proposa al Ple l’adopció de l’acord següent:</w:t>
      </w:r>
    </w:p>
    <w:p w:rsidR="001E008B" w:rsidRDefault="001E008B" w:rsidP="001E008B"/>
    <w:p w:rsidR="001E008B" w:rsidRDefault="001E008B" w:rsidP="001E008B">
      <w:pPr>
        <w:pStyle w:val="Ttulo2"/>
      </w:pPr>
      <w:r>
        <w:t>Proposta d’acord</w:t>
      </w:r>
    </w:p>
    <w:p w:rsidR="001E008B" w:rsidRDefault="001E008B" w:rsidP="001E008B">
      <w:pPr>
        <w:numPr>
          <w:ilvl w:val="0"/>
          <w:numId w:val="5"/>
        </w:numPr>
        <w:tabs>
          <w:tab w:val="num" w:pos="284"/>
        </w:tabs>
        <w:ind w:left="284" w:hanging="284"/>
        <w:rPr>
          <w:szCs w:val="24"/>
        </w:rPr>
      </w:pPr>
      <w:bookmarkStart w:id="1" w:name="OLE_LINK2"/>
      <w:bookmarkStart w:id="2" w:name="OLE_LINK1"/>
      <w:r>
        <w:rPr>
          <w:szCs w:val="24"/>
        </w:rPr>
        <w:t>Encarregar la gestió del servei públic de recollida i transport de residus sòlids urbans</w:t>
      </w:r>
      <w:r>
        <w:t>, a la societat municipal VISERMA, Serveis i Manteniments, SLU. El canvi de gestió, fruit de l’encàrrec de gestió, s’haurà de produir al llarg del mes de febrer de 2016.  Si aquest canvi no resultés possible en les dates previstes l’empresa concessionària haurà de continuar prestant el servei fins que aquest canvi no es produeixi.</w:t>
      </w:r>
    </w:p>
    <w:p w:rsidR="001E008B" w:rsidRDefault="001E008B" w:rsidP="001E008B">
      <w:pPr>
        <w:ind w:left="284"/>
        <w:rPr>
          <w:szCs w:val="24"/>
        </w:rPr>
      </w:pPr>
    </w:p>
    <w:p w:rsidR="001E008B" w:rsidRDefault="001E008B" w:rsidP="001E008B">
      <w:pPr>
        <w:numPr>
          <w:ilvl w:val="0"/>
          <w:numId w:val="5"/>
        </w:numPr>
        <w:tabs>
          <w:tab w:val="num" w:pos="284"/>
        </w:tabs>
        <w:ind w:left="284" w:hanging="284"/>
        <w:rPr>
          <w:szCs w:val="24"/>
        </w:rPr>
      </w:pPr>
      <w:r>
        <w:t xml:space="preserve">Aprovar la incorporació de l’annex </w:t>
      </w:r>
      <w:r>
        <w:rPr>
          <w:bCs/>
        </w:rPr>
        <w:t xml:space="preserve">I/5-12 </w:t>
      </w:r>
      <w:r>
        <w:t xml:space="preserve"> relatiu a la creació del servei públic </w:t>
      </w:r>
      <w:r>
        <w:rPr>
          <w:szCs w:val="24"/>
        </w:rPr>
        <w:t>de recollida, transport i tractament de residus sòlids urbans</w:t>
      </w:r>
      <w:r>
        <w:t xml:space="preserve"> del contracte programa dels serveis gestionats per l’empresa municipal VISERMA, Serveis i Manteniments, SLU.</w:t>
      </w:r>
    </w:p>
    <w:p w:rsidR="001E008B" w:rsidRDefault="001E008B" w:rsidP="001E008B">
      <w:pPr>
        <w:ind w:left="284"/>
        <w:rPr>
          <w:szCs w:val="24"/>
        </w:rPr>
      </w:pPr>
    </w:p>
    <w:p w:rsidR="001E008B" w:rsidRDefault="001E008B" w:rsidP="001E008B">
      <w:pPr>
        <w:numPr>
          <w:ilvl w:val="0"/>
          <w:numId w:val="5"/>
        </w:numPr>
        <w:tabs>
          <w:tab w:val="num" w:pos="284"/>
        </w:tabs>
        <w:ind w:left="284" w:hanging="284"/>
        <w:rPr>
          <w:szCs w:val="24"/>
        </w:rPr>
      </w:pPr>
      <w:r>
        <w:rPr>
          <w:szCs w:val="24"/>
        </w:rPr>
        <w:t xml:space="preserve">Declarar que els treballadors de l’empresa ECOVILNET SLU es subroguen com a treballadors de l’empresa </w:t>
      </w:r>
      <w:proofErr w:type="spellStart"/>
      <w:r>
        <w:rPr>
          <w:szCs w:val="24"/>
        </w:rPr>
        <w:t>Viserma</w:t>
      </w:r>
      <w:proofErr w:type="spellEnd"/>
      <w:r>
        <w:rPr>
          <w:szCs w:val="24"/>
        </w:rPr>
        <w:t xml:space="preserve"> SLU en virtut del conveni col·lectiu del sector de la recollida de residus i d’acord amb el llistat que s’annexa a la moció. La subrogació es farà efectiva a partir del dia següent a l’extinció del contracte amb ECOVILNET SLU, mantenint els drets adquirits dels treballadors.</w:t>
      </w:r>
    </w:p>
    <w:p w:rsidR="001E008B" w:rsidRDefault="001E008B" w:rsidP="001E008B">
      <w:pPr>
        <w:ind w:left="284"/>
        <w:rPr>
          <w:szCs w:val="24"/>
        </w:rPr>
      </w:pPr>
    </w:p>
    <w:p w:rsidR="001E008B" w:rsidRDefault="001E008B" w:rsidP="001E008B">
      <w:pPr>
        <w:numPr>
          <w:ilvl w:val="0"/>
          <w:numId w:val="5"/>
        </w:numPr>
        <w:tabs>
          <w:tab w:val="num" w:pos="284"/>
        </w:tabs>
        <w:ind w:left="284" w:hanging="284"/>
        <w:rPr>
          <w:szCs w:val="24"/>
        </w:rPr>
      </w:pPr>
      <w:r>
        <w:rPr>
          <w:szCs w:val="24"/>
        </w:rPr>
        <w:t>Notificar aquest acord a la societat mercantil ECOVILNET SLU.</w:t>
      </w:r>
    </w:p>
    <w:p w:rsidR="001E008B" w:rsidRDefault="001E008B" w:rsidP="001E008B">
      <w:pPr>
        <w:pStyle w:val="Prrafodelista"/>
        <w:ind w:left="0"/>
        <w:rPr>
          <w:szCs w:val="24"/>
        </w:rPr>
      </w:pPr>
    </w:p>
    <w:p w:rsidR="001E008B" w:rsidRDefault="001E008B" w:rsidP="001E008B">
      <w:pPr>
        <w:numPr>
          <w:ilvl w:val="0"/>
          <w:numId w:val="5"/>
        </w:numPr>
        <w:tabs>
          <w:tab w:val="num" w:pos="284"/>
        </w:tabs>
        <w:ind w:left="284" w:hanging="284"/>
        <w:rPr>
          <w:szCs w:val="24"/>
        </w:rPr>
      </w:pPr>
      <w:r>
        <w:rPr>
          <w:szCs w:val="24"/>
        </w:rPr>
        <w:t xml:space="preserve">Comunicar aquest acord a </w:t>
      </w:r>
      <w:proofErr w:type="spellStart"/>
      <w:r>
        <w:rPr>
          <w:szCs w:val="24"/>
        </w:rPr>
        <w:t>Viserma</w:t>
      </w:r>
      <w:proofErr w:type="spellEnd"/>
      <w:r>
        <w:rPr>
          <w:szCs w:val="24"/>
        </w:rPr>
        <w:t>, Serveis i Manteniments, SLU</w:t>
      </w:r>
      <w:bookmarkEnd w:id="1"/>
      <w:bookmarkEnd w:id="2"/>
    </w:p>
    <w:p w:rsidR="001E008B" w:rsidRDefault="001E008B" w:rsidP="001E008B"/>
    <w:p w:rsidR="00933FFE" w:rsidRDefault="00933FFE" w:rsidP="001E008B"/>
    <w:p w:rsidR="004352DA" w:rsidRDefault="004352DA" w:rsidP="001E008B">
      <w:r>
        <w:t xml:space="preserve">Per part del </w:t>
      </w:r>
      <w:r w:rsidRPr="00A83351">
        <w:t>Sr. Oliva</w:t>
      </w:r>
      <w:r>
        <w:t xml:space="preserve"> </w:t>
      </w:r>
      <w:r w:rsidR="00933FFE">
        <w:t xml:space="preserve">es </w:t>
      </w:r>
      <w:r>
        <w:t>recorda que al plenari de desembre es va aprovar inicialment el reglament per a l’establiment del servei i diu que avui es tracta l’encomana de la gestió.</w:t>
      </w:r>
    </w:p>
    <w:p w:rsidR="004352DA" w:rsidRDefault="004352DA" w:rsidP="001E008B"/>
    <w:p w:rsidR="004352DA" w:rsidRDefault="004352DA" w:rsidP="001E008B">
      <w:r>
        <w:t xml:space="preserve">Fa notar que hi havia pendent la qüestió legal i revisar alguns aspectes jurídics, que ja queden aclarits als informes, i que </w:t>
      </w:r>
      <w:r w:rsidR="00933FFE">
        <w:t xml:space="preserve">això </w:t>
      </w:r>
      <w:r>
        <w:t>ha determinat la forma de subrogació.</w:t>
      </w:r>
    </w:p>
    <w:p w:rsidR="004352DA" w:rsidRDefault="004352DA" w:rsidP="001E008B"/>
    <w:p w:rsidR="004352DA" w:rsidRDefault="004352DA" w:rsidP="001E008B">
      <w:r>
        <w:t xml:space="preserve">El </w:t>
      </w:r>
      <w:r w:rsidRPr="00A83351">
        <w:t xml:space="preserve">Sr. </w:t>
      </w:r>
      <w:proofErr w:type="spellStart"/>
      <w:r w:rsidRPr="00A83351">
        <w:t>Cusidó</w:t>
      </w:r>
      <w:proofErr w:type="spellEnd"/>
      <w:r>
        <w:t xml:space="preserve"> manifesta que després de llegir l’informe jurídic té alguns dubtes sobre la qüestió, com són:</w:t>
      </w:r>
    </w:p>
    <w:p w:rsidR="004352DA" w:rsidRDefault="004352DA" w:rsidP="004352DA">
      <w:pPr>
        <w:pStyle w:val="Prrafodelista"/>
        <w:numPr>
          <w:ilvl w:val="0"/>
          <w:numId w:val="4"/>
        </w:numPr>
      </w:pPr>
      <w:r>
        <w:lastRenderedPageBreak/>
        <w:t>Com es fa l’encomana si l’establiment del servei encara està en exposició pública.</w:t>
      </w:r>
    </w:p>
    <w:p w:rsidR="0045679F" w:rsidRDefault="0045679F" w:rsidP="0045679F"/>
    <w:p w:rsidR="0045679F" w:rsidRDefault="0045679F" w:rsidP="0045679F">
      <w:r>
        <w:t>Manifesta que, tal i com està plantejat</w:t>
      </w:r>
      <w:r w:rsidR="00933FFE">
        <w:t>,</w:t>
      </w:r>
      <w:r>
        <w:t xml:space="preserve"> i degut a la situació financera del servei, al seu entendre s’incompleix la Llei de Bases de Règim Local, que va ser modificada per la RSAL, perquè aquest servei no es pot prestar per l’empresa pública municipal.</w:t>
      </w:r>
    </w:p>
    <w:p w:rsidR="0045679F" w:rsidRDefault="0045679F" w:rsidP="0045679F"/>
    <w:p w:rsidR="0045679F" w:rsidRDefault="0045679F" w:rsidP="0045679F">
      <w:r>
        <w:t>Així mateix diu que estarien d’acord en què aquest servei es prestés directament des de l’Ajuntament, que segons l’informe jurídic, no suposaria haver d’assumir el personal.</w:t>
      </w:r>
    </w:p>
    <w:p w:rsidR="00933FFE" w:rsidRDefault="00933FFE" w:rsidP="0045679F"/>
    <w:p w:rsidR="0045679F" w:rsidRDefault="0045679F" w:rsidP="0045679F">
      <w:r>
        <w:t>Fa notar que l’empresa municipal ha</w:t>
      </w:r>
      <w:r w:rsidR="00933FFE">
        <w:t>urà</w:t>
      </w:r>
      <w:r>
        <w:t xml:space="preserve"> d’assumir </w:t>
      </w:r>
      <w:r w:rsidR="00933FFE">
        <w:t xml:space="preserve">els </w:t>
      </w:r>
      <w:r>
        <w:t xml:space="preserve">costos de drets adquirits </w:t>
      </w:r>
      <w:r w:rsidR="00EE7191">
        <w:t xml:space="preserve">i subrogació de temes </w:t>
      </w:r>
      <w:r>
        <w:t>amb l’empresa ECOVILNET i CAIFI que</w:t>
      </w:r>
      <w:r w:rsidR="00933FFE">
        <w:t xml:space="preserve"> els</w:t>
      </w:r>
      <w:r>
        <w:t xml:space="preserve"> </w:t>
      </w:r>
      <w:r w:rsidR="00EE7191">
        <w:t xml:space="preserve">haguessin </w:t>
      </w:r>
      <w:r w:rsidR="00A83351">
        <w:t xml:space="preserve">pogut </w:t>
      </w:r>
      <w:r w:rsidR="00EE7191">
        <w:t xml:space="preserve">quedat pendents i que </w:t>
      </w:r>
      <w:r>
        <w:t>pod</w:t>
      </w:r>
      <w:r w:rsidR="00EE7191">
        <w:t>ria ser que l’Ajuntament</w:t>
      </w:r>
      <w:r w:rsidR="00A83351">
        <w:t xml:space="preserve"> se n’hagués de fer càrrec</w:t>
      </w:r>
      <w:r w:rsidR="00EE7191">
        <w:t>.</w:t>
      </w:r>
    </w:p>
    <w:p w:rsidR="001A1DE4" w:rsidRDefault="001A1DE4" w:rsidP="0045679F"/>
    <w:p w:rsidR="001A1DE4" w:rsidRDefault="001A1DE4" w:rsidP="0045679F">
      <w:r>
        <w:t>Destaca que es continua tenint una gestió externa a través de l’empresa municipal i que això</w:t>
      </w:r>
      <w:r w:rsidR="00EE7191">
        <w:t xml:space="preserve"> té inconvenients</w:t>
      </w:r>
      <w:r>
        <w:t xml:space="preserve">. </w:t>
      </w:r>
    </w:p>
    <w:p w:rsidR="001A1DE4" w:rsidRDefault="001A1DE4" w:rsidP="0045679F"/>
    <w:p w:rsidR="00EE7191" w:rsidRDefault="001A1DE4" w:rsidP="0045679F">
      <w:r>
        <w:t>Afegeix</w:t>
      </w:r>
      <w:r w:rsidR="00EE7191">
        <w:t xml:space="preserve"> que seria millor fer la gestió directa, amb un canvi de servei i internalitzar el servei realment, que</w:t>
      </w:r>
      <w:r w:rsidR="00933FFE">
        <w:t xml:space="preserve"> permetria poder</w:t>
      </w:r>
      <w:r w:rsidR="00EE7191">
        <w:t xml:space="preserve"> </w:t>
      </w:r>
      <w:proofErr w:type="spellStart"/>
      <w:r w:rsidR="00EE7191">
        <w:t>externalitzar</w:t>
      </w:r>
      <w:r w:rsidR="00933FFE">
        <w:t>-se</w:t>
      </w:r>
      <w:proofErr w:type="spellEnd"/>
      <w:r w:rsidR="00EE7191">
        <w:t xml:space="preserve"> en un futur amb un traspàs de personal.</w:t>
      </w:r>
    </w:p>
    <w:p w:rsidR="001A1DE4" w:rsidRDefault="001A1DE4" w:rsidP="0045679F"/>
    <w:p w:rsidR="00EE7191" w:rsidRDefault="00EE7191" w:rsidP="0045679F">
      <w:r>
        <w:t>Insisteix en què s’adquireixen una sèrie de compromisos amb el personal</w:t>
      </w:r>
      <w:r w:rsidR="001A1DE4">
        <w:t xml:space="preserve"> i que tot i la clàusula de la que es parla a l’informe jurídic, realment s’hauria d’assumir la responsabilitat segons s’ha pogut veure en sentències judicials sobre aquest tema.  </w:t>
      </w:r>
    </w:p>
    <w:p w:rsidR="00025D3B" w:rsidRDefault="00025D3B" w:rsidP="0045679F"/>
    <w:p w:rsidR="00025D3B" w:rsidRDefault="00025D3B" w:rsidP="0045679F">
      <w:r>
        <w:t>Recorda que tant el seu partit com l’</w:t>
      </w:r>
      <w:r w:rsidR="00933FFE">
        <w:t>E</w:t>
      </w:r>
      <w:r>
        <w:t>quip de Govern i altres partits eren partidaris de tancar l’empresa.</w:t>
      </w:r>
    </w:p>
    <w:p w:rsidR="001A1DE4" w:rsidRDefault="001A1DE4" w:rsidP="0045679F"/>
    <w:p w:rsidR="00025D3B" w:rsidRDefault="00FD20E6" w:rsidP="0045679F">
      <w:r>
        <w:t>Anuncia que hi votaran en contra i que demanaran inform</w:t>
      </w:r>
      <w:r w:rsidR="00025D3B">
        <w:t>e</w:t>
      </w:r>
      <w:r>
        <w:t xml:space="preserve"> </w:t>
      </w:r>
      <w:r w:rsidR="00025D3B">
        <w:t>al</w:t>
      </w:r>
      <w:r>
        <w:t xml:space="preserve"> Ministeri d’Administracions Públiques</w:t>
      </w:r>
      <w:r w:rsidR="00025D3B">
        <w:t xml:space="preserve"> per tal de verificar la interpretació que està fent l’Ajuntament d’aquest servei.</w:t>
      </w:r>
    </w:p>
    <w:p w:rsidR="00025D3B" w:rsidRDefault="00025D3B" w:rsidP="0045679F"/>
    <w:p w:rsidR="00025D3B" w:rsidRDefault="00025D3B" w:rsidP="0045679F">
      <w:r>
        <w:t xml:space="preserve">La Sra. Álvarez fa notar que la CUP sempre ha apostat per no tancar </w:t>
      </w:r>
      <w:proofErr w:type="spellStart"/>
      <w:r>
        <w:t>Viserma</w:t>
      </w:r>
      <w:proofErr w:type="spellEnd"/>
      <w:r>
        <w:t xml:space="preserve"> perquè creuen que és una bona eina per prestar serveis, que estan molt a favor d’internalitzar serveis municipals i diu que agraeixen que s’hagi afegit un punt on es fa constar que se subrogarà el personal de l’empresa ECOVILNET, perquè garanteix els seus drets laborals.</w:t>
      </w:r>
    </w:p>
    <w:p w:rsidR="00025D3B" w:rsidRDefault="00025D3B" w:rsidP="0045679F"/>
    <w:p w:rsidR="00025D3B" w:rsidRDefault="00025D3B" w:rsidP="0045679F">
      <w:r>
        <w:t xml:space="preserve">La Sra. </w:t>
      </w:r>
      <w:proofErr w:type="spellStart"/>
      <w:r>
        <w:t>Martín-Moreno</w:t>
      </w:r>
      <w:proofErr w:type="spellEnd"/>
      <w:r>
        <w:t xml:space="preserve"> pregunta si el capital social de </w:t>
      </w:r>
      <w:proofErr w:type="spellStart"/>
      <w:r>
        <w:t>Viserma</w:t>
      </w:r>
      <w:proofErr w:type="spellEnd"/>
      <w:r>
        <w:t xml:space="preserve"> és de l’Ajuntament.</w:t>
      </w:r>
    </w:p>
    <w:p w:rsidR="00025D3B" w:rsidRDefault="00025D3B" w:rsidP="0045679F">
      <w:r>
        <w:t>Afegeix que si la resposta és negativa, els serveis prestats per aquesta empresa haurien de sortir a concurs perquè poguessin participar altres empreses a la licitació.</w:t>
      </w:r>
    </w:p>
    <w:p w:rsidR="00025D3B" w:rsidRDefault="00025D3B" w:rsidP="0045679F"/>
    <w:p w:rsidR="00025D3B" w:rsidRDefault="00025D3B" w:rsidP="0045679F">
      <w:r>
        <w:t xml:space="preserve">Respecte al tema de la subrogació de personal diu que comparteix l’opinió del Sr. </w:t>
      </w:r>
      <w:proofErr w:type="spellStart"/>
      <w:r>
        <w:t>Cusidó</w:t>
      </w:r>
      <w:proofErr w:type="spellEnd"/>
      <w:r w:rsidR="007242CB">
        <w:t>. Diu que l’actual empresa els hauria de liquidar</w:t>
      </w:r>
      <w:r w:rsidR="00A83351">
        <w:t xml:space="preserve"> i indemnitzar</w:t>
      </w:r>
      <w:r w:rsidR="007242CB">
        <w:t xml:space="preserve"> i que l’Ajuntament els hauria de fer un contracte indefinit, que a més podria tenir </w:t>
      </w:r>
      <w:r w:rsidR="00A83351">
        <w:t>bonificacions</w:t>
      </w:r>
      <w:r w:rsidR="0035041F">
        <w:t xml:space="preserve"> i estalviar-se despeses de la Seguretat Social.</w:t>
      </w:r>
    </w:p>
    <w:p w:rsidR="0035041F" w:rsidRDefault="0035041F" w:rsidP="0045679F"/>
    <w:p w:rsidR="0035041F" w:rsidRDefault="0035041F" w:rsidP="0045679F">
      <w:r>
        <w:t>Això no obstant manifesta que està d’acord en què es contracti a gent del poble, però que votarà en contra de la moció.</w:t>
      </w:r>
    </w:p>
    <w:p w:rsidR="0035041F" w:rsidRDefault="0035041F" w:rsidP="0045679F"/>
    <w:p w:rsidR="0035041F" w:rsidRDefault="0035041F" w:rsidP="0045679F">
      <w:r>
        <w:lastRenderedPageBreak/>
        <w:t xml:space="preserve">La Sra. Bosch fa notar que a la Comissió Informativa ja van manifestar que no estaven massa d’acord en què es tornés a recuperar </w:t>
      </w:r>
      <w:proofErr w:type="spellStart"/>
      <w:r>
        <w:t>Viserma</w:t>
      </w:r>
      <w:proofErr w:type="spellEnd"/>
      <w:r>
        <w:t>.</w:t>
      </w:r>
    </w:p>
    <w:p w:rsidR="0035041F" w:rsidRDefault="0035041F" w:rsidP="0045679F"/>
    <w:p w:rsidR="0035041F" w:rsidRDefault="0035041F" w:rsidP="0045679F">
      <w:r>
        <w:t xml:space="preserve">Demana que es prenguin les mesures que no perjudiquin als treballadors, però que tampoc es perjudiqui al consistori o a </w:t>
      </w:r>
      <w:proofErr w:type="spellStart"/>
      <w:r>
        <w:t>Viserma</w:t>
      </w:r>
      <w:proofErr w:type="spellEnd"/>
      <w:r>
        <w:t>.</w:t>
      </w:r>
    </w:p>
    <w:p w:rsidR="0035041F" w:rsidRDefault="0035041F" w:rsidP="0045679F"/>
    <w:p w:rsidR="0035041F" w:rsidRDefault="0035041F" w:rsidP="0045679F">
      <w:r>
        <w:t>Anuncia que s’abstindran a la votació.</w:t>
      </w:r>
    </w:p>
    <w:p w:rsidR="0035041F" w:rsidRDefault="0035041F" w:rsidP="0045679F"/>
    <w:p w:rsidR="0035041F" w:rsidRDefault="0035041F" w:rsidP="0045679F">
      <w:r>
        <w:t>El Sr. Oliva respon que la informació pública del reglament del servei permet fer l’encomana, segons han informat els tècnics.</w:t>
      </w:r>
    </w:p>
    <w:p w:rsidR="0035041F" w:rsidRDefault="0035041F" w:rsidP="0045679F"/>
    <w:p w:rsidR="0035041F" w:rsidRDefault="0035041F" w:rsidP="0045679F">
      <w:r>
        <w:t>Respecte a la gestió directa del servei per part de l’Ajuntament que s’ha plantejat, diu que l’empresa municipal és un mitjà propi amb capital 100% municipal.</w:t>
      </w:r>
    </w:p>
    <w:p w:rsidR="0035041F" w:rsidRDefault="0035041F" w:rsidP="0045679F"/>
    <w:p w:rsidR="0035041F" w:rsidRDefault="0035041F" w:rsidP="0045679F">
      <w:r>
        <w:t>Recorda que l’Ajuntament està sotmès a la tutela financera i que l’única manera de tirar endavant aquest tema sense que sigui massa complicat</w:t>
      </w:r>
      <w:r w:rsidR="00E71DB8">
        <w:t>, és fer-ho mitjançant l’empresa municipal.</w:t>
      </w:r>
    </w:p>
    <w:p w:rsidR="00E71DB8" w:rsidRDefault="00E71DB8" w:rsidP="0045679F"/>
    <w:p w:rsidR="00E71DB8" w:rsidRDefault="00E71DB8" w:rsidP="0045679F">
      <w:r>
        <w:t xml:space="preserve">Pel que fa al tema del tancament de </w:t>
      </w:r>
      <w:proofErr w:type="spellStart"/>
      <w:r>
        <w:t>Viserma</w:t>
      </w:r>
      <w:proofErr w:type="spellEnd"/>
      <w:r>
        <w:t>, respon que no es pot tancar perquè està en concurs de creditors i seria una estafa. Afegeix que un cop surti del concurs es podrà plantejar o no de fer-ho.</w:t>
      </w:r>
    </w:p>
    <w:p w:rsidR="00E71DB8" w:rsidRDefault="00E71DB8" w:rsidP="0045679F"/>
    <w:p w:rsidR="00E71DB8" w:rsidRDefault="00E71DB8" w:rsidP="0045679F">
      <w:r>
        <w:t>En relació a la subrogació del personal diu que no es un tema que es pugui discutir perquè s’ha de complir el que diu la normativa.</w:t>
      </w:r>
      <w:r w:rsidR="0025292D">
        <w:t xml:space="preserve"> També comenta que cal tenir en compte els drets dels treballadors i no buscar vies per evitar haver de reconèixer aquests drets.</w:t>
      </w:r>
    </w:p>
    <w:p w:rsidR="0025292D" w:rsidRDefault="0025292D" w:rsidP="0045679F"/>
    <w:p w:rsidR="0025292D" w:rsidRDefault="0025292D" w:rsidP="0045679F">
      <w:r>
        <w:t xml:space="preserve">El Sr. </w:t>
      </w:r>
      <w:proofErr w:type="spellStart"/>
      <w:r>
        <w:t>Cusidó</w:t>
      </w:r>
      <w:proofErr w:type="spellEnd"/>
      <w:r>
        <w:t xml:space="preserve"> reitera que s’han llegit l’informe jurídic i diu que precisament per això</w:t>
      </w:r>
      <w:r w:rsidR="0015356A">
        <w:t xml:space="preserve"> plantegen que sigui l’Ajuntament qui assumeixi la gestió directa del servei.</w:t>
      </w:r>
    </w:p>
    <w:p w:rsidR="0015356A" w:rsidRDefault="0015356A" w:rsidP="0045679F"/>
    <w:p w:rsidR="0015356A" w:rsidRDefault="0015356A" w:rsidP="0045679F">
      <w:r>
        <w:t>Sobre el personal comenta que si és públic s’hauria de seleccionar seguint els criteris de capacitat, mèrit i publicitat. Afegeix que l’empresa hauria d’indemnitzar els seus treballadors i aquests després podrien ser candidats en el concurs per ocupar aquests llocs quan l’administració presti el servei.</w:t>
      </w:r>
    </w:p>
    <w:p w:rsidR="0015356A" w:rsidRDefault="0015356A" w:rsidP="0045679F"/>
    <w:p w:rsidR="0025292D" w:rsidRDefault="0015356A" w:rsidP="0045679F">
      <w:r>
        <w:t>Diu que internalitzar el servei només és si passa a ser assumit per l’Ajunta</w:t>
      </w:r>
      <w:r w:rsidR="005427CF">
        <w:t>ment i no per l’empresa pública i</w:t>
      </w:r>
      <w:r>
        <w:t xml:space="preserve"> que </w:t>
      </w:r>
      <w:proofErr w:type="spellStart"/>
      <w:r>
        <w:t>Viserma</w:t>
      </w:r>
      <w:proofErr w:type="spellEnd"/>
      <w:r>
        <w:t xml:space="preserve"> no està en situació administrativa per poder assumir el servei, segons la LBRL.</w:t>
      </w:r>
    </w:p>
    <w:p w:rsidR="0035041F" w:rsidRDefault="0035041F" w:rsidP="0045679F"/>
    <w:p w:rsidR="005427CF" w:rsidRDefault="005427CF" w:rsidP="0045679F">
      <w:r>
        <w:t>Ressalta una part de l’informe en què es fa constar que quan s’assumeixi el servei aquest hauria d’estat equilibrat financerament i hauria de poder garantir que un termini “x” tota la inversió es podria recuperar.</w:t>
      </w:r>
    </w:p>
    <w:p w:rsidR="005427CF" w:rsidRDefault="005427CF" w:rsidP="0045679F"/>
    <w:p w:rsidR="005427CF" w:rsidRDefault="005427CF" w:rsidP="0045679F">
      <w:r>
        <w:t>Comenta que l’empresa municipal està obligada a adquirir tota la maquinària i els utensilis, i que cal tenir en compte que està totalment obsoleta.</w:t>
      </w:r>
    </w:p>
    <w:p w:rsidR="005427CF" w:rsidRDefault="005427CF" w:rsidP="0045679F"/>
    <w:p w:rsidR="005427CF" w:rsidRDefault="005427CF" w:rsidP="0045679F">
      <w:r>
        <w:t xml:space="preserve">Es qüestiona si l’ajuntament, a través de </w:t>
      </w:r>
      <w:proofErr w:type="spellStart"/>
      <w:r>
        <w:t>Viserma</w:t>
      </w:r>
      <w:proofErr w:type="spellEnd"/>
      <w:r>
        <w:t>, està capacitat realment per assumir aquest servei, perquè en cap moment s’arriba a aquest equilibri econòmic i diu que està condemnat a fracassar.</w:t>
      </w:r>
    </w:p>
    <w:p w:rsidR="005427CF" w:rsidRDefault="005427CF" w:rsidP="0045679F"/>
    <w:p w:rsidR="005427CF" w:rsidRDefault="005427CF" w:rsidP="0045679F">
      <w:r>
        <w:t xml:space="preserve">La Sra. </w:t>
      </w:r>
      <w:proofErr w:type="spellStart"/>
      <w:r>
        <w:t>Martín-Moreno</w:t>
      </w:r>
      <w:proofErr w:type="spellEnd"/>
      <w:r>
        <w:t xml:space="preserve"> diu que ella no planteja que no es respectin els drets dels treballadors, sinó que l’Ajuntament hauria de contractar directament els treballadors, un cop que la seva empresa els pagui els que els correspongui.</w:t>
      </w:r>
    </w:p>
    <w:p w:rsidR="005427CF" w:rsidRDefault="005427CF" w:rsidP="0045679F"/>
    <w:p w:rsidR="005427CF" w:rsidRDefault="000F559C" w:rsidP="0045679F">
      <w:r>
        <w:t>L’alcalde sotmet la moció a votació i s’aprova amb nou vots a favor dels regidors d’Ara Vilassar i la CUP, una abstenció de la regidora del PSC i tres vots en contra dels regidors de CIU i PP.</w:t>
      </w:r>
    </w:p>
    <w:p w:rsidR="005427CF" w:rsidRDefault="005427CF" w:rsidP="0045679F"/>
    <w:p w:rsidR="004352DA" w:rsidRDefault="004352DA" w:rsidP="001E008B"/>
    <w:p w:rsidR="001E008B" w:rsidRDefault="001E008B" w:rsidP="000C2964">
      <w:pPr>
        <w:rPr>
          <w:rFonts w:cs="Arial"/>
          <w:sz w:val="20"/>
          <w:szCs w:val="22"/>
        </w:rPr>
      </w:pPr>
      <w:bookmarkStart w:id="3" w:name="FX2016000219"/>
      <w:bookmarkEnd w:id="3"/>
    </w:p>
    <w:p w:rsidR="001E008B" w:rsidRDefault="001E008B" w:rsidP="000C2964">
      <w:pPr>
        <w:rPr>
          <w:rFonts w:cs="Arial"/>
          <w:sz w:val="20"/>
          <w:szCs w:val="22"/>
        </w:rPr>
      </w:pPr>
    </w:p>
    <w:p w:rsidR="001E008B" w:rsidRDefault="001E008B" w:rsidP="000C2964">
      <w:pPr>
        <w:rPr>
          <w:rFonts w:cs="Arial"/>
          <w:b/>
          <w:szCs w:val="22"/>
        </w:rPr>
      </w:pPr>
      <w:r>
        <w:rPr>
          <w:rFonts w:cs="Arial"/>
          <w:b/>
          <w:szCs w:val="22"/>
        </w:rPr>
        <w:t>3.- Aprovació del nou text del conveni de col·laboració per a la gestió del Projecte PAE Maresme.</w:t>
      </w:r>
    </w:p>
    <w:p w:rsidR="001E008B" w:rsidRDefault="001E008B" w:rsidP="000C2964">
      <w:pPr>
        <w:rPr>
          <w:rFonts w:cs="Arial"/>
          <w:sz w:val="20"/>
          <w:szCs w:val="22"/>
        </w:rPr>
      </w:pPr>
      <w:bookmarkStart w:id="4" w:name="IX2016000209"/>
      <w:bookmarkEnd w:id="4"/>
    </w:p>
    <w:p w:rsidR="001E008B" w:rsidRDefault="001E008B" w:rsidP="001E008B">
      <w:pPr>
        <w:rPr>
          <w:rFonts w:cs="Arial"/>
          <w:sz w:val="20"/>
          <w:szCs w:val="22"/>
        </w:rPr>
      </w:pPr>
    </w:p>
    <w:p w:rsidR="001E76AC" w:rsidRDefault="001E76AC" w:rsidP="001E76AC">
      <w:pPr>
        <w:rPr>
          <w:color w:val="000000"/>
        </w:rPr>
      </w:pPr>
      <w:r>
        <w:t xml:space="preserve">El secretari </w:t>
      </w:r>
      <w:r>
        <w:rPr>
          <w:color w:val="000000"/>
        </w:rPr>
        <w:t>llegeix la moció, la part expositiva de la qual diu:</w:t>
      </w:r>
    </w:p>
    <w:p w:rsidR="001E008B" w:rsidRDefault="001E008B" w:rsidP="001E008B">
      <w:pPr>
        <w:rPr>
          <w:rFonts w:ascii="Verdana" w:hAnsi="Verdana"/>
          <w:sz w:val="22"/>
          <w:szCs w:val="22"/>
        </w:rPr>
      </w:pPr>
    </w:p>
    <w:p w:rsidR="001E008B" w:rsidRDefault="001E008B" w:rsidP="001E008B">
      <w:pPr>
        <w:pStyle w:val="Ttulo3"/>
      </w:pPr>
      <w:r>
        <w:t xml:space="preserve">REFERÈNCIA DE L’EXPEDIENT: </w:t>
      </w:r>
      <w:r w:rsidRPr="00867540">
        <w:t>PACO2016000014</w:t>
      </w:r>
    </w:p>
    <w:p w:rsidR="001E008B" w:rsidRDefault="001E008B" w:rsidP="001E008B">
      <w:r>
        <w:t xml:space="preserve">Moció presentada per: </w:t>
      </w:r>
      <w:r>
        <w:rPr>
          <w:noProof/>
        </w:rPr>
        <w:t>Equip de govern</w:t>
      </w:r>
    </w:p>
    <w:p w:rsidR="001E008B" w:rsidRDefault="001E008B" w:rsidP="001E008B">
      <w:pPr>
        <w:pStyle w:val="Ttulo2"/>
      </w:pPr>
      <w:r>
        <w:t>Assumpte</w:t>
      </w:r>
    </w:p>
    <w:p w:rsidR="001E008B" w:rsidRDefault="001E008B" w:rsidP="001E008B">
      <w:r w:rsidRPr="00867540">
        <w:t xml:space="preserve">Aprovació del nou text del conveni de col·laboració per </w:t>
      </w:r>
      <w:r>
        <w:t>a la gestió del Projecte PAE Maresme.</w:t>
      </w:r>
    </w:p>
    <w:p w:rsidR="001E008B" w:rsidRDefault="001E008B" w:rsidP="001E008B">
      <w:pPr>
        <w:pStyle w:val="Ttulo2"/>
      </w:pPr>
    </w:p>
    <w:p w:rsidR="001E008B" w:rsidRDefault="001E008B" w:rsidP="001E008B">
      <w:pPr>
        <w:pStyle w:val="Ttulo2"/>
        <w:rPr>
          <w:rFonts w:ascii="Times New Roman" w:hAnsi="Times New Roman"/>
          <w:sz w:val="24"/>
        </w:rPr>
      </w:pPr>
      <w:r>
        <w:t>Relació de fets</w:t>
      </w:r>
    </w:p>
    <w:p w:rsidR="001E008B" w:rsidRDefault="001E008B" w:rsidP="001E008B">
      <w:r>
        <w:t>L’Ajuntament de Vilassar de Dalt forma part del Projecte PAE Maresme (Projecte de Polígons d’Activitat Econòmica del Maresme), impulsat per l’Ajuntament de Sant Andreu de Llavaneres i la Federació d’Associacions i Gremis Empresarials del Maresme, en què intervenen el Consell Comarcal i diversos ajuntaments del Maresme.</w:t>
      </w:r>
    </w:p>
    <w:p w:rsidR="001E008B" w:rsidRDefault="001E008B" w:rsidP="001E008B"/>
    <w:p w:rsidR="001E008B" w:rsidRDefault="001E008B" w:rsidP="001E008B">
      <w:r>
        <w:t>Es va redactar un conveni de col·laboració que va ser aprovat pel Ple Municipal de la Corporació el 26 de febrer de 2015, i signat per tots els ens implicats el 24 de març de 2015.</w:t>
      </w:r>
    </w:p>
    <w:p w:rsidR="001E008B" w:rsidRDefault="001E008B" w:rsidP="001E008B"/>
    <w:p w:rsidR="001E008B" w:rsidRDefault="001E008B" w:rsidP="001E008B">
      <w:r>
        <w:t>En reunions tècniques posteriors, i tal i com consta a les actes corresponents als dies 8 i 30 d’abril, es van introduir una sèrie de modificacions al text i es va aprovar una addenda de pla d’actuació.</w:t>
      </w:r>
    </w:p>
    <w:p w:rsidR="001E008B" w:rsidRDefault="001E008B" w:rsidP="001E008B"/>
    <w:p w:rsidR="001E008B" w:rsidRDefault="001E008B" w:rsidP="001E008B">
      <w:r>
        <w:t>És per això que es proposa al Ple l’adopció dels acords següents:</w:t>
      </w:r>
    </w:p>
    <w:p w:rsidR="001E008B" w:rsidRDefault="001E008B" w:rsidP="001E008B"/>
    <w:p w:rsidR="001E008B" w:rsidRDefault="001E008B" w:rsidP="001E008B">
      <w:pPr>
        <w:pStyle w:val="Ttulo2"/>
      </w:pPr>
      <w:r>
        <w:t xml:space="preserve">Proposta d’acords </w:t>
      </w:r>
    </w:p>
    <w:p w:rsidR="00B67EBF" w:rsidRPr="00B67EBF" w:rsidRDefault="00B67EBF" w:rsidP="00B67EBF"/>
    <w:p w:rsidR="001E008B" w:rsidRDefault="001E008B" w:rsidP="001E008B">
      <w:r>
        <w:rPr>
          <w:b/>
          <w:u w:val="single"/>
        </w:rPr>
        <w:t>PRIMER</w:t>
      </w:r>
      <w:r>
        <w:rPr>
          <w:b/>
        </w:rPr>
        <w:t>: APROVAR</w:t>
      </w:r>
      <w:r>
        <w:t xml:space="preserve"> el text adjunt corresponent al CONVENI DE COL·LABORACIÓ PER A LA GESTIÓ DEL PROJECTE PAE MARESME entre l’Ajuntament de Sant Andreu de Llavaneres; el Consell Comarcal del Maresme; la Federació d’Associacions i </w:t>
      </w:r>
      <w:r>
        <w:lastRenderedPageBreak/>
        <w:t xml:space="preserve">Gremis Empresarials del Maresme; la Unió de Polígons Industrials de Catalunya, l’Associació d’Empresaris de Polígons Industrials de Pineda de Mar i diversos ajuntaments del Maresme, que ja incorpora les modificacions proposades. </w:t>
      </w:r>
    </w:p>
    <w:p w:rsidR="001E008B" w:rsidRDefault="001E008B" w:rsidP="001E008B"/>
    <w:p w:rsidR="001E008B" w:rsidRDefault="001E008B" w:rsidP="001E008B">
      <w:r>
        <w:rPr>
          <w:b/>
          <w:u w:val="single"/>
        </w:rPr>
        <w:t>SEGON</w:t>
      </w:r>
      <w:r>
        <w:rPr>
          <w:b/>
        </w:rPr>
        <w:t>: FACULTAR</w:t>
      </w:r>
      <w:r>
        <w:t xml:space="preserve"> a l’alcalde per a la signatura del conveni esmentat.</w:t>
      </w:r>
    </w:p>
    <w:p w:rsidR="001E008B" w:rsidRDefault="001E008B" w:rsidP="001E008B"/>
    <w:p w:rsidR="001E008B" w:rsidRDefault="001E008B" w:rsidP="001E008B">
      <w:pPr>
        <w:pStyle w:val="Ttulo2"/>
        <w:keepNext/>
        <w:numPr>
          <w:ilvl w:val="1"/>
          <w:numId w:val="6"/>
        </w:numPr>
        <w:suppressAutoHyphens/>
        <w:spacing w:before="0" w:after="0"/>
        <w:ind w:left="0" w:firstLine="0"/>
        <w:rPr>
          <w:rFonts w:ascii="Times New Roman" w:hAnsi="Times New Roman"/>
          <w:b w:val="0"/>
          <w:kern w:val="2"/>
          <w:sz w:val="24"/>
        </w:rPr>
      </w:pPr>
      <w:r>
        <w:rPr>
          <w:rFonts w:ascii="Times New Roman" w:hAnsi="Times New Roman"/>
          <w:bCs/>
          <w:sz w:val="24"/>
          <w:u w:val="single"/>
        </w:rPr>
        <w:t>TERCER</w:t>
      </w:r>
      <w:r>
        <w:rPr>
          <w:rFonts w:ascii="Times New Roman" w:hAnsi="Times New Roman"/>
          <w:bCs/>
          <w:sz w:val="24"/>
        </w:rPr>
        <w:t xml:space="preserve">: COMUNICAR </w:t>
      </w:r>
      <w:r>
        <w:rPr>
          <w:rFonts w:ascii="Times New Roman" w:hAnsi="Times New Roman"/>
          <w:b w:val="0"/>
          <w:bCs/>
          <w:sz w:val="24"/>
        </w:rPr>
        <w:t>l’adopció d’aquest acord als interessats per a la seva constància i als efectes oportuns.</w:t>
      </w:r>
    </w:p>
    <w:p w:rsidR="001E008B" w:rsidRDefault="001E008B" w:rsidP="001E008B"/>
    <w:p w:rsidR="00DA4911" w:rsidRDefault="00DA4911" w:rsidP="001E008B"/>
    <w:p w:rsidR="00DA4911" w:rsidRDefault="00DA4911" w:rsidP="001E008B">
      <w:r>
        <w:t>El Sr. Oliva explica que ja es va portar a aprovació una primera versió d’aquest conveni al mes de febrer, però que, tenint en compte que alguns ajuntaments van plantejar algunes esmenes puntuals, s’ha fet un nou redactat.</w:t>
      </w:r>
    </w:p>
    <w:p w:rsidR="00DA4911" w:rsidRDefault="00DA4911" w:rsidP="001E008B"/>
    <w:p w:rsidR="00DA4911" w:rsidRDefault="00DA4911" w:rsidP="001E008B">
      <w:r>
        <w:t>A continuació llegeix quin és l’objecte de l’acord, que bàsicament és establir un marc de col·laboració per sumar esforços i crear ocupació mitjançant la reactivació i</w:t>
      </w:r>
      <w:r w:rsidR="006702C4">
        <w:t xml:space="preserve"> potenciació</w:t>
      </w:r>
      <w:r>
        <w:t xml:space="preserve"> dels polígons industrials</w:t>
      </w:r>
      <w:r w:rsidR="006702C4">
        <w:t xml:space="preserve"> i l’atracció d’inversió.</w:t>
      </w:r>
    </w:p>
    <w:p w:rsidR="006702C4" w:rsidRDefault="006702C4" w:rsidP="001E008B"/>
    <w:p w:rsidR="006702C4" w:rsidRDefault="006702C4" w:rsidP="001E008B">
      <w:r>
        <w:t>Pel que fa als compromisos comenta que s’ha de col·laborar en l’execució de plans d’acció, participar en comissió de coordinació, etc. A títol d’exemple diu que per a 2016 s’ha plantejat fer un portal web d’oferta de sòl industrial, que tindrà un annex que dirà què paga cada membre.</w:t>
      </w:r>
    </w:p>
    <w:p w:rsidR="006702C4" w:rsidRDefault="006702C4" w:rsidP="001E008B"/>
    <w:p w:rsidR="006702C4" w:rsidRDefault="006702C4" w:rsidP="001E008B">
      <w:r>
        <w:t xml:space="preserve">El Sr. </w:t>
      </w:r>
      <w:proofErr w:type="spellStart"/>
      <w:r>
        <w:t>Cusidó</w:t>
      </w:r>
      <w:proofErr w:type="spellEnd"/>
      <w:r>
        <w:t xml:space="preserve"> comenta que hi estan d’acord, tot i que no sap si s’arribarà a veure els fruits de tot això</w:t>
      </w:r>
      <w:r w:rsidR="008B22B8">
        <w:t xml:space="preserve"> perquè hi ha hagut experiències semblants en el passat que no han tingut èxit</w:t>
      </w:r>
      <w:r>
        <w:t>.</w:t>
      </w:r>
    </w:p>
    <w:p w:rsidR="006702C4" w:rsidRDefault="006702C4" w:rsidP="001E008B"/>
    <w:p w:rsidR="006702C4" w:rsidRDefault="00074284" w:rsidP="001E008B">
      <w:r>
        <w:t xml:space="preserve">El Sr. Miralles </w:t>
      </w:r>
      <w:r w:rsidR="008B22B8">
        <w:t xml:space="preserve">diu </w:t>
      </w:r>
      <w:r>
        <w:t>que no formaven part del consistori quan es va aprovar la primera versió del conveni i diu que la posició de la CUP té un parell de vessants:</w:t>
      </w:r>
    </w:p>
    <w:p w:rsidR="00074284" w:rsidRDefault="00074284" w:rsidP="001E008B"/>
    <w:p w:rsidR="00074284" w:rsidRDefault="00074284" w:rsidP="00074284">
      <w:pPr>
        <w:pStyle w:val="Prrafodelista"/>
        <w:numPr>
          <w:ilvl w:val="0"/>
          <w:numId w:val="4"/>
        </w:numPr>
      </w:pPr>
      <w:r>
        <w:t xml:space="preserve">Que tota aquella iniciativa que fomenti l’ocupació i l’activació de la indústria, segons quins criteris se segueixen pot ser positiva, però que en el text no s’especifica quina tipologia d’ús o indústria s’establiria. </w:t>
      </w:r>
    </w:p>
    <w:p w:rsidR="00074284" w:rsidRDefault="00074284" w:rsidP="00074284">
      <w:pPr>
        <w:pStyle w:val="Prrafodelista"/>
        <w:ind w:left="227"/>
      </w:pPr>
    </w:p>
    <w:p w:rsidR="00074284" w:rsidRDefault="00074284" w:rsidP="00074284">
      <w:pPr>
        <w:pStyle w:val="Prrafodelista"/>
        <w:numPr>
          <w:ilvl w:val="0"/>
          <w:numId w:val="4"/>
        </w:numPr>
      </w:pPr>
      <w:r>
        <w:t>Que si el sòl industrial ha de servir per especular amb el territori i poder fer que els ajuntaments aconsegueixin plusvàlues a base de venda de sòl per l’establiment de polígons, no ho veurien correcte.</w:t>
      </w:r>
    </w:p>
    <w:p w:rsidR="00074284" w:rsidRDefault="00074284" w:rsidP="00074284">
      <w:pPr>
        <w:pStyle w:val="Prrafodelista"/>
      </w:pPr>
    </w:p>
    <w:p w:rsidR="00074284" w:rsidRDefault="00074284" w:rsidP="00074284">
      <w:r>
        <w:t>Per tot això manifesta que la CUP s’abstindrà a la votació d’aquesta moció.</w:t>
      </w:r>
    </w:p>
    <w:p w:rsidR="00DA235F" w:rsidRDefault="00DA235F" w:rsidP="00074284"/>
    <w:p w:rsidR="00DA235F" w:rsidRDefault="00DA235F" w:rsidP="00074284">
      <w:r>
        <w:t xml:space="preserve">La Sra. </w:t>
      </w:r>
      <w:proofErr w:type="spellStart"/>
      <w:r>
        <w:t>Martín-Moreno</w:t>
      </w:r>
      <w:proofErr w:type="spellEnd"/>
      <w:r>
        <w:t xml:space="preserve"> manifesta que votarà a favor de la moció perquè tot el que sigui beneficiós per al municipi és positiu i pot crear llocs de treball i creixement econòmic.</w:t>
      </w:r>
    </w:p>
    <w:p w:rsidR="00DA235F" w:rsidRDefault="00DA235F" w:rsidP="00074284"/>
    <w:p w:rsidR="00DA235F" w:rsidRDefault="00DA235F" w:rsidP="00074284">
      <w:r>
        <w:t>La Sra. Bosch comenta que la unió fa la força i que ara que predomina el capital envers la renda del treball és important tornar a recuperar el teixit industrial del poble.</w:t>
      </w:r>
    </w:p>
    <w:p w:rsidR="00DA235F" w:rsidRDefault="00DA235F" w:rsidP="00074284"/>
    <w:p w:rsidR="00DA235F" w:rsidRDefault="00DA235F" w:rsidP="00074284">
      <w:r>
        <w:t xml:space="preserve">Diu que és important que puguin haver-hi empreses, sempre que no vinguin amb ànim especulatiu, que siguin respectuoses amb el medi ambient i que ofereixin feina als </w:t>
      </w:r>
      <w:proofErr w:type="spellStart"/>
      <w:r>
        <w:t>vilassarencs</w:t>
      </w:r>
      <w:proofErr w:type="spellEnd"/>
      <w:r>
        <w:t>.</w:t>
      </w:r>
    </w:p>
    <w:p w:rsidR="00DA235F" w:rsidRDefault="00DA235F" w:rsidP="00074284"/>
    <w:p w:rsidR="00DA235F" w:rsidRDefault="00DA235F" w:rsidP="00074284">
      <w:r>
        <w:t>Això no obstant, exposa que es pregunten si el polígon industrial</w:t>
      </w:r>
      <w:r w:rsidR="008B22B8">
        <w:t xml:space="preserve"> està en condicions per poder acollir</w:t>
      </w:r>
      <w:r>
        <w:t xml:space="preserve"> alguna empresa </w:t>
      </w:r>
      <w:r w:rsidR="008B22B8">
        <w:t>si encara hi ha comptes pendents de saldar.</w:t>
      </w:r>
    </w:p>
    <w:p w:rsidR="00DA235F" w:rsidRDefault="00DA235F" w:rsidP="00074284"/>
    <w:p w:rsidR="00DA235F" w:rsidRDefault="00DA235F" w:rsidP="00074284">
      <w:r>
        <w:t xml:space="preserve">El Sr. Oliva informa que el projecte el va iniciar l’Ajuntament de Llavaneres, i que hi ha entrat </w:t>
      </w:r>
      <w:proofErr w:type="spellStart"/>
      <w:r>
        <w:t>Tecnocampus</w:t>
      </w:r>
      <w:proofErr w:type="spellEnd"/>
      <w:r>
        <w:t>, com a assessorament, i on el Consell Comarcal també té un paper actiu, que fa que sigui un plantejament diferent del que s’havia donat en un altre moment a un projecte similar.</w:t>
      </w:r>
    </w:p>
    <w:p w:rsidR="00DA235F" w:rsidRDefault="00DA235F" w:rsidP="00074284"/>
    <w:p w:rsidR="00DA235F" w:rsidRDefault="00DA235F" w:rsidP="00074284">
      <w:r>
        <w:t xml:space="preserve">Explica que no es tracta d’especular, sinó </w:t>
      </w:r>
      <w:r w:rsidR="00194FF5">
        <w:t>de què</w:t>
      </w:r>
      <w:r>
        <w:t xml:space="preserve"> es puguin posar al mercat tota una sèrie de parcel</w:t>
      </w:r>
      <w:r w:rsidR="00FF0F48">
        <w:t>·les, de manera visible i clara</w:t>
      </w:r>
      <w:r w:rsidR="00194FF5">
        <w:t>,</w:t>
      </w:r>
      <w:r w:rsidR="00FF0F48">
        <w:t xml:space="preserve"> per tal que el comprador sàpiga que hi ha una oferta organitzada</w:t>
      </w:r>
      <w:r w:rsidR="00194FF5">
        <w:t>.</w:t>
      </w:r>
    </w:p>
    <w:p w:rsidR="00194FF5" w:rsidRDefault="00194FF5" w:rsidP="00074284"/>
    <w:p w:rsidR="00194FF5" w:rsidRDefault="00194FF5" w:rsidP="00074284">
      <w:r>
        <w:t>Informa que el PP12 disposa d’un cronograma i que d’aquí a l’estiu es preveu que estigui tot acabat, inclosa la neteja.</w:t>
      </w:r>
    </w:p>
    <w:p w:rsidR="00194FF5" w:rsidRDefault="00194FF5" w:rsidP="00074284"/>
    <w:p w:rsidR="00194FF5" w:rsidRDefault="00194FF5" w:rsidP="00074284">
      <w:r>
        <w:t xml:space="preserve">Anuncia que </w:t>
      </w:r>
      <w:r w:rsidR="008B22B8">
        <w:t>cap al</w:t>
      </w:r>
      <w:r>
        <w:t xml:space="preserve"> 8 de febrer </w:t>
      </w:r>
      <w:r w:rsidR="008B22B8">
        <w:t xml:space="preserve">està previst que </w:t>
      </w:r>
      <w:r>
        <w:t>comenc</w:t>
      </w:r>
      <w:r w:rsidR="008B22B8">
        <w:t>in</w:t>
      </w:r>
      <w:r>
        <w:t xml:space="preserve"> les obres de la llicència que es va atorgar </w:t>
      </w:r>
      <w:proofErr w:type="spellStart"/>
      <w:r w:rsidR="008B22B8">
        <w:t>a</w:t>
      </w:r>
      <w:r>
        <w:t>RUTPERFIL</w:t>
      </w:r>
      <w:proofErr w:type="spellEnd"/>
      <w:r>
        <w:t>, que suposa una inversió important.</w:t>
      </w:r>
    </w:p>
    <w:p w:rsidR="00194FF5" w:rsidRDefault="00194FF5" w:rsidP="00074284"/>
    <w:p w:rsidR="00194FF5" w:rsidRDefault="00194FF5" w:rsidP="00074284">
      <w:r>
        <w:t>L’alcalde sotmet la moció a votació i s’aprova amb onze vots a favor dels regidors d’Ara Vilassar, CIU, PP i PSC i dues abstencions dels regidors de la CUP.</w:t>
      </w:r>
    </w:p>
    <w:p w:rsidR="00FF0F48" w:rsidRDefault="00FF0F48" w:rsidP="00074284"/>
    <w:p w:rsidR="00DA4911" w:rsidRDefault="00DA4911" w:rsidP="001E008B"/>
    <w:p w:rsidR="001E008B" w:rsidRDefault="001E008B" w:rsidP="000C2964">
      <w:pPr>
        <w:rPr>
          <w:rFonts w:cs="Arial"/>
          <w:sz w:val="20"/>
          <w:szCs w:val="22"/>
        </w:rPr>
      </w:pPr>
      <w:bookmarkStart w:id="5" w:name="FX2016000209"/>
      <w:bookmarkEnd w:id="5"/>
    </w:p>
    <w:p w:rsidR="001E008B" w:rsidRDefault="001E008B" w:rsidP="000C2964">
      <w:pPr>
        <w:rPr>
          <w:rFonts w:cs="Arial"/>
          <w:sz w:val="20"/>
          <w:szCs w:val="22"/>
        </w:rPr>
      </w:pPr>
    </w:p>
    <w:p w:rsidR="001E008B" w:rsidRDefault="001E008B" w:rsidP="000C2964">
      <w:pPr>
        <w:rPr>
          <w:rFonts w:cs="Arial"/>
          <w:b/>
          <w:szCs w:val="22"/>
        </w:rPr>
      </w:pPr>
      <w:r>
        <w:rPr>
          <w:rFonts w:cs="Arial"/>
          <w:b/>
          <w:szCs w:val="22"/>
        </w:rPr>
        <w:t>4.- Ratificació de la modificació dels estatuts del Consorci per a la Normalització Lingüística</w:t>
      </w:r>
    </w:p>
    <w:p w:rsidR="001E008B" w:rsidRDefault="001E008B" w:rsidP="000C2964">
      <w:pPr>
        <w:rPr>
          <w:rFonts w:cs="Arial"/>
          <w:sz w:val="20"/>
          <w:szCs w:val="22"/>
        </w:rPr>
      </w:pPr>
      <w:bookmarkStart w:id="6" w:name="IX2016000210"/>
      <w:bookmarkEnd w:id="6"/>
    </w:p>
    <w:p w:rsidR="001E008B" w:rsidRDefault="001E008B" w:rsidP="001E008B">
      <w:pPr>
        <w:rPr>
          <w:rFonts w:cs="Arial"/>
          <w:sz w:val="20"/>
          <w:szCs w:val="22"/>
        </w:rPr>
      </w:pPr>
    </w:p>
    <w:p w:rsidR="001E76AC" w:rsidRDefault="001E76AC" w:rsidP="001E76AC">
      <w:pPr>
        <w:rPr>
          <w:color w:val="000000"/>
        </w:rPr>
      </w:pPr>
      <w:r>
        <w:t xml:space="preserve">El secretari </w:t>
      </w:r>
      <w:r>
        <w:rPr>
          <w:color w:val="000000"/>
        </w:rPr>
        <w:t>llegeix la moció, la part expositiva de la qual diu:</w:t>
      </w:r>
    </w:p>
    <w:p w:rsidR="001E008B" w:rsidRDefault="001E008B" w:rsidP="001E008B">
      <w:pPr>
        <w:rPr>
          <w:rFonts w:ascii="Verdana" w:hAnsi="Verdana"/>
          <w:sz w:val="22"/>
          <w:szCs w:val="22"/>
        </w:rPr>
      </w:pPr>
    </w:p>
    <w:p w:rsidR="001E008B" w:rsidRDefault="001E008B" w:rsidP="001E008B">
      <w:pPr>
        <w:pStyle w:val="Ttulo3"/>
      </w:pPr>
      <w:r>
        <w:t xml:space="preserve">REFERÈNCIA DE L’EXPEDIENT: </w:t>
      </w:r>
      <w:r w:rsidRPr="00837080">
        <w:t>PACO2016000015</w:t>
      </w:r>
    </w:p>
    <w:p w:rsidR="001E008B" w:rsidRDefault="001E008B" w:rsidP="001E008B">
      <w:r>
        <w:t xml:space="preserve">Moció presentada per: </w:t>
      </w:r>
      <w:r>
        <w:rPr>
          <w:noProof/>
        </w:rPr>
        <w:t>Equip de govern</w:t>
      </w:r>
    </w:p>
    <w:p w:rsidR="001E008B" w:rsidRDefault="001E008B" w:rsidP="001E008B">
      <w:pPr>
        <w:pStyle w:val="Ttulo2"/>
      </w:pPr>
      <w:r>
        <w:t>Assumpte</w:t>
      </w:r>
    </w:p>
    <w:p w:rsidR="001E008B" w:rsidRDefault="001E008B" w:rsidP="001E008B">
      <w:r w:rsidRPr="00837080">
        <w:t xml:space="preserve">Ratificació de la modificació dels estatuts del Consorci per a </w:t>
      </w:r>
      <w:r>
        <w:t>la Normalització Lingüística</w:t>
      </w:r>
    </w:p>
    <w:p w:rsidR="001E008B" w:rsidRDefault="001E008B" w:rsidP="001E008B">
      <w:pPr>
        <w:pStyle w:val="Ttulo2"/>
        <w:spacing w:before="240"/>
      </w:pPr>
    </w:p>
    <w:p w:rsidR="001E008B" w:rsidRDefault="001E008B" w:rsidP="001E008B">
      <w:pPr>
        <w:pStyle w:val="Ttulo2"/>
        <w:spacing w:before="240"/>
      </w:pPr>
      <w:r>
        <w:t xml:space="preserve">Relació de fets </w:t>
      </w:r>
    </w:p>
    <w:p w:rsidR="001E008B" w:rsidRDefault="001E008B" w:rsidP="001E008B">
      <w:pPr>
        <w:numPr>
          <w:ilvl w:val="0"/>
          <w:numId w:val="7"/>
        </w:numPr>
        <w:rPr>
          <w:szCs w:val="24"/>
        </w:rPr>
      </w:pPr>
      <w:r>
        <w:rPr>
          <w:szCs w:val="24"/>
        </w:rPr>
        <w:t>El Consorci per a la Normalització Lingüística (CPNL) compta amb uns Estatuts aprovats pel seu Plenari.</w:t>
      </w:r>
    </w:p>
    <w:p w:rsidR="001E008B" w:rsidRDefault="001E008B" w:rsidP="001E008B">
      <w:pPr>
        <w:ind w:left="720"/>
        <w:rPr>
          <w:szCs w:val="24"/>
        </w:rPr>
      </w:pPr>
    </w:p>
    <w:p w:rsidR="001E008B" w:rsidRDefault="001E008B" w:rsidP="001E008B">
      <w:pPr>
        <w:numPr>
          <w:ilvl w:val="0"/>
          <w:numId w:val="7"/>
        </w:numPr>
        <w:rPr>
          <w:szCs w:val="24"/>
        </w:rPr>
      </w:pPr>
      <w:r>
        <w:rPr>
          <w:szCs w:val="24"/>
        </w:rPr>
        <w:t xml:space="preserve">Cal adaptar els esmentats estatuts a la Llei 26/2010 de règim jurídic i procediment de les administracions públiques de Catalunya i a la Llei 27/2013, de 27 de desembre, de racionalització i sostenibilitat de l’Administració Local (LRSAL), la qual ha inclòs una nova Disposició Addicional Vint en la Llei 30/1992, de 26 de </w:t>
      </w:r>
      <w:r>
        <w:rPr>
          <w:szCs w:val="24"/>
        </w:rPr>
        <w:lastRenderedPageBreak/>
        <w:t xml:space="preserve">novembre, de Règim Jurídic de les Administracions Públiques i del Procediment Administratiu Comú (LRJPAC), amb l’epígraf “Règim Jurídic dels Consorcis”, fixant nous paràmetres organitzatius per a aquest model organitzatiu. Per la seva banda, la Disposició Transitòria Sisena de la LRSAL estableix un règim transitori per a l'adaptació dels Estatuts, en establir que "els consorcis que ja estiguessin creats en el moment de l'entrada en vigor d'aquesta Llei han d'adaptar els seus Estatuts al que s'hi preveu el termini d'un any des de l'entrada en vigor d'aquesta Llei. </w:t>
      </w:r>
    </w:p>
    <w:p w:rsidR="001E008B" w:rsidRDefault="001E008B" w:rsidP="001E008B">
      <w:pPr>
        <w:rPr>
          <w:szCs w:val="24"/>
        </w:rPr>
      </w:pPr>
    </w:p>
    <w:p w:rsidR="001E008B" w:rsidRDefault="001E008B" w:rsidP="001E008B">
      <w:pPr>
        <w:numPr>
          <w:ilvl w:val="0"/>
          <w:numId w:val="7"/>
        </w:numPr>
        <w:rPr>
          <w:szCs w:val="24"/>
        </w:rPr>
      </w:pPr>
      <w:r>
        <w:rPr>
          <w:szCs w:val="24"/>
        </w:rPr>
        <w:t>El Ple del Consorci en sessió celebrada el 8 de maig de 2015, ha adoptat l’acord de a modificació dels Estatuts del CPNL, aprovat també per Acord del Govern de la Generalitat publicat al DOGC núm. 6929 de data 6/08/2015.</w:t>
      </w:r>
    </w:p>
    <w:p w:rsidR="001E008B" w:rsidRDefault="001E008B" w:rsidP="001E008B">
      <w:pPr>
        <w:ind w:left="720"/>
        <w:rPr>
          <w:szCs w:val="24"/>
        </w:rPr>
      </w:pPr>
    </w:p>
    <w:p w:rsidR="001E008B" w:rsidRDefault="001E008B" w:rsidP="001E008B">
      <w:pPr>
        <w:numPr>
          <w:ilvl w:val="0"/>
          <w:numId w:val="7"/>
        </w:numPr>
        <w:rPr>
          <w:szCs w:val="24"/>
        </w:rPr>
      </w:pPr>
      <w:r>
        <w:rPr>
          <w:szCs w:val="24"/>
        </w:rPr>
        <w:t>D’acord amb l’article 27 dels vigents estatuts del CPNL, la modificació d’aquests estatuts han de ser aprovats pel Ple i ratificats per cadascun dels ens consorciats. Per aquets motiu cal que l’Ajuntament de Vilassar de Dalt ratifiqui la modificació dels estatuts.</w:t>
      </w:r>
    </w:p>
    <w:p w:rsidR="001E008B" w:rsidRDefault="001E008B" w:rsidP="001E008B">
      <w:pPr>
        <w:pStyle w:val="Enumeraci"/>
        <w:numPr>
          <w:ilvl w:val="0"/>
          <w:numId w:val="0"/>
        </w:numPr>
        <w:ind w:left="720"/>
      </w:pPr>
    </w:p>
    <w:p w:rsidR="001E008B" w:rsidRDefault="001E008B" w:rsidP="001E008B">
      <w:pPr>
        <w:pStyle w:val="Enumeraci"/>
        <w:numPr>
          <w:ilvl w:val="0"/>
          <w:numId w:val="7"/>
        </w:numPr>
      </w:pPr>
      <w:r>
        <w:rPr>
          <w:szCs w:val="24"/>
        </w:rPr>
        <w:t>S’ha emès l’informe corresponent de secretaria de 18 de gener de 2016.</w:t>
      </w:r>
    </w:p>
    <w:p w:rsidR="001E008B" w:rsidRDefault="001E008B" w:rsidP="001E008B">
      <w:pPr>
        <w:pStyle w:val="Enumeraci"/>
        <w:numPr>
          <w:ilvl w:val="0"/>
          <w:numId w:val="0"/>
        </w:numPr>
        <w:ind w:left="720"/>
      </w:pPr>
    </w:p>
    <w:p w:rsidR="001E008B" w:rsidRDefault="001E008B" w:rsidP="001E008B">
      <w:pPr>
        <w:pStyle w:val="Ttulo2"/>
        <w:spacing w:before="240"/>
      </w:pPr>
      <w:r>
        <w:t>Fonaments de dret</w:t>
      </w:r>
    </w:p>
    <w:p w:rsidR="001E008B" w:rsidRDefault="001E008B" w:rsidP="001E008B">
      <w:pPr>
        <w:pStyle w:val="Prrafodelista"/>
        <w:numPr>
          <w:ilvl w:val="0"/>
          <w:numId w:val="8"/>
        </w:numPr>
        <w:contextualSpacing/>
        <w:rPr>
          <w:i/>
        </w:rPr>
      </w:pPr>
      <w:r>
        <w:t>Disp. Ad. 20 i Disp. Transit. 6 de la Llei 30/1992, de 26 de novembre, de Règim Jurídic de les Administracions Públiques i del Procediment Administratiu Comú (LRJPAC).</w:t>
      </w:r>
    </w:p>
    <w:p w:rsidR="001E008B" w:rsidRDefault="001E008B" w:rsidP="001E008B">
      <w:pPr>
        <w:pStyle w:val="Enumeraci"/>
        <w:numPr>
          <w:ilvl w:val="0"/>
          <w:numId w:val="0"/>
        </w:numPr>
        <w:ind w:left="360"/>
      </w:pPr>
    </w:p>
    <w:p w:rsidR="001E008B" w:rsidRDefault="001E008B" w:rsidP="001E008B">
      <w:pPr>
        <w:pStyle w:val="Enumeraci"/>
        <w:numPr>
          <w:ilvl w:val="0"/>
          <w:numId w:val="8"/>
        </w:numPr>
      </w:pPr>
      <w:r>
        <w:t>Article 27 dels actuals estatuts del CPNL.</w:t>
      </w:r>
    </w:p>
    <w:p w:rsidR="001E008B" w:rsidRDefault="001E008B" w:rsidP="001E008B">
      <w:pPr>
        <w:pStyle w:val="Prrafodelista"/>
      </w:pPr>
    </w:p>
    <w:p w:rsidR="001E008B" w:rsidRDefault="001E008B" w:rsidP="001E008B">
      <w:pPr>
        <w:pStyle w:val="Ttulo2"/>
        <w:spacing w:before="240"/>
      </w:pPr>
      <w:r>
        <w:t>Proposta d’Acord</w:t>
      </w:r>
    </w:p>
    <w:p w:rsidR="001E008B" w:rsidRDefault="001E008B" w:rsidP="001E008B">
      <w:pPr>
        <w:rPr>
          <w:szCs w:val="24"/>
        </w:rPr>
      </w:pPr>
      <w:r>
        <w:t xml:space="preserve">1. Ratificar la modificació dels estatuts del </w:t>
      </w:r>
      <w:r>
        <w:rPr>
          <w:szCs w:val="24"/>
        </w:rPr>
        <w:t>Consorci per a la Normalització Lingüística que es van aprovar per Acord del Govern de la Generalitat publicat al DOGC núm. 6929 de data 6/08/2015.</w:t>
      </w:r>
    </w:p>
    <w:p w:rsidR="001E008B" w:rsidRDefault="001E008B" w:rsidP="001E008B">
      <w:pPr>
        <w:pStyle w:val="Enumeraci"/>
        <w:numPr>
          <w:ilvl w:val="0"/>
          <w:numId w:val="0"/>
        </w:numPr>
        <w:ind w:left="284" w:hanging="284"/>
      </w:pPr>
      <w:r>
        <w:t>2. Facultar a l’alcalde per signar els documents necessaris pel seu compliment.</w:t>
      </w:r>
    </w:p>
    <w:p w:rsidR="001E008B" w:rsidRDefault="001E008B" w:rsidP="001E008B">
      <w:pPr>
        <w:pStyle w:val="Enumeraci"/>
        <w:numPr>
          <w:ilvl w:val="0"/>
          <w:numId w:val="0"/>
        </w:numPr>
        <w:rPr>
          <w:i/>
        </w:rPr>
      </w:pPr>
      <w:r>
        <w:t xml:space="preserve">3. Notificar aquest acord al </w:t>
      </w:r>
      <w:r>
        <w:rPr>
          <w:szCs w:val="24"/>
        </w:rPr>
        <w:t>Consorci per a la Normalització Lingüística.</w:t>
      </w:r>
    </w:p>
    <w:p w:rsidR="001E008B" w:rsidRDefault="001E008B" w:rsidP="001E008B"/>
    <w:p w:rsidR="008B22B8" w:rsidRDefault="008B22B8" w:rsidP="001E008B"/>
    <w:p w:rsidR="004E0A3C" w:rsidRDefault="004E0A3C" w:rsidP="001E008B">
      <w:r>
        <w:t>La Sra. Lloret</w:t>
      </w:r>
      <w:r w:rsidR="00C048EE">
        <w:t xml:space="preserve"> comenta que es tracta d’una moció de tràmit que suposa la ratificació, com a membre del Consorci per a la Normalització Lingüística, d’unes modificacions dels estatuts que ja van ser aprovades en el seu dia en el Ple del Consorci i per part del Govern de la Generalitat.</w:t>
      </w:r>
    </w:p>
    <w:p w:rsidR="00C048EE" w:rsidRDefault="00C048EE" w:rsidP="001E008B"/>
    <w:p w:rsidR="00C048EE" w:rsidRDefault="00C048EE" w:rsidP="001E008B">
      <w:r>
        <w:t>Explica que aquestes modificacions adapten els estatuts a la LRJPAC, que el Consorci s’adscriu a la Generalitat de Catalunya, que es concreta el seu règim jurídic</w:t>
      </w:r>
      <w:r w:rsidR="001078E4">
        <w:t>,</w:t>
      </w:r>
      <w:r>
        <w:t xml:space="preserve"> les seves </w:t>
      </w:r>
      <w:r>
        <w:lastRenderedPageBreak/>
        <w:t xml:space="preserve">potestats, el seu règim financer, patrimonial i de personal, i </w:t>
      </w:r>
      <w:r w:rsidR="001078E4">
        <w:t xml:space="preserve">que </w:t>
      </w:r>
      <w:r>
        <w:t>regula el tema de la separació del Consorci.</w:t>
      </w:r>
    </w:p>
    <w:p w:rsidR="004E0A3C" w:rsidRDefault="004E0A3C" w:rsidP="001E008B"/>
    <w:p w:rsidR="00C048EE" w:rsidRDefault="00C048EE" w:rsidP="001E008B">
      <w:r>
        <w:t xml:space="preserve">El Sr. </w:t>
      </w:r>
      <w:proofErr w:type="spellStart"/>
      <w:r>
        <w:t>Cusidó</w:t>
      </w:r>
      <w:proofErr w:type="spellEnd"/>
      <w:r>
        <w:t xml:space="preserve"> manifesta que estan d’acord amb la moció</w:t>
      </w:r>
      <w:r w:rsidR="00340921">
        <w:t xml:space="preserve"> i que s’ha adaptar a la normativa.</w:t>
      </w:r>
    </w:p>
    <w:p w:rsidR="00340921" w:rsidRDefault="00340921" w:rsidP="001E008B"/>
    <w:p w:rsidR="00340921" w:rsidRDefault="00340921" w:rsidP="001E008B">
      <w:r>
        <w:t xml:space="preserve">La Sra. </w:t>
      </w:r>
      <w:proofErr w:type="spellStart"/>
      <w:r>
        <w:t>Àlvarez</w:t>
      </w:r>
      <w:proofErr w:type="spellEnd"/>
      <w:r>
        <w:t xml:space="preserve"> declara que votaran a favor de la moció.</w:t>
      </w:r>
    </w:p>
    <w:p w:rsidR="00340921" w:rsidRDefault="00340921" w:rsidP="001E008B"/>
    <w:p w:rsidR="00340921" w:rsidRDefault="00340921" w:rsidP="001E008B">
      <w:r>
        <w:t xml:space="preserve">La Sra. </w:t>
      </w:r>
      <w:proofErr w:type="spellStart"/>
      <w:r>
        <w:t>Martín-Moreno</w:t>
      </w:r>
      <w:proofErr w:type="spellEnd"/>
      <w:r>
        <w:t xml:space="preserve"> manifesta que votarà en contra perquè creu que el model d’immersió lingüística no és d’èxit, ni la base de la cohesió social.</w:t>
      </w:r>
    </w:p>
    <w:p w:rsidR="00340921" w:rsidRDefault="00340921" w:rsidP="001E008B"/>
    <w:p w:rsidR="00340921" w:rsidRDefault="00340921" w:rsidP="001E008B">
      <w:r>
        <w:t>La Sra. Bosch declara que votarà a favor de la moció.</w:t>
      </w:r>
    </w:p>
    <w:p w:rsidR="00340921" w:rsidRDefault="00340921" w:rsidP="001E008B"/>
    <w:p w:rsidR="00340921" w:rsidRDefault="00340921" w:rsidP="001E008B">
      <w:r>
        <w:t>L’alcalde replica que ha quedat comprovat que és una base de cohesió social clara, que no ha suposat cap tipus de problema pel que fa a la diversitat lingüística, que les competències lingüístiques estan intactes, etc.</w:t>
      </w:r>
    </w:p>
    <w:p w:rsidR="00340921" w:rsidRDefault="00340921" w:rsidP="001E008B"/>
    <w:p w:rsidR="00340921" w:rsidRDefault="00340921" w:rsidP="001E008B">
      <w:r>
        <w:t xml:space="preserve">La Sra. </w:t>
      </w:r>
      <w:proofErr w:type="spellStart"/>
      <w:r>
        <w:t>Martín-Moreno</w:t>
      </w:r>
      <w:proofErr w:type="spellEnd"/>
      <w:r>
        <w:t xml:space="preserve"> contesta que això és sempre i quan es tinguin les competències iguals i que tot s’ajusti al que </w:t>
      </w:r>
      <w:r w:rsidR="00EC3E5E">
        <w:t>sentencia</w:t>
      </w:r>
      <w:r>
        <w:t xml:space="preserve"> el Tribunal Suprem</w:t>
      </w:r>
      <w:r w:rsidR="00EC3E5E">
        <w:t xml:space="preserve"> i la Llei Estatal, que preval sobre la resta de lleis.</w:t>
      </w:r>
    </w:p>
    <w:p w:rsidR="004E0A3C" w:rsidRDefault="004E0A3C" w:rsidP="001E008B"/>
    <w:p w:rsidR="00EC3E5E" w:rsidRDefault="00EC3E5E" w:rsidP="001E008B">
      <w:r>
        <w:t>L’alcalde sotmet la moció a votació i s’aprova amb dotze vots a favor dels regidors d’Ara Vilassar, CIU, CUP i PSC i un vot en contra de la regidora del PP.</w:t>
      </w:r>
    </w:p>
    <w:p w:rsidR="002364BB" w:rsidRDefault="002364BB" w:rsidP="001E008B"/>
    <w:p w:rsidR="002364BB" w:rsidRDefault="002364BB" w:rsidP="001E008B">
      <w:r>
        <w:t>Per</w:t>
      </w:r>
      <w:r w:rsidR="001078E4">
        <w:t xml:space="preserve"> part de l’alcalde</w:t>
      </w:r>
      <w:r>
        <w:t xml:space="preserve"> es proposa alterar l’ordre dels punts que queden per tractar, i avançar el punt 6. Tots els grups hi estan d’acord.</w:t>
      </w:r>
    </w:p>
    <w:p w:rsidR="00EC3E5E" w:rsidRDefault="00EC3E5E" w:rsidP="001E008B"/>
    <w:p w:rsidR="001E008B" w:rsidRDefault="001E008B" w:rsidP="000C2964">
      <w:pPr>
        <w:rPr>
          <w:rFonts w:cs="Arial"/>
          <w:sz w:val="20"/>
          <w:szCs w:val="22"/>
        </w:rPr>
      </w:pPr>
      <w:bookmarkStart w:id="7" w:name="FX2016000210"/>
      <w:bookmarkEnd w:id="7"/>
    </w:p>
    <w:p w:rsidR="002364BB" w:rsidRDefault="002364BB" w:rsidP="000C2964">
      <w:pPr>
        <w:rPr>
          <w:rFonts w:cs="Arial"/>
          <w:sz w:val="20"/>
          <w:szCs w:val="22"/>
        </w:rPr>
      </w:pPr>
    </w:p>
    <w:p w:rsidR="002364BB" w:rsidRDefault="002364BB" w:rsidP="002364BB">
      <w:pPr>
        <w:rPr>
          <w:rFonts w:cs="Arial"/>
          <w:b/>
          <w:szCs w:val="22"/>
        </w:rPr>
      </w:pPr>
      <w:r>
        <w:rPr>
          <w:rFonts w:cs="Arial"/>
          <w:b/>
          <w:szCs w:val="22"/>
        </w:rPr>
        <w:t>6.- Adhesió al Protocol general del Pla "Xarxa de Governs Locals 2016-2019".</w:t>
      </w:r>
    </w:p>
    <w:p w:rsidR="002364BB" w:rsidRDefault="002364BB" w:rsidP="002364BB">
      <w:pPr>
        <w:rPr>
          <w:rFonts w:cs="Arial"/>
          <w:sz w:val="20"/>
          <w:szCs w:val="22"/>
        </w:rPr>
      </w:pPr>
      <w:bookmarkStart w:id="8" w:name="IX2016000213"/>
      <w:bookmarkEnd w:id="8"/>
    </w:p>
    <w:p w:rsidR="001E76AC" w:rsidRDefault="001E76AC" w:rsidP="001E76AC">
      <w:pPr>
        <w:rPr>
          <w:color w:val="000000"/>
        </w:rPr>
      </w:pPr>
      <w:r>
        <w:t xml:space="preserve">El secretari </w:t>
      </w:r>
      <w:r>
        <w:rPr>
          <w:color w:val="000000"/>
        </w:rPr>
        <w:t>llegeix la moció, la part expositiva de la qual diu:</w:t>
      </w:r>
    </w:p>
    <w:p w:rsidR="002364BB" w:rsidRDefault="002364BB" w:rsidP="002364BB">
      <w:pPr>
        <w:rPr>
          <w:rFonts w:cs="Arial"/>
          <w:sz w:val="20"/>
          <w:szCs w:val="22"/>
        </w:rPr>
      </w:pPr>
    </w:p>
    <w:p w:rsidR="002364BB" w:rsidRDefault="002364BB" w:rsidP="002364BB">
      <w:pPr>
        <w:pStyle w:val="Ttulo3"/>
      </w:pPr>
      <w:r>
        <w:t xml:space="preserve">REFERÈNCIA DE L’EXPEDIENT: </w:t>
      </w:r>
      <w:r w:rsidRPr="007A15BE">
        <w:t>PACO2016000017</w:t>
      </w:r>
    </w:p>
    <w:p w:rsidR="002364BB" w:rsidRDefault="002364BB" w:rsidP="002364BB">
      <w:r>
        <w:t xml:space="preserve">Moció presentada per: </w:t>
      </w:r>
      <w:r>
        <w:rPr>
          <w:noProof/>
        </w:rPr>
        <w:t>Equip de govern</w:t>
      </w:r>
    </w:p>
    <w:p w:rsidR="002364BB" w:rsidRDefault="002364BB" w:rsidP="002364BB">
      <w:pPr>
        <w:pStyle w:val="Ttulo2"/>
      </w:pPr>
      <w:r>
        <w:t>Assumpte</w:t>
      </w:r>
    </w:p>
    <w:p w:rsidR="002364BB" w:rsidRDefault="002364BB" w:rsidP="002364BB">
      <w:r w:rsidRPr="007A15BE">
        <w:t xml:space="preserve">Adhesió al Protocol general del Pla 'Xarxa de Governs Locals </w:t>
      </w:r>
      <w:r>
        <w:t>2016-2019'.</w:t>
      </w:r>
    </w:p>
    <w:p w:rsidR="002364BB" w:rsidRDefault="002364BB" w:rsidP="002364BB">
      <w:pPr>
        <w:pStyle w:val="Ttulo2"/>
      </w:pPr>
    </w:p>
    <w:p w:rsidR="002364BB" w:rsidRDefault="002364BB" w:rsidP="002364BB">
      <w:pPr>
        <w:pStyle w:val="Ttulo2"/>
      </w:pPr>
      <w:r>
        <w:t>Relació de fets</w:t>
      </w:r>
    </w:p>
    <w:p w:rsidR="002364BB" w:rsidRDefault="002364BB" w:rsidP="002364BB">
      <w:pPr>
        <w:rPr>
          <w:bCs/>
          <w:szCs w:val="24"/>
        </w:rPr>
      </w:pPr>
      <w:r>
        <w:rPr>
          <w:bCs/>
          <w:szCs w:val="24"/>
        </w:rPr>
        <w:t>El text del Protocol general del Pla “Xarxa de Governs Locals 2016-2019”, aprovat pel Ple de la Diputació de Barcelona en sessió de data 26 de novembre de 2015, estableix els principis que regiran els instruments per a l’exercici de les funcions d’assistència i cooperació local de la Diputació de Barcelona, i regula les finalitats, els elements subjectius i els recursos del Pla, els àmbits i instruments de concertació, així com l’operativa dels mateixos i els criteris de distribució i gestió.</w:t>
      </w:r>
    </w:p>
    <w:p w:rsidR="002364BB" w:rsidRDefault="002364BB" w:rsidP="002364BB">
      <w:pPr>
        <w:rPr>
          <w:bCs/>
          <w:szCs w:val="24"/>
        </w:rPr>
      </w:pPr>
    </w:p>
    <w:p w:rsidR="002364BB" w:rsidRDefault="002364BB" w:rsidP="002364BB">
      <w:pPr>
        <w:rPr>
          <w:bCs/>
          <w:szCs w:val="24"/>
        </w:rPr>
      </w:pPr>
      <w:r>
        <w:rPr>
          <w:bCs/>
          <w:szCs w:val="24"/>
        </w:rPr>
        <w:lastRenderedPageBreak/>
        <w:t>En virtut de l’adhesió a aquest Protocol general per part dels destinataris del Pla, aquests assumeixen el contingut del Protocol a efectes del desenvolupament de la seva col·laboració en els assumptes d’interès comú.</w:t>
      </w:r>
    </w:p>
    <w:p w:rsidR="002364BB" w:rsidRDefault="002364BB" w:rsidP="002364BB">
      <w:pPr>
        <w:rPr>
          <w:bCs/>
          <w:szCs w:val="24"/>
        </w:rPr>
      </w:pPr>
    </w:p>
    <w:p w:rsidR="002364BB" w:rsidRDefault="002364BB" w:rsidP="002364BB">
      <w:pPr>
        <w:rPr>
          <w:bCs/>
          <w:szCs w:val="24"/>
        </w:rPr>
      </w:pPr>
      <w:r>
        <w:rPr>
          <w:bCs/>
          <w:szCs w:val="24"/>
        </w:rPr>
        <w:t>Aquest Protocol general té com a finalitat establir el marc general i la metodologia de les actuacions i dels recursos que es comprenguin al Pla “Xarxa de Governs Locals 2016-2019.</w:t>
      </w:r>
    </w:p>
    <w:p w:rsidR="002364BB" w:rsidRDefault="002364BB" w:rsidP="002364BB">
      <w:pPr>
        <w:rPr>
          <w:bCs/>
          <w:szCs w:val="24"/>
        </w:rPr>
      </w:pPr>
    </w:p>
    <w:p w:rsidR="002364BB" w:rsidRDefault="002364BB" w:rsidP="002364BB">
      <w:pPr>
        <w:rPr>
          <w:bCs/>
          <w:szCs w:val="24"/>
        </w:rPr>
      </w:pPr>
      <w:r>
        <w:rPr>
          <w:bCs/>
          <w:szCs w:val="24"/>
        </w:rPr>
        <w:t xml:space="preserve">El Protocol de referència és un conveni marc que es regeix per les seves pròpies clàusules, que, juntament amb les disposicions normatives que despleguin el Protocol, les instruccions que dicti </w:t>
      </w:r>
      <w:smartTag w:uri="urn:schemas-microsoft-com:office:smarttags" w:element="PersonName">
        <w:smartTagPr>
          <w:attr w:name="ProductID" w:val="la Diputació"/>
        </w:smartTagPr>
        <w:r>
          <w:rPr>
            <w:bCs/>
            <w:szCs w:val="24"/>
          </w:rPr>
          <w:t>la Diputació</w:t>
        </w:r>
      </w:smartTag>
      <w:r>
        <w:rPr>
          <w:bCs/>
          <w:szCs w:val="24"/>
        </w:rPr>
        <w:t xml:space="preserve"> i els instruments jurídics de concertació i col·laboració que desenvolupin les seves previsions, constitueixen la normativa específica reguladora del Pla “Xarxa de Governs Locals 2016-2019”.</w:t>
      </w:r>
    </w:p>
    <w:p w:rsidR="002364BB" w:rsidRDefault="002364BB" w:rsidP="002364BB">
      <w:pPr>
        <w:rPr>
          <w:bCs/>
          <w:szCs w:val="24"/>
        </w:rPr>
      </w:pPr>
    </w:p>
    <w:p w:rsidR="002364BB" w:rsidRDefault="002364BB" w:rsidP="002364BB">
      <w:pPr>
        <w:rPr>
          <w:bCs/>
          <w:szCs w:val="24"/>
        </w:rPr>
      </w:pPr>
      <w:r>
        <w:rPr>
          <w:bCs/>
          <w:szCs w:val="24"/>
        </w:rPr>
        <w:t xml:space="preserve">Els arts. 31.2, 36.1 i 2) de </w:t>
      </w:r>
      <w:smartTag w:uri="urn:schemas-microsoft-com:office:smarttags" w:element="PersonName">
        <w:smartTagPr>
          <w:attr w:name="ProductID" w:val="la Llei"/>
        </w:smartTagPr>
        <w:r>
          <w:rPr>
            <w:bCs/>
            <w:szCs w:val="24"/>
          </w:rPr>
          <w:t>la Llei</w:t>
        </w:r>
      </w:smartTag>
      <w:r>
        <w:rPr>
          <w:bCs/>
          <w:szCs w:val="24"/>
        </w:rPr>
        <w:t xml:space="preserve"> 7/1985 de 2 d’abril reguladora de les Bases del Règim Local, art. 92 del Decret Legislatiu 2/2003 de 28 d’abril pel que s’aprova el Text Refós de </w:t>
      </w:r>
      <w:smartTag w:uri="urn:schemas-microsoft-com:office:smarttags" w:element="PersonName">
        <w:smartTagPr>
          <w:attr w:name="ProductID" w:val="la Llei Municipal"/>
        </w:smartTagPr>
        <w:r>
          <w:rPr>
            <w:bCs/>
            <w:szCs w:val="24"/>
          </w:rPr>
          <w:t>la Llei Municipal</w:t>
        </w:r>
      </w:smartTag>
      <w:r>
        <w:rPr>
          <w:bCs/>
          <w:szCs w:val="24"/>
        </w:rPr>
        <w:t xml:space="preserve"> i de règim local de Catalunya atribueixen competència a </w:t>
      </w:r>
      <w:smartTag w:uri="urn:schemas-microsoft-com:office:smarttags" w:element="PersonName">
        <w:smartTagPr>
          <w:attr w:name="ProductID" w:val="la Diputació"/>
        </w:smartTagPr>
        <w:r>
          <w:rPr>
            <w:bCs/>
            <w:szCs w:val="24"/>
          </w:rPr>
          <w:t>la Diputació</w:t>
        </w:r>
      </w:smartTag>
      <w:r>
        <w:rPr>
          <w:bCs/>
          <w:szCs w:val="24"/>
        </w:rPr>
        <w:t xml:space="preserve"> de Barcelona per cooperar amb els municipis de la seva demarcació territorial en la realització d’obres, serveis i activitats de competència municipal mitjançant qualsevol fórmula d’assistència i cooperació que procuri assegurar la prestació integral i adequada dels serveis de competència municipal.</w:t>
      </w:r>
    </w:p>
    <w:p w:rsidR="002364BB" w:rsidRDefault="002364BB" w:rsidP="002364BB">
      <w:pPr>
        <w:rPr>
          <w:bCs/>
          <w:szCs w:val="24"/>
        </w:rPr>
      </w:pPr>
    </w:p>
    <w:p w:rsidR="002364BB" w:rsidRDefault="002364BB" w:rsidP="002364BB">
      <w:pPr>
        <w:rPr>
          <w:bCs/>
          <w:szCs w:val="24"/>
        </w:rPr>
      </w:pPr>
      <w:r>
        <w:rPr>
          <w:bCs/>
          <w:szCs w:val="24"/>
        </w:rPr>
        <w:t xml:space="preserve">Els arts. </w:t>
      </w:r>
      <w:smartTag w:uri="urn:schemas-microsoft-com:office:smarttags" w:element="metricconverter">
        <w:smartTagPr>
          <w:attr w:name="ProductID" w:val="303 a"/>
        </w:smartTagPr>
        <w:r>
          <w:rPr>
            <w:bCs/>
            <w:szCs w:val="24"/>
          </w:rPr>
          <w:t>303 a</w:t>
        </w:r>
      </w:smartTag>
      <w:r>
        <w:rPr>
          <w:bCs/>
          <w:szCs w:val="24"/>
        </w:rPr>
        <w:t xml:space="preserve"> 311 del Reglament d’obres, activitats i Serveis de les entitats locals de Catalunya (ROAS), aprovat per Decret 179/1995 de 13 de juny, despleguem el règim jurídic dels convenis </w:t>
      </w:r>
      <w:proofErr w:type="spellStart"/>
      <w:r>
        <w:rPr>
          <w:bCs/>
          <w:szCs w:val="24"/>
        </w:rPr>
        <w:t>interadministratius</w:t>
      </w:r>
      <w:proofErr w:type="spellEnd"/>
      <w:r>
        <w:rPr>
          <w:bCs/>
          <w:szCs w:val="24"/>
        </w:rPr>
        <w:t xml:space="preserve"> que poden subscriure els ens locals, tenint en compte que aquests convenis resten exclosos de l’àmbit d’aplicació del Reial Decret Legislatiu 3/2011, de 14 de novembre, pel qual s’aprova el text refós de </w:t>
      </w:r>
      <w:smartTag w:uri="urn:schemas-microsoft-com:office:smarttags" w:element="PersonName">
        <w:smartTagPr>
          <w:attr w:name="ProductID" w:val="la Llei"/>
        </w:smartTagPr>
        <w:r>
          <w:rPr>
            <w:bCs/>
            <w:szCs w:val="24"/>
          </w:rPr>
          <w:t>la Llei</w:t>
        </w:r>
      </w:smartTag>
      <w:r>
        <w:rPr>
          <w:bCs/>
          <w:szCs w:val="24"/>
        </w:rPr>
        <w:t xml:space="preserve"> de Contractes del Sector Públic.</w:t>
      </w:r>
    </w:p>
    <w:p w:rsidR="002364BB" w:rsidRDefault="002364BB" w:rsidP="002364BB">
      <w:pPr>
        <w:rPr>
          <w:bCs/>
          <w:szCs w:val="24"/>
        </w:rPr>
      </w:pPr>
    </w:p>
    <w:p w:rsidR="002364BB" w:rsidRDefault="002364BB" w:rsidP="002364BB">
      <w:pPr>
        <w:rPr>
          <w:bCs/>
          <w:szCs w:val="24"/>
        </w:rPr>
      </w:pPr>
    </w:p>
    <w:p w:rsidR="002364BB" w:rsidRDefault="002364BB" w:rsidP="002364BB">
      <w:pPr>
        <w:pStyle w:val="Ttulo2"/>
      </w:pPr>
      <w:r>
        <w:t>Proposta d’acord</w:t>
      </w:r>
    </w:p>
    <w:p w:rsidR="002364BB" w:rsidRDefault="002364BB" w:rsidP="002364BB">
      <w:pPr>
        <w:rPr>
          <w:bCs/>
          <w:szCs w:val="24"/>
        </w:rPr>
      </w:pPr>
      <w:r>
        <w:rPr>
          <w:bCs/>
          <w:szCs w:val="24"/>
        </w:rPr>
        <w:t xml:space="preserve">Primer – Aprovar l’adhesió de l’Ajuntament de Vilassar de Dalt al Protocol general del Pla “Xarxa de Governs Locals 2016-2019” aprovat pel Ple de </w:t>
      </w:r>
      <w:smartTag w:uri="urn:schemas-microsoft-com:office:smarttags" w:element="PersonName">
        <w:smartTagPr>
          <w:attr w:name="ProductID" w:val="la Diputació"/>
        </w:smartTagPr>
        <w:r>
          <w:rPr>
            <w:bCs/>
            <w:szCs w:val="24"/>
          </w:rPr>
          <w:t>la Diputació</w:t>
        </w:r>
      </w:smartTag>
      <w:r>
        <w:rPr>
          <w:bCs/>
          <w:szCs w:val="24"/>
        </w:rPr>
        <w:t xml:space="preserve"> de Barcelona en sessió de data 26 de novembre de 2015.</w:t>
      </w:r>
    </w:p>
    <w:p w:rsidR="002364BB" w:rsidRDefault="002364BB" w:rsidP="002364BB">
      <w:pPr>
        <w:rPr>
          <w:bCs/>
          <w:szCs w:val="24"/>
        </w:rPr>
      </w:pPr>
    </w:p>
    <w:p w:rsidR="002364BB" w:rsidRDefault="002364BB" w:rsidP="002364BB">
      <w:pPr>
        <w:rPr>
          <w:bCs/>
          <w:szCs w:val="24"/>
        </w:rPr>
      </w:pPr>
      <w:r>
        <w:rPr>
          <w:bCs/>
          <w:szCs w:val="24"/>
        </w:rPr>
        <w:t xml:space="preserve">Segon - Comunicar aquest acord a </w:t>
      </w:r>
      <w:smartTag w:uri="urn:schemas-microsoft-com:office:smarttags" w:element="PersonName">
        <w:smartTagPr>
          <w:attr w:name="ProductID" w:val="la Diputació"/>
        </w:smartTagPr>
        <w:r>
          <w:rPr>
            <w:bCs/>
            <w:szCs w:val="24"/>
          </w:rPr>
          <w:t>la Diputació</w:t>
        </w:r>
      </w:smartTag>
      <w:r>
        <w:rPr>
          <w:bCs/>
          <w:szCs w:val="24"/>
        </w:rPr>
        <w:t xml:space="preserve"> de Barcelona als efectes de la constatació de l’adhesió al Protocol.</w:t>
      </w:r>
    </w:p>
    <w:p w:rsidR="002364BB" w:rsidRDefault="002364BB" w:rsidP="002364BB">
      <w:pPr>
        <w:rPr>
          <w:bCs/>
          <w:szCs w:val="24"/>
        </w:rPr>
      </w:pPr>
    </w:p>
    <w:p w:rsidR="002364BB" w:rsidRDefault="002364BB" w:rsidP="002364BB">
      <w:pPr>
        <w:rPr>
          <w:bCs/>
          <w:szCs w:val="24"/>
        </w:rPr>
      </w:pPr>
      <w:r>
        <w:rPr>
          <w:bCs/>
          <w:szCs w:val="24"/>
        </w:rPr>
        <w:t>Tercer – Facultar a l’alcalde per a l’execució d’aquest acord, tan àmpliament com en dret sigui possible.</w:t>
      </w:r>
    </w:p>
    <w:p w:rsidR="002364BB" w:rsidRDefault="002364BB" w:rsidP="000C2964">
      <w:pPr>
        <w:rPr>
          <w:rFonts w:cs="Arial"/>
          <w:sz w:val="20"/>
          <w:szCs w:val="22"/>
        </w:rPr>
      </w:pPr>
    </w:p>
    <w:p w:rsidR="002364BB" w:rsidRDefault="002364BB" w:rsidP="000C2964">
      <w:pPr>
        <w:rPr>
          <w:rFonts w:cs="Arial"/>
          <w:szCs w:val="24"/>
        </w:rPr>
      </w:pPr>
    </w:p>
    <w:p w:rsidR="002364BB" w:rsidRDefault="002364BB" w:rsidP="000C2964">
      <w:pPr>
        <w:rPr>
          <w:rFonts w:cs="Arial"/>
          <w:szCs w:val="24"/>
        </w:rPr>
      </w:pPr>
      <w:r w:rsidRPr="002364BB">
        <w:rPr>
          <w:rFonts w:cs="Arial"/>
          <w:szCs w:val="24"/>
        </w:rPr>
        <w:t>Per part</w:t>
      </w:r>
      <w:r>
        <w:rPr>
          <w:rFonts w:cs="Arial"/>
          <w:szCs w:val="24"/>
        </w:rPr>
        <w:t xml:space="preserve"> de l’alcalde es comenta que no cal afegir res més al que ha llegit el secretari.</w:t>
      </w:r>
    </w:p>
    <w:p w:rsidR="002364BB" w:rsidRPr="002364BB" w:rsidRDefault="002364BB" w:rsidP="000C2964">
      <w:pPr>
        <w:rPr>
          <w:rFonts w:cs="Arial"/>
          <w:szCs w:val="24"/>
        </w:rPr>
      </w:pPr>
    </w:p>
    <w:p w:rsidR="002364BB" w:rsidRDefault="002364BB" w:rsidP="000C2964">
      <w:pPr>
        <w:rPr>
          <w:rFonts w:cs="Arial"/>
          <w:szCs w:val="24"/>
        </w:rPr>
      </w:pPr>
      <w:r>
        <w:rPr>
          <w:rFonts w:cs="Arial"/>
          <w:szCs w:val="24"/>
        </w:rPr>
        <w:t xml:space="preserve">El Sr. </w:t>
      </w:r>
      <w:proofErr w:type="spellStart"/>
      <w:r>
        <w:rPr>
          <w:rFonts w:cs="Arial"/>
          <w:szCs w:val="24"/>
        </w:rPr>
        <w:t>Cusidó</w:t>
      </w:r>
      <w:proofErr w:type="spellEnd"/>
      <w:r>
        <w:rPr>
          <w:rFonts w:cs="Arial"/>
          <w:szCs w:val="24"/>
        </w:rPr>
        <w:t xml:space="preserve"> destaca que s’ha reduït la burocràcia de la gestió per a un millor servei i una millor rapidesa de l</w:t>
      </w:r>
      <w:r w:rsidR="007C476E">
        <w:rPr>
          <w:rFonts w:cs="Arial"/>
          <w:szCs w:val="24"/>
        </w:rPr>
        <w:t>es</w:t>
      </w:r>
      <w:r>
        <w:rPr>
          <w:rFonts w:cs="Arial"/>
          <w:szCs w:val="24"/>
        </w:rPr>
        <w:t xml:space="preserve"> tramitaci</w:t>
      </w:r>
      <w:r w:rsidR="007C476E">
        <w:rPr>
          <w:rFonts w:cs="Arial"/>
          <w:szCs w:val="24"/>
        </w:rPr>
        <w:t>ons</w:t>
      </w:r>
      <w:r w:rsidR="0042142C">
        <w:rPr>
          <w:rFonts w:cs="Arial"/>
          <w:szCs w:val="24"/>
        </w:rPr>
        <w:t xml:space="preserve"> que està gestionant la Diputació </w:t>
      </w:r>
      <w:r w:rsidR="007C476E">
        <w:rPr>
          <w:rFonts w:cs="Arial"/>
          <w:szCs w:val="24"/>
        </w:rPr>
        <w:t>de Barcelona.</w:t>
      </w:r>
    </w:p>
    <w:p w:rsidR="0042142C" w:rsidRDefault="0042142C" w:rsidP="000C2964">
      <w:pPr>
        <w:rPr>
          <w:rFonts w:cs="Arial"/>
          <w:szCs w:val="24"/>
        </w:rPr>
      </w:pPr>
    </w:p>
    <w:p w:rsidR="0042142C" w:rsidRDefault="0042142C" w:rsidP="000C2964">
      <w:pPr>
        <w:rPr>
          <w:rFonts w:cs="Arial"/>
          <w:szCs w:val="24"/>
        </w:rPr>
      </w:pPr>
      <w:r>
        <w:rPr>
          <w:rFonts w:cs="Arial"/>
          <w:szCs w:val="24"/>
        </w:rPr>
        <w:lastRenderedPageBreak/>
        <w:t>El Sr. Miralles diu que la CUP hi votarà a favor.</w:t>
      </w:r>
    </w:p>
    <w:p w:rsidR="007C476E" w:rsidRDefault="007C476E" w:rsidP="000C2964">
      <w:pPr>
        <w:rPr>
          <w:rFonts w:cs="Arial"/>
          <w:szCs w:val="24"/>
        </w:rPr>
      </w:pPr>
    </w:p>
    <w:p w:rsidR="007C476E" w:rsidRDefault="007C476E" w:rsidP="000C2964">
      <w:pPr>
        <w:rPr>
          <w:rFonts w:cs="Arial"/>
          <w:szCs w:val="24"/>
        </w:rPr>
      </w:pPr>
      <w:r>
        <w:rPr>
          <w:rFonts w:cs="Arial"/>
          <w:szCs w:val="24"/>
        </w:rPr>
        <w:t>La Sra. Martín Moreno comenta que votarà a favor de la moció.</w:t>
      </w:r>
    </w:p>
    <w:p w:rsidR="007C476E" w:rsidRDefault="007C476E" w:rsidP="000C2964">
      <w:pPr>
        <w:rPr>
          <w:rFonts w:cs="Arial"/>
          <w:szCs w:val="24"/>
        </w:rPr>
      </w:pPr>
    </w:p>
    <w:p w:rsidR="007C476E" w:rsidRDefault="007C476E" w:rsidP="000C2964">
      <w:pPr>
        <w:rPr>
          <w:rFonts w:cs="Arial"/>
          <w:szCs w:val="24"/>
        </w:rPr>
      </w:pPr>
      <w:r>
        <w:rPr>
          <w:rFonts w:cs="Arial"/>
          <w:szCs w:val="24"/>
        </w:rPr>
        <w:t>La Sra. Bosch declara que també votarà a favor de la moció.</w:t>
      </w:r>
    </w:p>
    <w:p w:rsidR="007C476E" w:rsidRDefault="007C476E" w:rsidP="000C2964">
      <w:pPr>
        <w:rPr>
          <w:rFonts w:cs="Arial"/>
          <w:szCs w:val="24"/>
        </w:rPr>
      </w:pPr>
    </w:p>
    <w:p w:rsidR="007C476E" w:rsidRPr="002364BB" w:rsidRDefault="007C476E" w:rsidP="000C2964">
      <w:pPr>
        <w:rPr>
          <w:rFonts w:cs="Arial"/>
          <w:szCs w:val="24"/>
        </w:rPr>
      </w:pPr>
      <w:r>
        <w:rPr>
          <w:rFonts w:cs="Arial"/>
          <w:szCs w:val="24"/>
        </w:rPr>
        <w:t xml:space="preserve">L’alcalde diu que queda aprovada la moció per </w:t>
      </w:r>
      <w:r w:rsidR="00661B80">
        <w:rPr>
          <w:rFonts w:cs="Arial"/>
          <w:szCs w:val="24"/>
        </w:rPr>
        <w:t>unanimitat.</w:t>
      </w:r>
    </w:p>
    <w:p w:rsidR="002364BB" w:rsidRPr="002364BB" w:rsidRDefault="002364BB" w:rsidP="000C2964">
      <w:pPr>
        <w:rPr>
          <w:rFonts w:cs="Arial"/>
          <w:szCs w:val="24"/>
        </w:rPr>
      </w:pPr>
    </w:p>
    <w:p w:rsidR="002364BB" w:rsidRPr="002364BB" w:rsidRDefault="002364BB" w:rsidP="000C2964">
      <w:pPr>
        <w:rPr>
          <w:rFonts w:cs="Arial"/>
          <w:szCs w:val="24"/>
        </w:rPr>
      </w:pPr>
    </w:p>
    <w:p w:rsidR="002364BB" w:rsidRPr="002364BB" w:rsidRDefault="002364BB" w:rsidP="000C2964">
      <w:pPr>
        <w:rPr>
          <w:rFonts w:cs="Arial"/>
          <w:szCs w:val="24"/>
        </w:rPr>
      </w:pPr>
    </w:p>
    <w:p w:rsidR="001E008B" w:rsidRDefault="001E008B" w:rsidP="000C2964">
      <w:pPr>
        <w:rPr>
          <w:rFonts w:cs="Arial"/>
          <w:b/>
          <w:szCs w:val="22"/>
        </w:rPr>
      </w:pPr>
      <w:r>
        <w:rPr>
          <w:rFonts w:cs="Arial"/>
          <w:b/>
          <w:szCs w:val="22"/>
        </w:rPr>
        <w:t>5.- Moció que presenta el Grup Municipal de la CUP Vilassar demanant mesures locals i a nivell de Catalunya per fer front a l'assetjament i violències masclistes que s'estan duent a terme a la premsa i xarxes socials sobre les dones que es dediquen a l'acció política</w:t>
      </w:r>
      <w:r w:rsidR="00C27D82">
        <w:rPr>
          <w:rFonts w:cs="Arial"/>
          <w:b/>
          <w:szCs w:val="22"/>
        </w:rPr>
        <w:t>.</w:t>
      </w:r>
    </w:p>
    <w:p w:rsidR="001E008B" w:rsidRDefault="001E008B" w:rsidP="000C2964">
      <w:pPr>
        <w:rPr>
          <w:rFonts w:cs="Arial"/>
          <w:sz w:val="20"/>
          <w:szCs w:val="22"/>
        </w:rPr>
      </w:pPr>
      <w:bookmarkStart w:id="9" w:name="IX2016000211"/>
      <w:bookmarkEnd w:id="9"/>
    </w:p>
    <w:p w:rsidR="001E008B" w:rsidRDefault="001E008B" w:rsidP="001E008B">
      <w:pPr>
        <w:rPr>
          <w:rFonts w:cs="Arial"/>
          <w:sz w:val="20"/>
          <w:szCs w:val="22"/>
        </w:rPr>
      </w:pPr>
    </w:p>
    <w:p w:rsidR="001E76AC" w:rsidRDefault="001E76AC" w:rsidP="001E76AC">
      <w:pPr>
        <w:rPr>
          <w:color w:val="000000"/>
        </w:rPr>
      </w:pPr>
      <w:r>
        <w:t xml:space="preserve">El secretari </w:t>
      </w:r>
      <w:r>
        <w:rPr>
          <w:color w:val="000000"/>
        </w:rPr>
        <w:t>llegeix la moció, la part expositiva de la qual diu:</w:t>
      </w:r>
    </w:p>
    <w:p w:rsidR="001E008B" w:rsidRDefault="001E008B" w:rsidP="001E008B">
      <w:pPr>
        <w:rPr>
          <w:rFonts w:ascii="Verdana" w:hAnsi="Verdana"/>
          <w:sz w:val="22"/>
          <w:szCs w:val="22"/>
        </w:rPr>
      </w:pPr>
    </w:p>
    <w:p w:rsidR="001E008B" w:rsidRDefault="001E008B" w:rsidP="001E008B">
      <w:pPr>
        <w:pStyle w:val="Ttulo3"/>
      </w:pPr>
      <w:r>
        <w:t xml:space="preserve">REFERÈNCIA DE L’EXPEDIENT: </w:t>
      </w:r>
      <w:r w:rsidRPr="0089688F">
        <w:t>PACO2016000016</w:t>
      </w:r>
    </w:p>
    <w:p w:rsidR="001E008B" w:rsidRDefault="001E008B" w:rsidP="001E008B">
      <w:r>
        <w:t xml:space="preserve">Moció presentada per: </w:t>
      </w:r>
      <w:r>
        <w:rPr>
          <w:noProof/>
        </w:rPr>
        <w:t>Candidatura d'Unitat Popular</w:t>
      </w:r>
    </w:p>
    <w:p w:rsidR="001E008B" w:rsidRDefault="001E008B" w:rsidP="001E008B">
      <w:pPr>
        <w:pStyle w:val="Ttulo2"/>
      </w:pPr>
      <w:r>
        <w:t>Assumpte</w:t>
      </w:r>
    </w:p>
    <w:p w:rsidR="001E008B" w:rsidRDefault="001E008B" w:rsidP="001E008B">
      <w:r w:rsidRPr="0089688F">
        <w:t xml:space="preserve">Moció que presenta el Grup Municipal de la CUP Vilassar </w:t>
      </w:r>
      <w:r>
        <w:t>demanant mesures locals i a nivell de Catalunya per fer front a l'assetjament i violències masclistes que s'estan duent a terme a la premsa i xarxes socials sobre les dones que es dediquen a l'acció política</w:t>
      </w:r>
      <w:r w:rsidR="00C27D82">
        <w:t>.</w:t>
      </w:r>
      <w:r w:rsidR="00E845AB">
        <w:t xml:space="preserve"> </w:t>
      </w:r>
    </w:p>
    <w:p w:rsidR="001E008B" w:rsidRDefault="001E008B" w:rsidP="001E008B">
      <w:pPr>
        <w:pStyle w:val="Ttulo2"/>
      </w:pPr>
    </w:p>
    <w:p w:rsidR="001E008B" w:rsidRDefault="001E008B" w:rsidP="001E008B">
      <w:pPr>
        <w:pStyle w:val="Ttulo2"/>
      </w:pPr>
      <w:r>
        <w:t>Relació de fets</w:t>
      </w:r>
    </w:p>
    <w:p w:rsidR="001E008B" w:rsidRDefault="001E008B" w:rsidP="001E008B">
      <w:pPr>
        <w:pStyle w:val="Cosdeltext"/>
        <w:spacing w:line="240" w:lineRule="auto"/>
        <w:jc w:val="both"/>
      </w:pPr>
      <w:r>
        <w:rPr>
          <w:rFonts w:ascii="Helvetica Neue LT Std" w:hAnsi="Helvetica Neue LT Std"/>
        </w:rPr>
        <w:t>L’Ajuntament de Vilassar</w:t>
      </w:r>
      <w:r>
        <w:rPr>
          <w:rStyle w:val="mfasifort"/>
          <w:rFonts w:ascii="arial;helvetica;sans-serif" w:hAnsi="arial;helvetica;sans-serif"/>
          <w:color w:val="000000"/>
        </w:rPr>
        <w:t xml:space="preserve"> </w:t>
      </w:r>
      <w:r>
        <w:rPr>
          <w:rFonts w:ascii="Helvetica Neue LT Std" w:hAnsi="Helvetica Neue LT Std"/>
        </w:rPr>
        <w:t>fa anys que manifesta preocupació, per a la igualtat de gènere, la coeducació i l’eradicació de les violències masclistes, que es van concretar fa uns anys  en l'aprovació del «</w:t>
      </w:r>
      <w:r>
        <w:rPr>
          <w:rStyle w:val="mfasifort"/>
          <w:rFonts w:ascii="arial;helvetica;sans-serif" w:hAnsi="arial;helvetica;sans-serif"/>
          <w:color w:val="000000"/>
        </w:rPr>
        <w:t>Pla Municipal d'Actuació per a la Igualtat de Gènere (2011-2014)» i el «Protocol municipal d'abordatge de la violència masclista a Vilassar de Dalt».</w:t>
      </w:r>
    </w:p>
    <w:p w:rsidR="001E008B" w:rsidRDefault="001E008B" w:rsidP="001E008B">
      <w:pPr>
        <w:pStyle w:val="Cosdeltext"/>
        <w:spacing w:line="240" w:lineRule="auto"/>
        <w:jc w:val="both"/>
      </w:pPr>
      <w:r>
        <w:rPr>
          <w:rFonts w:ascii="Helvetica Neue LT Std" w:hAnsi="Helvetica Neue LT Std"/>
        </w:rPr>
        <w:t>En aquesta línia seguint el compromís de les mocions aprovades els darrers temps respecte les violències ma</w:t>
      </w:r>
      <w:r>
        <w:rPr>
          <w:rFonts w:ascii="Helvetica Neue LT Std" w:hAnsi="Helvetica Neue LT Std"/>
          <w:lang w:eastAsia="ca-ES"/>
        </w:rPr>
        <w:t>sclistes denunciem radicalment l'assetjament que en les darreres setmanes estan patint dones que es dediquen a l'acció política  des de diferents partits, plataformes i col·lectius. És intolerable que la resposta a legítims posicionaments  sigui a través d'insults clarament masclistes  que pretenen el descrèdit personal i intel·lectual de les dones. </w:t>
      </w:r>
    </w:p>
    <w:p w:rsidR="001E008B" w:rsidRDefault="001E008B" w:rsidP="001E008B">
      <w:pPr>
        <w:pStyle w:val="Cosdeltext"/>
        <w:spacing w:line="240" w:lineRule="auto"/>
        <w:jc w:val="both"/>
        <w:rPr>
          <w:rFonts w:ascii="Helvetica Neue LT Std" w:hAnsi="Helvetica Neue LT Std"/>
        </w:rPr>
      </w:pPr>
      <w:r>
        <w:rPr>
          <w:rFonts w:ascii="Helvetica Neue LT Std" w:hAnsi="Helvetica Neue LT Std"/>
        </w:rPr>
        <w:t xml:space="preserve">Afirmem rotundament que es tracta d'un tipus de violència masclista que ha de ser rebutjada i perseguida. Una violència masclista que pretén intimidar i </w:t>
      </w:r>
      <w:proofErr w:type="spellStart"/>
      <w:r>
        <w:rPr>
          <w:rFonts w:ascii="Helvetica Neue LT Std" w:hAnsi="Helvetica Neue LT Std"/>
        </w:rPr>
        <w:t>desincentivar</w:t>
      </w:r>
      <w:proofErr w:type="spellEnd"/>
      <w:r>
        <w:rPr>
          <w:rFonts w:ascii="Helvetica Neue LT Std" w:hAnsi="Helvetica Neue LT Std"/>
        </w:rPr>
        <w:t xml:space="preserve"> el desafiament que en realitat suposa, encara per alguns, la irrupció de la veu i el fer de les dones en l'espai de la política.</w:t>
      </w:r>
    </w:p>
    <w:p w:rsidR="001E008B" w:rsidRDefault="001E008B" w:rsidP="001E008B">
      <w:pPr>
        <w:pStyle w:val="Cosdeltext"/>
        <w:spacing w:line="240" w:lineRule="auto"/>
        <w:jc w:val="both"/>
        <w:rPr>
          <w:rFonts w:ascii="Helvetica Neue LT Std" w:hAnsi="Helvetica Neue LT Std"/>
        </w:rPr>
      </w:pPr>
      <w:r>
        <w:rPr>
          <w:rFonts w:ascii="Helvetica Neue LT Std" w:hAnsi="Helvetica Neue LT Std"/>
        </w:rPr>
        <w:t xml:space="preserve">Aquests darrers dies, els mitjans de comunicació, les xarxes socials i part de l’opinió pública a peu de carrer han normalitzat amb total impunitat insults masclistes adreçats a dones que ocupen càrrecs electes o orgànics en diversos partits polítics, plataformes o altres espais de participació política i ciutadana. Davant aquest fet és moment de no posar tabús, dir amb veu forta i clara les coses pel seu nom i denunciar que les valoracions sobre </w:t>
      </w:r>
      <w:r>
        <w:rPr>
          <w:rFonts w:ascii="Helvetica Neue LT Std" w:hAnsi="Helvetica Neue LT Std"/>
        </w:rPr>
        <w:lastRenderedPageBreak/>
        <w:t xml:space="preserve">el físic de les dones polítiques, la sexualitat, la manera de vestir, l’edat, la identitat sexual o les responsabilitats familiars sembla que estan per sobre de la praxis política o la qualitat discursiva de qui exerceix amb valentia, dignitat i professionalitat els seus càrrecs. Insults i valoracions sexistes com “gorda, vella, puta, lletja o Que abans de tenir relacions sexuals passa per assemblea, Idiota. Mala puta, traïdora, Sense atractiu. Filla de puta amargada, Calladeta estàs més guapa, Aquesta diputada està boníssima. És una Musa, </w:t>
      </w:r>
      <w:proofErr w:type="spellStart"/>
      <w:r>
        <w:rPr>
          <w:rFonts w:ascii="Helvetica Neue LT Std" w:hAnsi="Helvetica Neue LT Std"/>
        </w:rPr>
        <w:t>Barriguita</w:t>
      </w:r>
      <w:proofErr w:type="spellEnd"/>
      <w:r>
        <w:rPr>
          <w:rFonts w:ascii="Helvetica Neue LT Std" w:hAnsi="Helvetica Neue LT Std"/>
        </w:rPr>
        <w:t xml:space="preserve">, </w:t>
      </w:r>
      <w:proofErr w:type="spellStart"/>
      <w:r>
        <w:rPr>
          <w:rFonts w:ascii="Helvetica Neue LT Std" w:hAnsi="Helvetica Neue LT Std"/>
        </w:rPr>
        <w:t>pivón</w:t>
      </w:r>
      <w:proofErr w:type="spellEnd"/>
      <w:r>
        <w:rPr>
          <w:rFonts w:ascii="Helvetica Neue LT Std" w:hAnsi="Helvetica Neue LT Std"/>
        </w:rPr>
        <w:t xml:space="preserve">, histèrica (...)” i un llarg etcètera són els qualificatius  i els usos lingüístics i de comunicació de qui pretén socialitzar i generar opinió pública des dels estereotips masclistes, el dictat de normes de comportament pròpies dels grups dominants i, en definitiva, des de la desigualtat. </w:t>
      </w:r>
    </w:p>
    <w:p w:rsidR="001E008B" w:rsidRDefault="001E008B" w:rsidP="001E008B">
      <w:pPr>
        <w:pStyle w:val="Cosdeltext"/>
        <w:spacing w:line="240" w:lineRule="auto"/>
        <w:jc w:val="both"/>
        <w:rPr>
          <w:rFonts w:ascii="Helvetica Neue LT Std" w:hAnsi="Helvetica Neue LT Std"/>
        </w:rPr>
      </w:pPr>
      <w:r>
        <w:rPr>
          <w:rFonts w:ascii="Helvetica Neue LT Std" w:hAnsi="Helvetica Neue LT Std"/>
        </w:rPr>
        <w:t>Els darrers episodis d’assetjament col·lectiu han saltat de</w:t>
      </w:r>
      <w:bookmarkStart w:id="10" w:name="_GoBack"/>
      <w:bookmarkEnd w:id="10"/>
      <w:r>
        <w:rPr>
          <w:rFonts w:ascii="Helvetica Neue LT Std" w:hAnsi="Helvetica Neue LT Std"/>
        </w:rPr>
        <w:t xml:space="preserve"> manera alarmant a Catalunya on les decisions polítiques s’han vist </w:t>
      </w:r>
      <w:proofErr w:type="spellStart"/>
      <w:r>
        <w:rPr>
          <w:rFonts w:ascii="Helvetica Neue LT Std" w:hAnsi="Helvetica Neue LT Std"/>
        </w:rPr>
        <w:t>deslegitimades</w:t>
      </w:r>
      <w:proofErr w:type="spellEnd"/>
      <w:r>
        <w:rPr>
          <w:rFonts w:ascii="Helvetica Neue LT Std" w:hAnsi="Helvetica Neue LT Std"/>
        </w:rPr>
        <w:t xml:space="preserve"> per un assetjament col·lectiu del tot condemnable.</w:t>
      </w:r>
    </w:p>
    <w:p w:rsidR="001E008B" w:rsidRDefault="001E008B" w:rsidP="001E008B">
      <w:pPr>
        <w:spacing w:before="160"/>
        <w:rPr>
          <w:rFonts w:ascii="Helvetica Neue LT Std" w:hAnsi="Helvetica Neue LT Std" w:cs="Helvetica Neue"/>
        </w:rPr>
      </w:pPr>
      <w:r>
        <w:rPr>
          <w:rFonts w:ascii="Helvetica Neue LT Std" w:hAnsi="Helvetica Neue LT Std" w:cs="Helvetica Neue"/>
        </w:rPr>
        <w:t>Per tots aquests motius proposem al Ple de l’Ajuntament de Vilassar de Dalt l’adopció dels següents ACORDS:</w:t>
      </w:r>
    </w:p>
    <w:p w:rsidR="001E008B" w:rsidRDefault="001E008B" w:rsidP="001E008B">
      <w:pPr>
        <w:spacing w:before="160"/>
        <w:rPr>
          <w:rFonts w:ascii="Helvetica Neue LT Std" w:hAnsi="Helvetica Neue LT Std" w:cs="Helvetica Neue"/>
        </w:rPr>
      </w:pPr>
    </w:p>
    <w:p w:rsidR="001E008B" w:rsidRPr="00B67EBF" w:rsidRDefault="001E008B" w:rsidP="001E008B">
      <w:pPr>
        <w:pStyle w:val="Prrafodelista"/>
        <w:widowControl w:val="0"/>
        <w:numPr>
          <w:ilvl w:val="0"/>
          <w:numId w:val="9"/>
        </w:numPr>
        <w:spacing w:after="160"/>
        <w:contextualSpacing/>
        <w:rPr>
          <w:rStyle w:val="mfasifort"/>
          <w:rFonts w:ascii="Helvetica Neue LT Std" w:hAnsi="Helvetica Neue LT Std"/>
          <w:b w:val="0"/>
          <w:bCs w:val="0"/>
        </w:rPr>
      </w:pPr>
      <w:r>
        <w:rPr>
          <w:rFonts w:ascii="Helvetica Neue LT Std" w:hAnsi="Helvetica Neue LT Std"/>
          <w:b/>
        </w:rPr>
        <w:t xml:space="preserve">PRIMER: </w:t>
      </w:r>
      <w:r>
        <w:rPr>
          <w:rFonts w:ascii="Helvetica Neue LT Std" w:hAnsi="Helvetica Neue LT Std"/>
        </w:rPr>
        <w:t>Renovar el »</w:t>
      </w:r>
      <w:r>
        <w:rPr>
          <w:rStyle w:val="mfasifort"/>
          <w:rFonts w:ascii="Helvetica Neue LT Std" w:hAnsi="Helvetica Neue LT Std"/>
          <w:color w:val="000000"/>
        </w:rPr>
        <w:t>P</w:t>
      </w:r>
      <w:r>
        <w:rPr>
          <w:rStyle w:val="mfasifort"/>
          <w:rFonts w:ascii="arial;helvetica;sans-serif" w:hAnsi="arial;helvetica;sans-serif"/>
          <w:color w:val="000000"/>
        </w:rPr>
        <w:t>la Municipal d'Actuació per a la Igualtat de Gènere» i el «Protocol municipal d'abordatge de la violència masclista a Vilassar de Dalt», si s'escau.</w:t>
      </w:r>
    </w:p>
    <w:p w:rsidR="00B67EBF" w:rsidRDefault="00B67EBF" w:rsidP="00B67EBF">
      <w:pPr>
        <w:pStyle w:val="Prrafodelista"/>
        <w:widowControl w:val="0"/>
        <w:spacing w:after="160"/>
        <w:ind w:left="360"/>
        <w:contextualSpacing/>
        <w:rPr>
          <w:rFonts w:ascii="Helvetica Neue LT Std" w:hAnsi="Helvetica Neue LT Std"/>
        </w:rPr>
      </w:pPr>
    </w:p>
    <w:p w:rsidR="001E008B" w:rsidRDefault="001E008B" w:rsidP="001E008B">
      <w:pPr>
        <w:pStyle w:val="Prrafodelista"/>
        <w:widowControl w:val="0"/>
        <w:numPr>
          <w:ilvl w:val="0"/>
          <w:numId w:val="9"/>
        </w:numPr>
        <w:spacing w:after="160"/>
        <w:contextualSpacing/>
        <w:rPr>
          <w:rFonts w:ascii="Helvetica Neue LT Std" w:hAnsi="Helvetica Neue LT Std"/>
        </w:rPr>
      </w:pPr>
      <w:r>
        <w:rPr>
          <w:rFonts w:ascii="Helvetica Neue LT Std" w:hAnsi="Helvetica Neue LT Std"/>
          <w:b/>
        </w:rPr>
        <w:t>SEGON:</w:t>
      </w:r>
      <w:r>
        <w:rPr>
          <w:rFonts w:ascii="Helvetica Neue LT Std" w:hAnsi="Helvetica Neue LT Std"/>
        </w:rPr>
        <w:t xml:space="preserve"> Contactar amb aquelles persones que des del municipi i/o via les xarxes socials pròpies, es detecti que estan emprant aquest tipus de violència, demanar-los la retirada de les publicacions i informar-les que aquestes pràctiques estan qualificades com a violències masclistes.</w:t>
      </w:r>
    </w:p>
    <w:p w:rsidR="00B67EBF" w:rsidRPr="00B67EBF" w:rsidRDefault="00B67EBF" w:rsidP="00B67EBF">
      <w:pPr>
        <w:pStyle w:val="Prrafodelista"/>
        <w:rPr>
          <w:rFonts w:ascii="Helvetica Neue LT Std" w:hAnsi="Helvetica Neue LT Std"/>
        </w:rPr>
      </w:pPr>
    </w:p>
    <w:p w:rsidR="001E008B" w:rsidRDefault="001E008B" w:rsidP="001E008B">
      <w:pPr>
        <w:pStyle w:val="Prrafodelista"/>
        <w:widowControl w:val="0"/>
        <w:numPr>
          <w:ilvl w:val="0"/>
          <w:numId w:val="9"/>
        </w:numPr>
        <w:spacing w:after="160"/>
        <w:contextualSpacing/>
        <w:rPr>
          <w:rFonts w:ascii="Helvetica Neue LT Std" w:hAnsi="Helvetica Neue LT Std"/>
        </w:rPr>
      </w:pPr>
      <w:r>
        <w:rPr>
          <w:rFonts w:ascii="Helvetica Neue LT Std" w:hAnsi="Helvetica Neue LT Std"/>
          <w:b/>
        </w:rPr>
        <w:t>TERCER:</w:t>
      </w:r>
      <w:r>
        <w:rPr>
          <w:rFonts w:ascii="Helvetica Neue LT Std" w:hAnsi="Helvetica Neue LT Std"/>
        </w:rPr>
        <w:t xml:space="preserve"> Instar als partits polítics del Parlament de Catalunya que prenguin mesures per eradicar aquestes violències masclistes. A hores d’ara s’ha detectat que diferents càrrecs electes del Parlament de Catalunya i també electes municipals han fet ús d’aquestes violències sense haver tingut repercussions públiques ni polítiques al seu càrrec.</w:t>
      </w:r>
    </w:p>
    <w:p w:rsidR="00B67EBF" w:rsidRPr="00B67EBF" w:rsidRDefault="00B67EBF" w:rsidP="00B67EBF">
      <w:pPr>
        <w:pStyle w:val="Prrafodelista"/>
        <w:rPr>
          <w:rFonts w:ascii="Helvetica Neue LT Std" w:hAnsi="Helvetica Neue LT Std"/>
        </w:rPr>
      </w:pPr>
    </w:p>
    <w:p w:rsidR="001E008B" w:rsidRPr="00B67EBF" w:rsidRDefault="001E008B" w:rsidP="001E008B">
      <w:pPr>
        <w:pStyle w:val="Prrafodelista"/>
        <w:widowControl w:val="0"/>
        <w:numPr>
          <w:ilvl w:val="0"/>
          <w:numId w:val="9"/>
        </w:numPr>
        <w:spacing w:after="160"/>
        <w:contextualSpacing/>
        <w:rPr>
          <w:rFonts w:ascii="Helvetica Neue LT Std" w:hAnsi="Helvetica Neue LT Std"/>
        </w:rPr>
      </w:pPr>
      <w:r>
        <w:rPr>
          <w:rFonts w:ascii="Helvetica Neue LT Std" w:hAnsi="Helvetica Neue LT Std"/>
          <w:b/>
        </w:rPr>
        <w:t>QUART:</w:t>
      </w:r>
      <w:r>
        <w:rPr>
          <w:rFonts w:ascii="Helvetica Neue LT Std" w:hAnsi="Helvetica Neue LT Std"/>
        </w:rPr>
        <w:t xml:space="preserve"> Instar als diferents Grups Polítics del Parlament de Catalunya a rebutjar públicament l’assetjament que </w:t>
      </w:r>
      <w:r>
        <w:rPr>
          <w:rFonts w:ascii="Helvetica Neue LT Std" w:hAnsi="Helvetica Neue LT Std" w:cs="Arial"/>
          <w:lang w:eastAsia="ca-ES"/>
        </w:rPr>
        <w:t>estan patint </w:t>
      </w:r>
      <w:r>
        <w:rPr>
          <w:rFonts w:ascii="Helvetica Neue LT Std" w:hAnsi="Helvetica Neue LT Std" w:cs="Arial"/>
          <w:bCs/>
          <w:lang w:eastAsia="ca-ES"/>
        </w:rPr>
        <w:t>dones que es dediquen a l'acció política  des de diferents partits, plataformes i col·lectius.</w:t>
      </w:r>
    </w:p>
    <w:p w:rsidR="00B67EBF" w:rsidRPr="00B67EBF" w:rsidRDefault="00B67EBF" w:rsidP="00B67EBF">
      <w:pPr>
        <w:pStyle w:val="Prrafodelista"/>
        <w:rPr>
          <w:rFonts w:ascii="Helvetica Neue LT Std" w:hAnsi="Helvetica Neue LT Std"/>
        </w:rPr>
      </w:pPr>
    </w:p>
    <w:p w:rsidR="001E008B" w:rsidRPr="00B67EBF" w:rsidRDefault="001E008B" w:rsidP="001E008B">
      <w:pPr>
        <w:pStyle w:val="Prrafodelista"/>
        <w:widowControl w:val="0"/>
        <w:numPr>
          <w:ilvl w:val="0"/>
          <w:numId w:val="9"/>
        </w:numPr>
        <w:spacing w:after="160"/>
        <w:contextualSpacing/>
        <w:rPr>
          <w:rFonts w:ascii="Helvetica Neue LT Std" w:hAnsi="Helvetica Neue LT Std"/>
        </w:rPr>
      </w:pPr>
      <w:r>
        <w:rPr>
          <w:rFonts w:ascii="Helvetica Neue LT Std" w:hAnsi="Helvetica Neue LT Std" w:cs="Arial"/>
          <w:b/>
        </w:rPr>
        <w:t xml:space="preserve">CINQUÈ: </w:t>
      </w:r>
      <w:r>
        <w:rPr>
          <w:rFonts w:ascii="Helvetica Neue LT Std" w:hAnsi="Helvetica Neue LT Std" w:cs="Arial"/>
        </w:rPr>
        <w:t>Instar al Consell de l'Audiovisual de Catalunya, a l’Associació de Dones Periodistes de Catalunya i als mitjans de comunicació de premsa escrita i digital de major difusió nacional a la presa de mesures per exigir dimi</w:t>
      </w:r>
      <w:r w:rsidR="00A112AA">
        <w:rPr>
          <w:rFonts w:ascii="Helvetica Neue LT Std" w:hAnsi="Helvetica Neue LT Std" w:cs="Arial"/>
        </w:rPr>
        <w:t>s</w:t>
      </w:r>
      <w:r>
        <w:rPr>
          <w:rFonts w:ascii="Helvetica Neue LT Std" w:hAnsi="Helvetica Neue LT Std" w:cs="Arial"/>
        </w:rPr>
        <w:t>sions i/o expulsions dels mitjans de comunicació d’aquells que facin ús d’estils de comunicació i usos de comunicació masclistes.</w:t>
      </w:r>
    </w:p>
    <w:p w:rsidR="00B67EBF" w:rsidRPr="00B67EBF" w:rsidRDefault="00B67EBF" w:rsidP="00B67EBF">
      <w:pPr>
        <w:pStyle w:val="Prrafodelista"/>
        <w:rPr>
          <w:rFonts w:ascii="Helvetica Neue LT Std" w:hAnsi="Helvetica Neue LT Std"/>
        </w:rPr>
      </w:pPr>
    </w:p>
    <w:p w:rsidR="001E008B" w:rsidRPr="00DA4911" w:rsidRDefault="001E008B" w:rsidP="001E008B">
      <w:pPr>
        <w:pStyle w:val="Prrafodelista"/>
        <w:widowControl w:val="0"/>
        <w:numPr>
          <w:ilvl w:val="0"/>
          <w:numId w:val="9"/>
        </w:numPr>
        <w:spacing w:after="160"/>
        <w:contextualSpacing/>
        <w:rPr>
          <w:rFonts w:ascii="Helvetica Neue LT Std" w:hAnsi="Helvetica Neue LT Std"/>
        </w:rPr>
      </w:pPr>
      <w:r>
        <w:rPr>
          <w:rFonts w:ascii="Helvetica Neue LT Std" w:hAnsi="Helvetica Neue LT Std" w:cs="Arial"/>
          <w:b/>
        </w:rPr>
        <w:t>SISÈ:</w:t>
      </w:r>
      <w:r>
        <w:rPr>
          <w:rFonts w:ascii="Helvetica Neue LT Std" w:hAnsi="Helvetica Neue LT Std" w:cs="Arial"/>
        </w:rPr>
        <w:t xml:space="preserve"> Traslladar aquests acords al Parlament de Catalunya i especialment dirigit a tots els grups parlamentaris, a Feministes de Catalunya, a la Xarxa Feminista de Catalunya “Ca la Dona”, al CAC, a l’Associació de Dones Periodistes de Catalunya, a la premsa més representativa del país i a l'Associació Catalana de Municipis a efectes de </w:t>
      </w:r>
      <w:r>
        <w:rPr>
          <w:rFonts w:ascii="Helvetica Neue LT Std" w:hAnsi="Helvetica Neue LT Std" w:cs="Arial"/>
        </w:rPr>
        <w:lastRenderedPageBreak/>
        <w:t xml:space="preserve">desplegar aquesta moció a nivell municipal.  </w:t>
      </w:r>
    </w:p>
    <w:p w:rsidR="001078E4" w:rsidRDefault="001078E4" w:rsidP="00DA4911">
      <w:pPr>
        <w:widowControl w:val="0"/>
        <w:spacing w:after="160"/>
        <w:contextualSpacing/>
        <w:rPr>
          <w:rFonts w:ascii="Helvetica Neue LT Std" w:hAnsi="Helvetica Neue LT Std"/>
        </w:rPr>
      </w:pPr>
    </w:p>
    <w:p w:rsidR="00DA4911" w:rsidRDefault="00661B80" w:rsidP="00DA4911">
      <w:pPr>
        <w:widowControl w:val="0"/>
        <w:spacing w:after="160"/>
        <w:contextualSpacing/>
        <w:rPr>
          <w:rFonts w:ascii="Helvetica Neue LT Std" w:hAnsi="Helvetica Neue LT Std"/>
        </w:rPr>
      </w:pPr>
      <w:r>
        <w:rPr>
          <w:rFonts w:ascii="Helvetica Neue LT Std" w:hAnsi="Helvetica Neue LT Std"/>
        </w:rPr>
        <w:t>El Sr. Miralles comenta que la moció ja és plou explicativa</w:t>
      </w:r>
      <w:r w:rsidR="00A112AA">
        <w:rPr>
          <w:rFonts w:ascii="Helvetica Neue LT Std" w:hAnsi="Helvetica Neue LT Std"/>
        </w:rPr>
        <w:t xml:space="preserve"> en si mateixa</w:t>
      </w:r>
      <w:r w:rsidR="00F35E39">
        <w:rPr>
          <w:rFonts w:ascii="Helvetica Neue LT Std" w:hAnsi="Helvetica Neue LT Std"/>
        </w:rPr>
        <w:t>.</w:t>
      </w:r>
    </w:p>
    <w:p w:rsidR="00F35E39" w:rsidRDefault="00F35E39" w:rsidP="00DA4911">
      <w:pPr>
        <w:widowControl w:val="0"/>
        <w:spacing w:after="160"/>
        <w:contextualSpacing/>
        <w:rPr>
          <w:rFonts w:ascii="Helvetica Neue LT Std" w:hAnsi="Helvetica Neue LT Std"/>
        </w:rPr>
      </w:pPr>
    </w:p>
    <w:p w:rsidR="00F35E39" w:rsidRDefault="00F35E39" w:rsidP="00DA4911">
      <w:pPr>
        <w:widowControl w:val="0"/>
        <w:spacing w:after="160"/>
        <w:contextualSpacing/>
        <w:rPr>
          <w:rFonts w:ascii="Helvetica Neue LT Std" w:hAnsi="Helvetica Neue LT Std"/>
        </w:rPr>
      </w:pPr>
      <w:r>
        <w:rPr>
          <w:rFonts w:ascii="Helvetica Neue LT Std" w:hAnsi="Helvetica Neue LT Std"/>
        </w:rPr>
        <w:t>Comenta que hi ha hagut gent en els darrers mesos que no han tingut cap problema en dir determinades paraules en públic, com són determinats càrrecs electes, i també que s</w:t>
      </w:r>
      <w:r>
        <w:rPr>
          <w:rFonts w:ascii="Helvetica Neue LT Std" w:hAnsi="Helvetica Neue LT Std" w:hint="eastAsia"/>
        </w:rPr>
        <w:t>’</w:t>
      </w:r>
      <w:r>
        <w:rPr>
          <w:rFonts w:ascii="Helvetica Neue LT Std" w:hAnsi="Helvetica Neue LT Std"/>
        </w:rPr>
        <w:t>ha utilitzat aquestes expressions a les xarxes socials.</w:t>
      </w:r>
    </w:p>
    <w:p w:rsidR="00F35E39" w:rsidRDefault="00F35E39" w:rsidP="00DA4911">
      <w:pPr>
        <w:widowControl w:val="0"/>
        <w:spacing w:after="160"/>
        <w:contextualSpacing/>
        <w:rPr>
          <w:rFonts w:ascii="Helvetica Neue LT Std" w:hAnsi="Helvetica Neue LT Std"/>
        </w:rPr>
      </w:pPr>
    </w:p>
    <w:p w:rsidR="00F35E39" w:rsidRDefault="00F35E39" w:rsidP="00DA4911">
      <w:pPr>
        <w:widowControl w:val="0"/>
        <w:spacing w:after="160"/>
        <w:contextualSpacing/>
        <w:rPr>
          <w:rFonts w:ascii="Helvetica Neue LT Std" w:hAnsi="Helvetica Neue LT Std"/>
        </w:rPr>
      </w:pPr>
      <w:r>
        <w:rPr>
          <w:rFonts w:ascii="Helvetica Neue LT Std" w:hAnsi="Helvetica Neue LT Std"/>
        </w:rPr>
        <w:t>Fa notar que durant el període de Nadal, on ha hagut una intensa activitat política, s</w:t>
      </w:r>
      <w:r>
        <w:rPr>
          <w:rFonts w:ascii="Helvetica Neue LT Std" w:hAnsi="Helvetica Neue LT Std" w:hint="eastAsia"/>
        </w:rPr>
        <w:t>’</w:t>
      </w:r>
      <w:r>
        <w:rPr>
          <w:rFonts w:ascii="Helvetica Neue LT Std" w:hAnsi="Helvetica Neue LT Std"/>
        </w:rPr>
        <w:t>han quedat sorpresos en relació a la facilitat amb què s</w:t>
      </w:r>
      <w:r>
        <w:rPr>
          <w:rFonts w:ascii="Helvetica Neue LT Std" w:hAnsi="Helvetica Neue LT Std" w:hint="eastAsia"/>
        </w:rPr>
        <w:t>’</w:t>
      </w:r>
      <w:r>
        <w:rPr>
          <w:rFonts w:ascii="Helvetica Neue LT Std" w:hAnsi="Helvetica Neue LT Std"/>
        </w:rPr>
        <w:t>han utilitzat segons quines paraules per fer constar el rebuig directament cap a una idea política.</w:t>
      </w:r>
    </w:p>
    <w:p w:rsidR="00F35E39" w:rsidRDefault="00F35E39" w:rsidP="00DA4911">
      <w:pPr>
        <w:widowControl w:val="0"/>
        <w:spacing w:after="160"/>
        <w:contextualSpacing/>
        <w:rPr>
          <w:rFonts w:ascii="Helvetica Neue LT Std" w:hAnsi="Helvetica Neue LT Std"/>
        </w:rPr>
      </w:pPr>
    </w:p>
    <w:p w:rsidR="00F35E39" w:rsidRDefault="00F35E39" w:rsidP="00DA4911">
      <w:pPr>
        <w:widowControl w:val="0"/>
        <w:spacing w:after="160"/>
        <w:contextualSpacing/>
        <w:rPr>
          <w:rFonts w:ascii="Helvetica Neue LT Std" w:hAnsi="Helvetica Neue LT Std"/>
        </w:rPr>
      </w:pPr>
      <w:r>
        <w:rPr>
          <w:rFonts w:ascii="Helvetica Neue LT Std" w:hAnsi="Helvetica Neue LT Std"/>
        </w:rPr>
        <w:t xml:space="preserve">Declara que </w:t>
      </w:r>
      <w:r w:rsidR="007B7ADD">
        <w:rPr>
          <w:rFonts w:ascii="Helvetica Neue LT Std" w:hAnsi="Helvetica Neue LT Std"/>
        </w:rPr>
        <w:t xml:space="preserve">els </w:t>
      </w:r>
      <w:r>
        <w:rPr>
          <w:rFonts w:ascii="Helvetica Neue LT Std" w:hAnsi="Helvetica Neue LT Std"/>
        </w:rPr>
        <w:t>objectiu</w:t>
      </w:r>
      <w:r w:rsidR="007B7ADD">
        <w:rPr>
          <w:rFonts w:ascii="Helvetica Neue LT Std" w:hAnsi="Helvetica Neue LT Std"/>
        </w:rPr>
        <w:t>s</w:t>
      </w:r>
      <w:r>
        <w:rPr>
          <w:rFonts w:ascii="Helvetica Neue LT Std" w:hAnsi="Helvetica Neue LT Std"/>
        </w:rPr>
        <w:t xml:space="preserve"> que tenen per presentar aquesta moció </w:t>
      </w:r>
      <w:r w:rsidR="007B7ADD">
        <w:rPr>
          <w:rFonts w:ascii="Helvetica Neue LT Std" w:hAnsi="Helvetica Neue LT Std"/>
        </w:rPr>
        <w:t>són</w:t>
      </w:r>
      <w:r>
        <w:rPr>
          <w:rFonts w:ascii="Helvetica Neue LT Std" w:hAnsi="Helvetica Neue LT Std"/>
        </w:rPr>
        <w:t>:</w:t>
      </w:r>
    </w:p>
    <w:p w:rsidR="00F35E39" w:rsidRDefault="00F35E39" w:rsidP="00F35E39">
      <w:pPr>
        <w:pStyle w:val="Prrafodelista"/>
        <w:widowControl w:val="0"/>
        <w:numPr>
          <w:ilvl w:val="0"/>
          <w:numId w:val="4"/>
        </w:numPr>
        <w:spacing w:after="160"/>
        <w:contextualSpacing/>
        <w:rPr>
          <w:rFonts w:ascii="Helvetica Neue LT Std" w:hAnsi="Helvetica Neue LT Std"/>
        </w:rPr>
      </w:pPr>
      <w:r>
        <w:rPr>
          <w:rFonts w:ascii="Helvetica Neue LT Std" w:hAnsi="Helvetica Neue LT Std"/>
        </w:rPr>
        <w:t>Fer un acte de denúncia a aquesta situació.</w:t>
      </w:r>
    </w:p>
    <w:p w:rsidR="00F35E39" w:rsidRDefault="00671917" w:rsidP="00F35E39">
      <w:pPr>
        <w:pStyle w:val="Prrafodelista"/>
        <w:widowControl w:val="0"/>
        <w:numPr>
          <w:ilvl w:val="0"/>
          <w:numId w:val="4"/>
        </w:numPr>
        <w:spacing w:after="160"/>
        <w:contextualSpacing/>
        <w:rPr>
          <w:rFonts w:ascii="Helvetica Neue LT Std" w:hAnsi="Helvetica Neue LT Std"/>
        </w:rPr>
      </w:pPr>
      <w:r>
        <w:rPr>
          <w:rFonts w:ascii="Helvetica Neue LT Std" w:hAnsi="Helvetica Neue LT Std"/>
        </w:rPr>
        <w:t>P</w:t>
      </w:r>
      <w:r w:rsidR="00F35E39">
        <w:rPr>
          <w:rFonts w:ascii="Helvetica Neue LT Std" w:hAnsi="Helvetica Neue LT Std"/>
        </w:rPr>
        <w:t>ortar a debat públic i al Ple un espai de reflexió per veure quines poden ser les actituds verbals adequades o no.</w:t>
      </w:r>
    </w:p>
    <w:p w:rsidR="00F35E39" w:rsidRDefault="00F35E39" w:rsidP="00F35E39">
      <w:pPr>
        <w:pStyle w:val="Prrafodelista"/>
        <w:widowControl w:val="0"/>
        <w:numPr>
          <w:ilvl w:val="0"/>
          <w:numId w:val="4"/>
        </w:numPr>
        <w:spacing w:after="160"/>
        <w:contextualSpacing/>
        <w:rPr>
          <w:rFonts w:ascii="Helvetica Neue LT Std" w:hAnsi="Helvetica Neue LT Std"/>
        </w:rPr>
      </w:pPr>
      <w:r>
        <w:rPr>
          <w:rFonts w:ascii="Helvetica Neue LT Std" w:hAnsi="Helvetica Neue LT Std"/>
        </w:rPr>
        <w:t>Crear un espai d</w:t>
      </w:r>
      <w:r>
        <w:rPr>
          <w:rFonts w:ascii="Helvetica Neue LT Std" w:hAnsi="Helvetica Neue LT Std" w:hint="eastAsia"/>
        </w:rPr>
        <w:t>’</w:t>
      </w:r>
      <w:r>
        <w:rPr>
          <w:rFonts w:ascii="Helvetica Neue LT Std" w:hAnsi="Helvetica Neue LT Std"/>
        </w:rPr>
        <w:t>activisme feminista per reivindicar la figura de la dona a l</w:t>
      </w:r>
      <w:r>
        <w:rPr>
          <w:rFonts w:ascii="Helvetica Neue LT Std" w:hAnsi="Helvetica Neue LT Std" w:hint="eastAsia"/>
        </w:rPr>
        <w:t>’</w:t>
      </w:r>
      <w:r>
        <w:rPr>
          <w:rFonts w:ascii="Helvetica Neue LT Std" w:hAnsi="Helvetica Neue LT Std"/>
        </w:rPr>
        <w:t>activitat política i així aconseguir un tracte igualitari entre homes i dones a la política.</w:t>
      </w:r>
    </w:p>
    <w:p w:rsidR="00F35E39" w:rsidRDefault="00F35E39" w:rsidP="00F35E39">
      <w:pPr>
        <w:widowControl w:val="0"/>
        <w:spacing w:after="160"/>
        <w:contextualSpacing/>
        <w:rPr>
          <w:rFonts w:ascii="Helvetica Neue LT Std" w:hAnsi="Helvetica Neue LT Std"/>
        </w:rPr>
      </w:pPr>
      <w:r>
        <w:rPr>
          <w:rFonts w:ascii="Helvetica Neue LT Std" w:hAnsi="Helvetica Neue LT Std"/>
        </w:rPr>
        <w:t>Demanen el suport a la moció de tots els membres del Ple.</w:t>
      </w:r>
    </w:p>
    <w:p w:rsidR="00F35E39" w:rsidRDefault="00F35E39" w:rsidP="00F35E39">
      <w:pPr>
        <w:widowControl w:val="0"/>
        <w:spacing w:after="160"/>
        <w:contextualSpacing/>
        <w:rPr>
          <w:rFonts w:ascii="Helvetica Neue LT Std" w:hAnsi="Helvetica Neue LT Std"/>
        </w:rPr>
      </w:pPr>
    </w:p>
    <w:p w:rsidR="00F35E39" w:rsidRDefault="00F35E39" w:rsidP="00F35E39">
      <w:pPr>
        <w:widowControl w:val="0"/>
        <w:spacing w:after="160"/>
        <w:contextualSpacing/>
        <w:rPr>
          <w:rFonts w:ascii="Helvetica Neue LT Std" w:hAnsi="Helvetica Neue LT Std"/>
        </w:rPr>
      </w:pPr>
      <w:r>
        <w:rPr>
          <w:rFonts w:ascii="Helvetica Neue LT Std" w:hAnsi="Helvetica Neue LT Std"/>
        </w:rPr>
        <w:t>El Sr. Morales</w:t>
      </w:r>
      <w:r w:rsidR="006D5B17">
        <w:rPr>
          <w:rFonts w:ascii="Helvetica Neue LT Std" w:hAnsi="Helvetica Neue LT Std"/>
        </w:rPr>
        <w:t xml:space="preserve"> manifesta que s</w:t>
      </w:r>
      <w:r w:rsidR="006D5B17">
        <w:rPr>
          <w:rFonts w:ascii="Helvetica Neue LT Std" w:hAnsi="Helvetica Neue LT Std" w:hint="eastAsia"/>
        </w:rPr>
        <w:t>’</w:t>
      </w:r>
      <w:r w:rsidR="006D5B17">
        <w:rPr>
          <w:rFonts w:ascii="Helvetica Neue LT Std" w:hAnsi="Helvetica Neue LT Std"/>
        </w:rPr>
        <w:t>han adherit a la moció i que la subscriuen totalment. Declara que creuen que el debat polític</w:t>
      </w:r>
      <w:r w:rsidR="00974627">
        <w:rPr>
          <w:rFonts w:ascii="Helvetica Neue LT Std" w:hAnsi="Helvetica Neue LT Std"/>
        </w:rPr>
        <w:t xml:space="preserve"> ha d</w:t>
      </w:r>
      <w:r w:rsidR="00974627">
        <w:rPr>
          <w:rFonts w:ascii="Helvetica Neue LT Std" w:hAnsi="Helvetica Neue LT Std" w:hint="eastAsia"/>
        </w:rPr>
        <w:t>’</w:t>
      </w:r>
      <w:r w:rsidR="00974627">
        <w:rPr>
          <w:rFonts w:ascii="Helvetica Neue LT Std" w:hAnsi="Helvetica Neue LT Std"/>
        </w:rPr>
        <w:t>estar a l</w:t>
      </w:r>
      <w:r w:rsidR="00974627">
        <w:rPr>
          <w:rFonts w:ascii="Helvetica Neue LT Std" w:hAnsi="Helvetica Neue LT Std" w:hint="eastAsia"/>
        </w:rPr>
        <w:t>’</w:t>
      </w:r>
      <w:r w:rsidR="00974627">
        <w:rPr>
          <w:rFonts w:ascii="Helvetica Neue LT Std" w:hAnsi="Helvetica Neue LT Std"/>
        </w:rPr>
        <w:t>entorn de les idees, dels projectes, les estratègies i els procediments, i que en cap cas s</w:t>
      </w:r>
      <w:r w:rsidR="00974627">
        <w:rPr>
          <w:rFonts w:ascii="Helvetica Neue LT Std" w:hAnsi="Helvetica Neue LT Std" w:hint="eastAsia"/>
        </w:rPr>
        <w:t>’</w:t>
      </w:r>
      <w:r w:rsidR="00974627">
        <w:rPr>
          <w:rFonts w:ascii="Helvetica Neue LT Std" w:hAnsi="Helvetica Neue LT Std"/>
        </w:rPr>
        <w:t>han d</w:t>
      </w:r>
      <w:r w:rsidR="00974627">
        <w:rPr>
          <w:rFonts w:ascii="Helvetica Neue LT Std" w:hAnsi="Helvetica Neue LT Std" w:hint="eastAsia"/>
        </w:rPr>
        <w:t>’</w:t>
      </w:r>
      <w:r w:rsidR="00974627">
        <w:rPr>
          <w:rFonts w:ascii="Helvetica Neue LT Std" w:hAnsi="Helvetica Neue LT Std"/>
        </w:rPr>
        <w:t>utilitzar les característiques personals o particulars de cadascú per desautoritzar les opinions dels altres.</w:t>
      </w:r>
    </w:p>
    <w:p w:rsidR="00974627" w:rsidRDefault="00974627" w:rsidP="00F35E39">
      <w:pPr>
        <w:widowControl w:val="0"/>
        <w:spacing w:after="160"/>
        <w:contextualSpacing/>
        <w:rPr>
          <w:rFonts w:ascii="Helvetica Neue LT Std" w:hAnsi="Helvetica Neue LT Std"/>
        </w:rPr>
      </w:pPr>
    </w:p>
    <w:p w:rsidR="00974627" w:rsidRDefault="00974627" w:rsidP="00F35E39">
      <w:pPr>
        <w:widowControl w:val="0"/>
        <w:spacing w:after="160"/>
        <w:contextualSpacing/>
        <w:rPr>
          <w:rFonts w:ascii="Helvetica Neue LT Std" w:hAnsi="Helvetica Neue LT Std"/>
        </w:rPr>
      </w:pPr>
      <w:r>
        <w:rPr>
          <w:rFonts w:ascii="Helvetica Neue LT Std" w:hAnsi="Helvetica Neue LT Std"/>
        </w:rPr>
        <w:t>Comenta que vol aprofitar per felicitar l</w:t>
      </w:r>
      <w:r>
        <w:rPr>
          <w:rFonts w:ascii="Helvetica Neue LT Std" w:hAnsi="Helvetica Neue LT Std" w:hint="eastAsia"/>
        </w:rPr>
        <w:t>’</w:t>
      </w:r>
      <w:r>
        <w:rPr>
          <w:rFonts w:ascii="Helvetica Neue LT Std" w:hAnsi="Helvetica Neue LT Std"/>
        </w:rPr>
        <w:t>actuació d</w:t>
      </w:r>
      <w:r>
        <w:rPr>
          <w:rFonts w:ascii="Helvetica Neue LT Std" w:hAnsi="Helvetica Neue LT Std" w:hint="eastAsia"/>
        </w:rPr>
        <w:t>e la Universitat de Barcelona, que va expulsar fulminantment a un professor associat seu que va fer unes declaracions p</w:t>
      </w:r>
      <w:r>
        <w:rPr>
          <w:rFonts w:ascii="Helvetica Neue LT Std" w:hAnsi="Helvetica Neue LT Std"/>
        </w:rPr>
        <w:t>úbliques</w:t>
      </w:r>
      <w:r w:rsidR="00FD180C">
        <w:rPr>
          <w:rFonts w:ascii="Helvetica Neue LT Std" w:hAnsi="Helvetica Neue LT Std"/>
        </w:rPr>
        <w:t xml:space="preserve"> en aquest sentit.</w:t>
      </w:r>
    </w:p>
    <w:p w:rsidR="00FD180C" w:rsidRDefault="00FD180C" w:rsidP="00F35E39">
      <w:pPr>
        <w:widowControl w:val="0"/>
        <w:spacing w:after="160"/>
        <w:contextualSpacing/>
        <w:rPr>
          <w:rFonts w:ascii="Helvetica Neue LT Std" w:hAnsi="Helvetica Neue LT Std"/>
        </w:rPr>
      </w:pPr>
    </w:p>
    <w:p w:rsidR="00FD180C" w:rsidRDefault="00FD180C" w:rsidP="00F35E39">
      <w:pPr>
        <w:widowControl w:val="0"/>
        <w:spacing w:after="160"/>
        <w:contextualSpacing/>
        <w:rPr>
          <w:rFonts w:ascii="Helvetica Neue LT Std" w:hAnsi="Helvetica Neue LT Std"/>
        </w:rPr>
      </w:pPr>
      <w:r>
        <w:rPr>
          <w:rFonts w:ascii="Helvetica Neue LT Std" w:hAnsi="Helvetica Neue LT Std"/>
        </w:rPr>
        <w:t xml:space="preserve">El Sr. </w:t>
      </w:r>
      <w:proofErr w:type="spellStart"/>
      <w:r>
        <w:rPr>
          <w:rFonts w:ascii="Helvetica Neue LT Std" w:hAnsi="Helvetica Neue LT Std"/>
        </w:rPr>
        <w:t>Cusidó</w:t>
      </w:r>
      <w:proofErr w:type="spellEnd"/>
      <w:r>
        <w:rPr>
          <w:rFonts w:ascii="Helvetica Neue LT Std" w:hAnsi="Helvetica Neue LT Std"/>
        </w:rPr>
        <w:t xml:space="preserve"> declara que estan d</w:t>
      </w:r>
      <w:r>
        <w:rPr>
          <w:rFonts w:ascii="Helvetica Neue LT Std" w:hAnsi="Helvetica Neue LT Std" w:hint="eastAsia"/>
        </w:rPr>
        <w:t>’</w:t>
      </w:r>
      <w:r>
        <w:rPr>
          <w:rFonts w:ascii="Helvetica Neue LT Std" w:hAnsi="Helvetica Neue LT Std"/>
        </w:rPr>
        <w:t xml:space="preserve">acord amb la moció, tot i que la incidència és </w:t>
      </w:r>
      <w:r w:rsidR="001078E4">
        <w:rPr>
          <w:rFonts w:ascii="Helvetica Neue LT Std" w:hAnsi="Helvetica Neue LT Std"/>
        </w:rPr>
        <w:t xml:space="preserve">principalment </w:t>
      </w:r>
      <w:proofErr w:type="spellStart"/>
      <w:r>
        <w:rPr>
          <w:rFonts w:ascii="Helvetica Neue LT Std" w:hAnsi="Helvetica Neue LT Std"/>
        </w:rPr>
        <w:t>extramunicipal</w:t>
      </w:r>
      <w:proofErr w:type="spellEnd"/>
      <w:r>
        <w:rPr>
          <w:rFonts w:ascii="Helvetica Neue LT Std" w:hAnsi="Helvetica Neue LT Std"/>
        </w:rPr>
        <w:t>.</w:t>
      </w:r>
    </w:p>
    <w:p w:rsidR="00FD180C" w:rsidRDefault="00FD180C" w:rsidP="00F35E39">
      <w:pPr>
        <w:widowControl w:val="0"/>
        <w:spacing w:after="160"/>
        <w:contextualSpacing/>
        <w:rPr>
          <w:rFonts w:ascii="Helvetica Neue LT Std" w:hAnsi="Helvetica Neue LT Std"/>
        </w:rPr>
      </w:pPr>
    </w:p>
    <w:p w:rsidR="00FD180C" w:rsidRDefault="00FD180C" w:rsidP="00F35E39">
      <w:pPr>
        <w:widowControl w:val="0"/>
        <w:spacing w:after="160"/>
        <w:contextualSpacing/>
        <w:rPr>
          <w:rFonts w:ascii="Helvetica Neue LT Std" w:hAnsi="Helvetica Neue LT Std"/>
        </w:rPr>
      </w:pPr>
      <w:r>
        <w:rPr>
          <w:rFonts w:ascii="Helvetica Neue LT Std" w:hAnsi="Helvetica Neue LT Std"/>
        </w:rPr>
        <w:t>Diu que a nivell municipal està inclòs al Protocol contra la violència de gènere.</w:t>
      </w:r>
    </w:p>
    <w:p w:rsidR="00FD180C" w:rsidRDefault="00FD180C" w:rsidP="00F35E39">
      <w:pPr>
        <w:widowControl w:val="0"/>
        <w:spacing w:after="160"/>
        <w:contextualSpacing/>
        <w:rPr>
          <w:rFonts w:ascii="Helvetica Neue LT Std" w:hAnsi="Helvetica Neue LT Std"/>
        </w:rPr>
      </w:pPr>
    </w:p>
    <w:p w:rsidR="00FD180C" w:rsidRDefault="00FD180C" w:rsidP="00F35E39">
      <w:pPr>
        <w:widowControl w:val="0"/>
        <w:spacing w:after="160"/>
        <w:contextualSpacing/>
        <w:rPr>
          <w:rFonts w:ascii="Helvetica Neue LT Std" w:hAnsi="Helvetica Neue LT Std"/>
        </w:rPr>
      </w:pPr>
      <w:r>
        <w:rPr>
          <w:rFonts w:ascii="Helvetica Neue LT Std" w:hAnsi="Helvetica Neue LT Std"/>
        </w:rPr>
        <w:t>També fa notar que parlar només de dones polítiques pot ser una discriminació i que s</w:t>
      </w:r>
      <w:r>
        <w:rPr>
          <w:rFonts w:ascii="Helvetica Neue LT Std" w:hAnsi="Helvetica Neue LT Std" w:hint="eastAsia"/>
        </w:rPr>
        <w:t>’</w:t>
      </w:r>
      <w:r>
        <w:rPr>
          <w:rFonts w:ascii="Helvetica Neue LT Std" w:hAnsi="Helvetica Neue LT Std"/>
        </w:rPr>
        <w:t>hauria de</w:t>
      </w:r>
      <w:r w:rsidR="007E3E3B">
        <w:rPr>
          <w:rFonts w:ascii="Helvetica Neue LT Std" w:hAnsi="Helvetica Neue LT Std"/>
        </w:rPr>
        <w:t xml:space="preserve"> fer extensiu a tots els àmbits i a totes les dones en general.</w:t>
      </w:r>
    </w:p>
    <w:p w:rsidR="00FD180C" w:rsidRDefault="00FD180C" w:rsidP="00F35E39">
      <w:pPr>
        <w:widowControl w:val="0"/>
        <w:spacing w:after="160"/>
        <w:contextualSpacing/>
        <w:rPr>
          <w:rFonts w:ascii="Helvetica Neue LT Std" w:hAnsi="Helvetica Neue LT Std"/>
        </w:rPr>
      </w:pPr>
    </w:p>
    <w:p w:rsidR="00FD180C" w:rsidRDefault="00FD180C" w:rsidP="00FD180C">
      <w:pPr>
        <w:rPr>
          <w:rFonts w:cs="Arial"/>
          <w:szCs w:val="22"/>
        </w:rPr>
      </w:pPr>
      <w:r>
        <w:rPr>
          <w:rFonts w:cs="Arial"/>
          <w:szCs w:val="22"/>
        </w:rPr>
        <w:t xml:space="preserve">La Sra. </w:t>
      </w:r>
      <w:proofErr w:type="spellStart"/>
      <w:r>
        <w:rPr>
          <w:rFonts w:cs="Arial"/>
          <w:szCs w:val="22"/>
        </w:rPr>
        <w:t>Martín-Moreno</w:t>
      </w:r>
      <w:proofErr w:type="spellEnd"/>
      <w:r>
        <w:rPr>
          <w:rFonts w:cs="Arial"/>
          <w:szCs w:val="22"/>
        </w:rPr>
        <w:t xml:space="preserve"> declara que s’abstindrà a la votació. Això no obstant, declara que està a favor de la igualtat de gènere i en contra de la violència masclista.</w:t>
      </w:r>
    </w:p>
    <w:p w:rsidR="00FD180C" w:rsidRDefault="00FD180C" w:rsidP="00FD180C">
      <w:pPr>
        <w:rPr>
          <w:rFonts w:cs="Arial"/>
          <w:szCs w:val="22"/>
        </w:rPr>
      </w:pPr>
    </w:p>
    <w:p w:rsidR="00FD180C" w:rsidRDefault="00FD180C" w:rsidP="00FD180C">
      <w:pPr>
        <w:rPr>
          <w:rFonts w:cs="Arial"/>
          <w:szCs w:val="22"/>
        </w:rPr>
      </w:pPr>
      <w:r>
        <w:rPr>
          <w:rFonts w:cs="Arial"/>
          <w:szCs w:val="22"/>
        </w:rPr>
        <w:t xml:space="preserve">Diu que això ha passat en altres ocasions amb altres diputades, com per exemple amb l’Alícia Sánchez </w:t>
      </w:r>
      <w:proofErr w:type="spellStart"/>
      <w:r>
        <w:rPr>
          <w:rFonts w:cs="Arial"/>
          <w:szCs w:val="22"/>
        </w:rPr>
        <w:t>Camacho</w:t>
      </w:r>
      <w:proofErr w:type="spellEnd"/>
      <w:r>
        <w:rPr>
          <w:rFonts w:cs="Arial"/>
          <w:szCs w:val="22"/>
        </w:rPr>
        <w:t xml:space="preserve"> quan se li deia “morruda”, i que no s’ha fet mai cap moció.</w:t>
      </w:r>
    </w:p>
    <w:p w:rsidR="00FD180C" w:rsidRDefault="00FD180C" w:rsidP="00FD180C">
      <w:pPr>
        <w:rPr>
          <w:rFonts w:cs="Arial"/>
          <w:szCs w:val="22"/>
        </w:rPr>
      </w:pPr>
    </w:p>
    <w:p w:rsidR="00FD180C" w:rsidRDefault="00FD180C" w:rsidP="00FD180C">
      <w:pPr>
        <w:rPr>
          <w:rFonts w:cs="Arial"/>
          <w:szCs w:val="22"/>
        </w:rPr>
      </w:pPr>
      <w:r>
        <w:rPr>
          <w:rFonts w:cs="Arial"/>
          <w:szCs w:val="22"/>
        </w:rPr>
        <w:t>Declara que ella particularment es mou en un món d’homes</w:t>
      </w:r>
      <w:r w:rsidR="00C24DBC">
        <w:rPr>
          <w:rFonts w:cs="Arial"/>
          <w:szCs w:val="22"/>
        </w:rPr>
        <w:t xml:space="preserve"> i que sap més que ningú la situació de les dones, i que el que han de fer les dones és ignorar aquests temes i dedicar-se a la seva feina i a defensar els seus ideals</w:t>
      </w:r>
      <w:r w:rsidR="001078E4">
        <w:rPr>
          <w:rFonts w:cs="Arial"/>
          <w:szCs w:val="22"/>
        </w:rPr>
        <w:t xml:space="preserve"> i</w:t>
      </w:r>
      <w:r w:rsidR="00C24DBC">
        <w:rPr>
          <w:rFonts w:cs="Arial"/>
          <w:szCs w:val="22"/>
        </w:rPr>
        <w:t xml:space="preserve"> els seus principis.</w:t>
      </w:r>
    </w:p>
    <w:p w:rsidR="00C24DBC" w:rsidRDefault="00C24DBC" w:rsidP="00FD180C">
      <w:pPr>
        <w:rPr>
          <w:rFonts w:cs="Arial"/>
          <w:szCs w:val="22"/>
        </w:rPr>
      </w:pPr>
    </w:p>
    <w:p w:rsidR="00C24DBC" w:rsidRDefault="00C24DBC" w:rsidP="00FD180C">
      <w:pPr>
        <w:rPr>
          <w:rFonts w:cs="Arial"/>
          <w:szCs w:val="22"/>
        </w:rPr>
      </w:pPr>
      <w:r>
        <w:rPr>
          <w:rFonts w:cs="Arial"/>
          <w:szCs w:val="22"/>
        </w:rPr>
        <w:t>Comenta que a ella les feministes no la representen perquè no busquen la igualtat sinó que se’ls doni més pel fet de ser dones.</w:t>
      </w:r>
    </w:p>
    <w:p w:rsidR="003035CD" w:rsidRDefault="003035CD" w:rsidP="00FD180C">
      <w:pPr>
        <w:rPr>
          <w:rFonts w:cs="Arial"/>
          <w:szCs w:val="22"/>
        </w:rPr>
      </w:pPr>
    </w:p>
    <w:p w:rsidR="003035CD" w:rsidRDefault="003035CD" w:rsidP="00FD180C">
      <w:pPr>
        <w:rPr>
          <w:rFonts w:cs="Arial"/>
          <w:szCs w:val="22"/>
        </w:rPr>
      </w:pPr>
      <w:r>
        <w:rPr>
          <w:rFonts w:cs="Arial"/>
          <w:szCs w:val="22"/>
        </w:rPr>
        <w:t>Planteja que dels homes també se’ n riuen, inclòs el seu president.</w:t>
      </w:r>
    </w:p>
    <w:p w:rsidR="003035CD" w:rsidRDefault="003035CD" w:rsidP="00FD180C">
      <w:pPr>
        <w:rPr>
          <w:rFonts w:cs="Arial"/>
          <w:szCs w:val="22"/>
        </w:rPr>
      </w:pPr>
    </w:p>
    <w:p w:rsidR="003035CD" w:rsidRDefault="003035CD" w:rsidP="00FD180C">
      <w:pPr>
        <w:rPr>
          <w:rFonts w:cs="Arial"/>
          <w:szCs w:val="22"/>
        </w:rPr>
      </w:pPr>
      <w:r>
        <w:rPr>
          <w:rFonts w:cs="Arial"/>
          <w:szCs w:val="22"/>
        </w:rPr>
        <w:t>La Sr</w:t>
      </w:r>
      <w:r w:rsidR="001078E4">
        <w:rPr>
          <w:rFonts w:cs="Arial"/>
          <w:szCs w:val="22"/>
        </w:rPr>
        <w:t>a</w:t>
      </w:r>
      <w:r>
        <w:rPr>
          <w:rFonts w:cs="Arial"/>
          <w:szCs w:val="22"/>
        </w:rPr>
        <w:t xml:space="preserve">. Bosch explica que el que ha succeït en </w:t>
      </w:r>
      <w:r w:rsidR="001078E4">
        <w:rPr>
          <w:rFonts w:cs="Arial"/>
          <w:szCs w:val="22"/>
        </w:rPr>
        <w:t xml:space="preserve">els </w:t>
      </w:r>
      <w:r>
        <w:rPr>
          <w:rFonts w:cs="Arial"/>
          <w:szCs w:val="22"/>
        </w:rPr>
        <w:t>darrers dies els han fet dubtar de la suposada igualtat aconseguida en l’àmbit polític.</w:t>
      </w:r>
    </w:p>
    <w:p w:rsidR="001078E4" w:rsidRDefault="001078E4" w:rsidP="00FD180C">
      <w:pPr>
        <w:rPr>
          <w:rFonts w:cs="Arial"/>
          <w:szCs w:val="22"/>
        </w:rPr>
      </w:pPr>
    </w:p>
    <w:p w:rsidR="003035CD" w:rsidRDefault="003035CD" w:rsidP="00FD180C">
      <w:pPr>
        <w:rPr>
          <w:rFonts w:cs="Arial"/>
          <w:szCs w:val="22"/>
        </w:rPr>
      </w:pPr>
      <w:r>
        <w:rPr>
          <w:rFonts w:cs="Arial"/>
          <w:szCs w:val="22"/>
        </w:rPr>
        <w:t xml:space="preserve">Diu que </w:t>
      </w:r>
      <w:r w:rsidR="001078E4">
        <w:rPr>
          <w:rFonts w:cs="Arial"/>
          <w:szCs w:val="22"/>
        </w:rPr>
        <w:t xml:space="preserve">unes </w:t>
      </w:r>
      <w:r>
        <w:rPr>
          <w:rFonts w:cs="Arial"/>
          <w:szCs w:val="22"/>
        </w:rPr>
        <w:t>han rebut insults pel fet de ser suposadament guapes, d’altres per ser lletges o grasses o insatisfetes sexualment, i tot un reguitzell de desqualificacions que no tenen altre objectiu de desacreditar personalment i intel·lectualment a les dones.</w:t>
      </w:r>
    </w:p>
    <w:p w:rsidR="003035CD" w:rsidRDefault="003035CD" w:rsidP="00FD180C">
      <w:pPr>
        <w:rPr>
          <w:rFonts w:cs="Arial"/>
          <w:szCs w:val="22"/>
        </w:rPr>
      </w:pPr>
    </w:p>
    <w:p w:rsidR="003035CD" w:rsidRDefault="003035CD" w:rsidP="00FD180C">
      <w:pPr>
        <w:rPr>
          <w:rFonts w:cs="Arial"/>
          <w:szCs w:val="22"/>
        </w:rPr>
      </w:pPr>
      <w:r>
        <w:rPr>
          <w:rFonts w:cs="Arial"/>
          <w:szCs w:val="22"/>
        </w:rPr>
        <w:t>Explica que les democràcies s’han dotat de lleis que emparen la igualtat d’oportunitats, però que quan s’observen les reaccions com les que es denuncien avui, s’adonen que encara perduren elements d’opressió i desigualtat.</w:t>
      </w:r>
    </w:p>
    <w:p w:rsidR="003035CD" w:rsidRDefault="003035CD" w:rsidP="00FD180C">
      <w:pPr>
        <w:rPr>
          <w:rFonts w:cs="Arial"/>
          <w:szCs w:val="22"/>
        </w:rPr>
      </w:pPr>
    </w:p>
    <w:p w:rsidR="003035CD" w:rsidRDefault="003035CD" w:rsidP="00FD180C">
      <w:pPr>
        <w:rPr>
          <w:rFonts w:cs="Arial"/>
          <w:szCs w:val="22"/>
        </w:rPr>
      </w:pPr>
      <w:r>
        <w:rPr>
          <w:rFonts w:cs="Arial"/>
          <w:szCs w:val="22"/>
        </w:rPr>
        <w:t>Diu que les persones que mantenen viu el sistema patriarcal no poden tolerar que les dones s’erigeixin com a iguals, i que per això les agredeixen, sigui amb la paraula o físicament.</w:t>
      </w:r>
    </w:p>
    <w:p w:rsidR="003035CD" w:rsidRDefault="003035CD" w:rsidP="00FD180C">
      <w:pPr>
        <w:rPr>
          <w:rFonts w:cs="Arial"/>
          <w:szCs w:val="22"/>
        </w:rPr>
      </w:pPr>
    </w:p>
    <w:p w:rsidR="003035CD" w:rsidRDefault="003035CD" w:rsidP="00FD180C">
      <w:pPr>
        <w:rPr>
          <w:rFonts w:cs="Arial"/>
          <w:szCs w:val="22"/>
        </w:rPr>
      </w:pPr>
      <w:r>
        <w:rPr>
          <w:rFonts w:cs="Arial"/>
          <w:szCs w:val="22"/>
        </w:rPr>
        <w:t>Anuncia que el seu grup s’afegeix a expressar el suport a les dones de tot aspecte que estan patint assetjament públic mentre exerceixen les seves responsabilitats amb valentia i dignitat, com també a la demanda de què siguin perseguits els actes de violència vers les dones en qualsevol mitjà, incloses les xarxes socials, que ara semblen impunes a aquests requeriments i demana a tots els governs i a la societat civil que s’impliquin profundament en l’eradicació d’aquestes agressions.</w:t>
      </w:r>
    </w:p>
    <w:p w:rsidR="00D66657" w:rsidRDefault="00D66657" w:rsidP="00FD180C">
      <w:pPr>
        <w:rPr>
          <w:rFonts w:cs="Arial"/>
          <w:szCs w:val="22"/>
        </w:rPr>
      </w:pPr>
    </w:p>
    <w:p w:rsidR="00D66657" w:rsidRPr="00D66657" w:rsidRDefault="00D66657" w:rsidP="00FD180C">
      <w:pPr>
        <w:rPr>
          <w:rFonts w:cs="Arial"/>
          <w:i/>
          <w:szCs w:val="22"/>
        </w:rPr>
      </w:pPr>
      <w:r>
        <w:rPr>
          <w:rFonts w:cs="Arial"/>
          <w:szCs w:val="22"/>
        </w:rPr>
        <w:t xml:space="preserve">Conclou amb les paraules: </w:t>
      </w:r>
      <w:r w:rsidRPr="00D66657">
        <w:rPr>
          <w:rFonts w:cs="Arial"/>
          <w:i/>
          <w:szCs w:val="22"/>
        </w:rPr>
        <w:t>Cap futur és possible si les dones no ocupen el lloc que mereixen.</w:t>
      </w:r>
    </w:p>
    <w:p w:rsidR="00D66657" w:rsidRDefault="00D66657" w:rsidP="00FD180C">
      <w:pPr>
        <w:rPr>
          <w:rFonts w:cs="Arial"/>
          <w:szCs w:val="22"/>
        </w:rPr>
      </w:pPr>
    </w:p>
    <w:p w:rsidR="003035CD" w:rsidRDefault="00D66657" w:rsidP="00FD180C">
      <w:pPr>
        <w:rPr>
          <w:rFonts w:cs="Arial"/>
          <w:szCs w:val="22"/>
        </w:rPr>
      </w:pPr>
      <w:r>
        <w:rPr>
          <w:rFonts w:cs="Arial"/>
          <w:szCs w:val="22"/>
        </w:rPr>
        <w:t xml:space="preserve">El Sr. Miralles comenta que el Sr. </w:t>
      </w:r>
      <w:proofErr w:type="spellStart"/>
      <w:r>
        <w:rPr>
          <w:rFonts w:cs="Arial"/>
          <w:szCs w:val="22"/>
        </w:rPr>
        <w:t>Cusidó</w:t>
      </w:r>
      <w:proofErr w:type="spellEnd"/>
      <w:r>
        <w:rPr>
          <w:rFonts w:cs="Arial"/>
          <w:szCs w:val="22"/>
        </w:rPr>
        <w:t xml:space="preserve"> ha declarat que aquest tema no tenia massa incidència municipal, però diu que quan es va fer la campanya per a les eleccions municipals van haver referències vexatòries a la seva regidora pel fet de ser dona.</w:t>
      </w:r>
    </w:p>
    <w:p w:rsidR="00D66657" w:rsidRDefault="00D66657" w:rsidP="00FD180C">
      <w:pPr>
        <w:rPr>
          <w:rFonts w:cs="Arial"/>
          <w:szCs w:val="22"/>
        </w:rPr>
      </w:pPr>
    </w:p>
    <w:p w:rsidR="00D66657" w:rsidRDefault="00D66657" w:rsidP="00FD180C">
      <w:pPr>
        <w:rPr>
          <w:rFonts w:cs="Arial"/>
          <w:szCs w:val="22"/>
        </w:rPr>
      </w:pPr>
      <w:r>
        <w:rPr>
          <w:rFonts w:cs="Arial"/>
          <w:szCs w:val="22"/>
        </w:rPr>
        <w:t>Expressa que si porten la moció és perquè, a banda de denúncia, sigui un espai de reflexió.</w:t>
      </w:r>
    </w:p>
    <w:p w:rsidR="00D66657" w:rsidRDefault="00D66657" w:rsidP="00FD180C">
      <w:pPr>
        <w:rPr>
          <w:rFonts w:cs="Arial"/>
          <w:szCs w:val="22"/>
        </w:rPr>
      </w:pPr>
      <w:r>
        <w:rPr>
          <w:rFonts w:cs="Arial"/>
          <w:szCs w:val="22"/>
        </w:rPr>
        <w:t>Comenta que no poden ser còmplices i passar per alt aquestes agressions, cosa que des de l’esquerra independentista sempre han tingut clar.</w:t>
      </w:r>
    </w:p>
    <w:p w:rsidR="00D66657" w:rsidRDefault="00D66657" w:rsidP="00FD180C">
      <w:pPr>
        <w:rPr>
          <w:rFonts w:cs="Arial"/>
          <w:szCs w:val="22"/>
        </w:rPr>
      </w:pPr>
    </w:p>
    <w:p w:rsidR="00D66657" w:rsidRDefault="00D66657" w:rsidP="00FD180C">
      <w:pPr>
        <w:rPr>
          <w:rFonts w:cs="Arial"/>
          <w:szCs w:val="22"/>
        </w:rPr>
      </w:pPr>
      <w:r>
        <w:rPr>
          <w:rFonts w:cs="Arial"/>
          <w:szCs w:val="22"/>
        </w:rPr>
        <w:t xml:space="preserve">El Sr. </w:t>
      </w:r>
      <w:proofErr w:type="spellStart"/>
      <w:r>
        <w:rPr>
          <w:rFonts w:cs="Arial"/>
          <w:szCs w:val="22"/>
        </w:rPr>
        <w:t>Cusidó</w:t>
      </w:r>
      <w:proofErr w:type="spellEnd"/>
      <w:r>
        <w:rPr>
          <w:rFonts w:cs="Arial"/>
          <w:szCs w:val="22"/>
        </w:rPr>
        <w:t xml:space="preserve"> insisteix en què amb les eines municipals de què es disposa ja es pot treballar al municipi, i que tot això ha vingut per la via mediàtica de la campanya que hi ha hagut.</w:t>
      </w:r>
    </w:p>
    <w:p w:rsidR="00F35E39" w:rsidRDefault="00F35E39" w:rsidP="00F35E39">
      <w:pPr>
        <w:widowControl w:val="0"/>
        <w:spacing w:after="160"/>
        <w:contextualSpacing/>
        <w:rPr>
          <w:rFonts w:ascii="Helvetica Neue LT Std" w:hAnsi="Helvetica Neue LT Std"/>
        </w:rPr>
      </w:pPr>
    </w:p>
    <w:p w:rsidR="00F35E39" w:rsidRDefault="007E3E3B" w:rsidP="00F35E39">
      <w:pPr>
        <w:widowControl w:val="0"/>
        <w:spacing w:after="160"/>
        <w:contextualSpacing/>
        <w:rPr>
          <w:rFonts w:ascii="Helvetica Neue LT Std" w:hAnsi="Helvetica Neue LT Std"/>
        </w:rPr>
      </w:pPr>
      <w:r>
        <w:rPr>
          <w:rFonts w:ascii="Helvetica Neue LT Std" w:hAnsi="Helvetica Neue LT Std"/>
        </w:rPr>
        <w:t xml:space="preserve">La Sra. </w:t>
      </w:r>
      <w:proofErr w:type="spellStart"/>
      <w:r>
        <w:rPr>
          <w:rFonts w:ascii="Helvetica Neue LT Std" w:hAnsi="Helvetica Neue LT Std"/>
        </w:rPr>
        <w:t>Martín-Moreno</w:t>
      </w:r>
      <w:proofErr w:type="spellEnd"/>
      <w:r>
        <w:rPr>
          <w:rFonts w:ascii="Helvetica Neue LT Std" w:hAnsi="Helvetica Neue LT Std"/>
        </w:rPr>
        <w:t xml:space="preserve"> declara que en cap moment ha dit que no l</w:t>
      </w:r>
      <w:r>
        <w:rPr>
          <w:rFonts w:ascii="Helvetica Neue LT Std" w:hAnsi="Helvetica Neue LT Std" w:hint="eastAsia"/>
        </w:rPr>
        <w:t>’</w:t>
      </w:r>
      <w:r>
        <w:rPr>
          <w:rFonts w:ascii="Helvetica Neue LT Std" w:hAnsi="Helvetica Neue LT Std"/>
        </w:rPr>
        <w:t>importin els insults, sinó que s</w:t>
      </w:r>
      <w:r>
        <w:rPr>
          <w:rFonts w:ascii="Helvetica Neue LT Std" w:hAnsi="Helvetica Neue LT Std" w:hint="eastAsia"/>
        </w:rPr>
        <w:t>’</w:t>
      </w:r>
      <w:r>
        <w:rPr>
          <w:rFonts w:ascii="Helvetica Neue LT Std" w:hAnsi="Helvetica Neue LT Std"/>
        </w:rPr>
        <w:t>ha d</w:t>
      </w:r>
      <w:r>
        <w:rPr>
          <w:rFonts w:ascii="Helvetica Neue LT Std" w:hAnsi="Helvetica Neue LT Std" w:hint="eastAsia"/>
        </w:rPr>
        <w:t>’</w:t>
      </w:r>
      <w:r>
        <w:rPr>
          <w:rFonts w:ascii="Helvetica Neue LT Std" w:hAnsi="Helvetica Neue LT Std"/>
        </w:rPr>
        <w:t>anar més enllà.</w:t>
      </w:r>
    </w:p>
    <w:p w:rsidR="007E3E3B" w:rsidRDefault="007E3E3B" w:rsidP="00F35E39">
      <w:pPr>
        <w:widowControl w:val="0"/>
        <w:spacing w:after="160"/>
        <w:contextualSpacing/>
        <w:rPr>
          <w:rFonts w:ascii="Helvetica Neue LT Std" w:hAnsi="Helvetica Neue LT Std"/>
        </w:rPr>
      </w:pPr>
    </w:p>
    <w:p w:rsidR="007E3E3B" w:rsidRDefault="007E3E3B" w:rsidP="00F35E39">
      <w:pPr>
        <w:widowControl w:val="0"/>
        <w:spacing w:after="160"/>
        <w:contextualSpacing/>
        <w:rPr>
          <w:rFonts w:ascii="Helvetica Neue LT Std" w:hAnsi="Helvetica Neue LT Std"/>
        </w:rPr>
      </w:pPr>
      <w:r>
        <w:rPr>
          <w:rFonts w:ascii="Helvetica Neue LT Std" w:hAnsi="Helvetica Neue LT Std"/>
        </w:rPr>
        <w:t xml:space="preserve">La Sra. </w:t>
      </w:r>
      <w:proofErr w:type="spellStart"/>
      <w:r>
        <w:rPr>
          <w:rFonts w:ascii="Helvetica Neue LT Std" w:hAnsi="Helvetica Neue LT Std"/>
        </w:rPr>
        <w:t>Àlvarez</w:t>
      </w:r>
      <w:proofErr w:type="spellEnd"/>
      <w:r>
        <w:rPr>
          <w:rFonts w:ascii="Helvetica Neue LT Std" w:hAnsi="Helvetica Neue LT Std"/>
        </w:rPr>
        <w:t xml:space="preserve"> explica que durant les municipals, tant ella, com totes les regidores de la CUP han rebut </w:t>
      </w:r>
      <w:proofErr w:type="spellStart"/>
      <w:r>
        <w:rPr>
          <w:rFonts w:ascii="Helvetica Neue LT Std" w:hAnsi="Helvetica Neue LT Std"/>
        </w:rPr>
        <w:t>desacreditacions</w:t>
      </w:r>
      <w:proofErr w:type="spellEnd"/>
      <w:r>
        <w:rPr>
          <w:rFonts w:ascii="Helvetica Neue LT Std" w:hAnsi="Helvetica Neue LT Std"/>
        </w:rPr>
        <w:t>, igual que les diputades, pel fet de tenir una posició política determinada.</w:t>
      </w:r>
    </w:p>
    <w:p w:rsidR="007E3E3B" w:rsidRDefault="007E3E3B" w:rsidP="00F35E39">
      <w:pPr>
        <w:widowControl w:val="0"/>
        <w:spacing w:after="160"/>
        <w:contextualSpacing/>
        <w:rPr>
          <w:rFonts w:ascii="Helvetica Neue LT Std" w:hAnsi="Helvetica Neue LT Std"/>
        </w:rPr>
      </w:pPr>
    </w:p>
    <w:p w:rsidR="007E3E3B" w:rsidRDefault="007E3E3B" w:rsidP="00F35E39">
      <w:pPr>
        <w:widowControl w:val="0"/>
        <w:spacing w:after="160"/>
        <w:contextualSpacing/>
        <w:rPr>
          <w:rFonts w:ascii="Helvetica Neue LT Std" w:hAnsi="Helvetica Neue LT Std"/>
        </w:rPr>
      </w:pPr>
      <w:r>
        <w:rPr>
          <w:rFonts w:ascii="Helvetica Neue LT Std" w:hAnsi="Helvetica Neue LT Std"/>
        </w:rPr>
        <w:lastRenderedPageBreak/>
        <w:t>Comenta que cal tenir en compte que als homes els insulten d</w:t>
      </w:r>
      <w:r>
        <w:rPr>
          <w:rFonts w:ascii="Helvetica Neue LT Std" w:hAnsi="Helvetica Neue LT Std" w:hint="eastAsia"/>
        </w:rPr>
        <w:t>’</w:t>
      </w:r>
      <w:r>
        <w:rPr>
          <w:rFonts w:ascii="Helvetica Neue LT Std" w:hAnsi="Helvetica Neue LT Std"/>
        </w:rPr>
        <w:t>una manera i que a les dones les desacrediten, que és molt diferent.</w:t>
      </w:r>
    </w:p>
    <w:p w:rsidR="007E3E3B" w:rsidRDefault="007E3E3B" w:rsidP="00F35E39">
      <w:pPr>
        <w:widowControl w:val="0"/>
        <w:spacing w:after="160"/>
        <w:contextualSpacing/>
        <w:rPr>
          <w:rFonts w:ascii="Helvetica Neue LT Std" w:hAnsi="Helvetica Neue LT Std"/>
        </w:rPr>
      </w:pPr>
    </w:p>
    <w:p w:rsidR="007E3E3B" w:rsidRDefault="007E3E3B" w:rsidP="00F35E39">
      <w:pPr>
        <w:widowControl w:val="0"/>
        <w:spacing w:after="160"/>
        <w:contextualSpacing/>
        <w:rPr>
          <w:rFonts w:ascii="Helvetica Neue LT Std" w:hAnsi="Helvetica Neue LT Std"/>
        </w:rPr>
      </w:pPr>
      <w:r>
        <w:rPr>
          <w:rFonts w:ascii="Helvetica Neue LT Std" w:hAnsi="Helvetica Neue LT Std"/>
        </w:rPr>
        <w:t>També diu que el que s</w:t>
      </w:r>
      <w:r>
        <w:rPr>
          <w:rFonts w:ascii="Helvetica Neue LT Std" w:hAnsi="Helvetica Neue LT Std" w:hint="eastAsia"/>
        </w:rPr>
        <w:t>’</w:t>
      </w:r>
      <w:r>
        <w:rPr>
          <w:rFonts w:ascii="Helvetica Neue LT Std" w:hAnsi="Helvetica Neue LT Std"/>
        </w:rPr>
        <w:t>està fent al municipi sobre aquest tema és correcte, però que el volen és fer palès aquests fets que s</w:t>
      </w:r>
      <w:r>
        <w:rPr>
          <w:rFonts w:ascii="Helvetica Neue LT Std" w:hAnsi="Helvetica Neue LT Std" w:hint="eastAsia"/>
        </w:rPr>
        <w:t>’</w:t>
      </w:r>
      <w:r>
        <w:rPr>
          <w:rFonts w:ascii="Helvetica Neue LT Std" w:hAnsi="Helvetica Neue LT Std"/>
        </w:rPr>
        <w:t>han donat aquests dies.</w:t>
      </w:r>
    </w:p>
    <w:p w:rsidR="007E3E3B" w:rsidRDefault="007E3E3B" w:rsidP="00F35E39">
      <w:pPr>
        <w:widowControl w:val="0"/>
        <w:spacing w:after="160"/>
        <w:contextualSpacing/>
        <w:rPr>
          <w:rFonts w:ascii="Helvetica Neue LT Std" w:hAnsi="Helvetica Neue LT Std"/>
        </w:rPr>
      </w:pPr>
    </w:p>
    <w:p w:rsidR="007E3E3B" w:rsidRDefault="007E3E3B" w:rsidP="00F35E39">
      <w:pPr>
        <w:widowControl w:val="0"/>
        <w:spacing w:after="160"/>
        <w:contextualSpacing/>
        <w:rPr>
          <w:rFonts w:ascii="Helvetica Neue LT Std" w:hAnsi="Helvetica Neue LT Std"/>
        </w:rPr>
      </w:pPr>
      <w:r>
        <w:rPr>
          <w:rFonts w:ascii="Helvetica Neue LT Std" w:hAnsi="Helvetica Neue LT Std"/>
        </w:rPr>
        <w:t>Manifesta que estan d</w:t>
      </w:r>
      <w:r>
        <w:rPr>
          <w:rFonts w:ascii="Helvetica Neue LT Std" w:hAnsi="Helvetica Neue LT Std" w:hint="eastAsia"/>
        </w:rPr>
        <w:t>’</w:t>
      </w:r>
      <w:r>
        <w:rPr>
          <w:rFonts w:ascii="Helvetica Neue LT Std" w:hAnsi="Helvetica Neue LT Std"/>
        </w:rPr>
        <w:t xml:space="preserve">acord de tenir en compte la proposta del Sr. </w:t>
      </w:r>
      <w:proofErr w:type="spellStart"/>
      <w:r>
        <w:rPr>
          <w:rFonts w:ascii="Helvetica Neue LT Std" w:hAnsi="Helvetica Neue LT Std"/>
        </w:rPr>
        <w:t>Cusidó</w:t>
      </w:r>
      <w:proofErr w:type="spellEnd"/>
      <w:r>
        <w:rPr>
          <w:rFonts w:ascii="Helvetica Neue LT Std" w:hAnsi="Helvetica Neue LT Std"/>
        </w:rPr>
        <w:t xml:space="preserve"> de fer-la extensiva a totes les dones en general.</w:t>
      </w:r>
    </w:p>
    <w:p w:rsidR="00C27D82" w:rsidRDefault="00C27D82" w:rsidP="00F35E39">
      <w:pPr>
        <w:widowControl w:val="0"/>
        <w:spacing w:after="160"/>
        <w:contextualSpacing/>
        <w:rPr>
          <w:rFonts w:ascii="Helvetica Neue LT Std" w:hAnsi="Helvetica Neue LT Std"/>
        </w:rPr>
      </w:pPr>
    </w:p>
    <w:p w:rsidR="00C27D82" w:rsidRDefault="00C27D82" w:rsidP="00F35E39">
      <w:pPr>
        <w:widowControl w:val="0"/>
        <w:spacing w:after="160"/>
        <w:contextualSpacing/>
        <w:rPr>
          <w:rFonts w:ascii="Helvetica Neue LT Std" w:hAnsi="Helvetica Neue LT Std"/>
        </w:rPr>
      </w:pPr>
      <w:r>
        <w:rPr>
          <w:rFonts w:ascii="Helvetica Neue LT Std" w:hAnsi="Helvetica Neue LT Std"/>
        </w:rPr>
        <w:t>El secretari pregunta on s</w:t>
      </w:r>
      <w:r>
        <w:rPr>
          <w:rFonts w:ascii="Helvetica Neue LT Std" w:hAnsi="Helvetica Neue LT Std" w:hint="eastAsia"/>
        </w:rPr>
        <w:t>’</w:t>
      </w:r>
      <w:r>
        <w:rPr>
          <w:rFonts w:ascii="Helvetica Neue LT Std" w:hAnsi="Helvetica Neue LT Std"/>
        </w:rPr>
        <w:t>ha d</w:t>
      </w:r>
      <w:r>
        <w:rPr>
          <w:rFonts w:ascii="Helvetica Neue LT Std" w:hAnsi="Helvetica Neue LT Std" w:hint="eastAsia"/>
        </w:rPr>
        <w:t>’</w:t>
      </w:r>
      <w:r>
        <w:rPr>
          <w:rFonts w:ascii="Helvetica Neue LT Std" w:hAnsi="Helvetica Neue LT Std"/>
        </w:rPr>
        <w:t>introduir la modificació proposada.</w:t>
      </w:r>
    </w:p>
    <w:p w:rsidR="00C27D82" w:rsidRDefault="00C27D82" w:rsidP="00F35E39">
      <w:pPr>
        <w:widowControl w:val="0"/>
        <w:spacing w:after="160"/>
        <w:contextualSpacing/>
        <w:rPr>
          <w:rFonts w:ascii="Helvetica Neue LT Std" w:hAnsi="Helvetica Neue LT Std"/>
        </w:rPr>
      </w:pPr>
    </w:p>
    <w:p w:rsidR="00C27D82" w:rsidRDefault="00C27D82" w:rsidP="00C27D82">
      <w:pPr>
        <w:rPr>
          <w:rFonts w:cs="Arial"/>
          <w:szCs w:val="22"/>
        </w:rPr>
      </w:pPr>
      <w:r>
        <w:rPr>
          <w:rFonts w:ascii="Helvetica Neue LT Std" w:hAnsi="Helvetica Neue LT Std"/>
        </w:rPr>
        <w:t>S</w:t>
      </w:r>
      <w:r>
        <w:rPr>
          <w:rFonts w:ascii="Helvetica Neue LT Std" w:hAnsi="Helvetica Neue LT Std" w:hint="eastAsia"/>
        </w:rPr>
        <w:t>’</w:t>
      </w:r>
      <w:r>
        <w:rPr>
          <w:rFonts w:ascii="Helvetica Neue LT Std" w:hAnsi="Helvetica Neue LT Std"/>
        </w:rPr>
        <w:t>acorda  afegir a l</w:t>
      </w:r>
      <w:r>
        <w:rPr>
          <w:rFonts w:ascii="Helvetica Neue LT Std" w:hAnsi="Helvetica Neue LT Std" w:hint="eastAsia"/>
        </w:rPr>
        <w:t>’</w:t>
      </w:r>
      <w:r>
        <w:rPr>
          <w:rFonts w:ascii="Helvetica Neue LT Std" w:hAnsi="Helvetica Neue LT Std"/>
        </w:rPr>
        <w:t>assumpte de la moció</w:t>
      </w:r>
      <w:r w:rsidRPr="00FD180C">
        <w:rPr>
          <w:rFonts w:ascii="Helvetica Neue LT Std" w:hAnsi="Helvetica Neue LT Std"/>
        </w:rPr>
        <w:t>:</w:t>
      </w:r>
      <w:r w:rsidRPr="00FD180C">
        <w:rPr>
          <w:rFonts w:ascii="Helvetica Neue LT Std" w:hAnsi="Helvetica Neue LT Std" w:hint="eastAsia"/>
        </w:rPr>
        <w:t>”</w:t>
      </w:r>
      <w:r w:rsidRPr="00FD180C">
        <w:rPr>
          <w:rFonts w:cs="Arial"/>
          <w:szCs w:val="22"/>
        </w:rPr>
        <w:t xml:space="preserve"> </w:t>
      </w:r>
      <w:r>
        <w:rPr>
          <w:rFonts w:cs="Arial"/>
          <w:szCs w:val="22"/>
        </w:rPr>
        <w:t xml:space="preserve">... </w:t>
      </w:r>
      <w:r w:rsidRPr="00FD180C">
        <w:rPr>
          <w:rFonts w:cs="Arial"/>
          <w:szCs w:val="22"/>
        </w:rPr>
        <w:t>les dones que es dediquen a l'acció política i a totes les dones en general.</w:t>
      </w:r>
      <w:r>
        <w:rPr>
          <w:rFonts w:cs="Arial"/>
          <w:szCs w:val="22"/>
        </w:rPr>
        <w:t>”</w:t>
      </w:r>
    </w:p>
    <w:p w:rsidR="00C27D82" w:rsidRDefault="00C27D82" w:rsidP="00F35E39">
      <w:pPr>
        <w:widowControl w:val="0"/>
        <w:spacing w:after="160"/>
        <w:contextualSpacing/>
        <w:rPr>
          <w:rFonts w:ascii="Helvetica Neue LT Std" w:hAnsi="Helvetica Neue LT Std"/>
        </w:rPr>
      </w:pPr>
    </w:p>
    <w:p w:rsidR="007E3E3B" w:rsidRPr="00F35E39" w:rsidRDefault="007E3E3B" w:rsidP="00F35E39">
      <w:pPr>
        <w:widowControl w:val="0"/>
        <w:spacing w:after="160"/>
        <w:contextualSpacing/>
        <w:rPr>
          <w:rFonts w:ascii="Helvetica Neue LT Std" w:hAnsi="Helvetica Neue LT Std"/>
        </w:rPr>
      </w:pPr>
    </w:p>
    <w:p w:rsidR="00DA4911" w:rsidRDefault="007E3E3B" w:rsidP="00DA4911">
      <w:pPr>
        <w:widowControl w:val="0"/>
        <w:spacing w:after="160"/>
        <w:contextualSpacing/>
        <w:rPr>
          <w:rFonts w:ascii="Helvetica Neue LT Std" w:hAnsi="Helvetica Neue LT Std"/>
        </w:rPr>
      </w:pPr>
      <w:r>
        <w:rPr>
          <w:rFonts w:ascii="Helvetica Neue LT Std" w:hAnsi="Helvetica Neue LT Std"/>
        </w:rPr>
        <w:t>L</w:t>
      </w:r>
      <w:r>
        <w:rPr>
          <w:rFonts w:ascii="Helvetica Neue LT Std" w:hAnsi="Helvetica Neue LT Std" w:hint="eastAsia"/>
        </w:rPr>
        <w:t>’</w:t>
      </w:r>
      <w:r>
        <w:rPr>
          <w:rFonts w:ascii="Helvetica Neue LT Std" w:hAnsi="Helvetica Neue LT Std"/>
        </w:rPr>
        <w:t>alcalde sotmet la moció a votació i s</w:t>
      </w:r>
      <w:r>
        <w:rPr>
          <w:rFonts w:ascii="Helvetica Neue LT Std" w:hAnsi="Helvetica Neue LT Std" w:hint="eastAsia"/>
        </w:rPr>
        <w:t>’</w:t>
      </w:r>
      <w:r>
        <w:rPr>
          <w:rFonts w:ascii="Helvetica Neue LT Std" w:hAnsi="Helvetica Neue LT Std"/>
        </w:rPr>
        <w:t>aprova per majoria amb dotze vots a favor dels regidors d</w:t>
      </w:r>
      <w:r>
        <w:rPr>
          <w:rFonts w:ascii="Helvetica Neue LT Std" w:hAnsi="Helvetica Neue LT Std" w:hint="eastAsia"/>
        </w:rPr>
        <w:t>’</w:t>
      </w:r>
      <w:r>
        <w:rPr>
          <w:rFonts w:ascii="Helvetica Neue LT Std" w:hAnsi="Helvetica Neue LT Std"/>
        </w:rPr>
        <w:t>Ara Vilassar, CIU, la CUP i PSC  i una abstenció de la regidora del PP.</w:t>
      </w:r>
    </w:p>
    <w:p w:rsidR="00DA4911" w:rsidRPr="00DA4911" w:rsidRDefault="00DA4911" w:rsidP="00DA4911">
      <w:pPr>
        <w:widowControl w:val="0"/>
        <w:spacing w:after="160"/>
        <w:contextualSpacing/>
        <w:rPr>
          <w:rFonts w:ascii="Helvetica Neue LT Std" w:hAnsi="Helvetica Neue LT Std"/>
        </w:rPr>
      </w:pPr>
    </w:p>
    <w:p w:rsidR="001E008B" w:rsidRDefault="001E008B" w:rsidP="000C2964">
      <w:pPr>
        <w:rPr>
          <w:rFonts w:cs="Arial"/>
          <w:sz w:val="20"/>
          <w:szCs w:val="22"/>
        </w:rPr>
      </w:pPr>
      <w:bookmarkStart w:id="11" w:name="FX2016000211"/>
      <w:bookmarkEnd w:id="11"/>
    </w:p>
    <w:p w:rsidR="001E008B" w:rsidRDefault="001E008B" w:rsidP="000C2964">
      <w:pPr>
        <w:rPr>
          <w:rFonts w:cs="Arial"/>
          <w:sz w:val="20"/>
          <w:szCs w:val="22"/>
        </w:rPr>
      </w:pPr>
    </w:p>
    <w:p w:rsidR="001E008B" w:rsidRDefault="001E008B" w:rsidP="001E008B"/>
    <w:p w:rsidR="001E008B" w:rsidRDefault="001E008B" w:rsidP="000C2964">
      <w:pPr>
        <w:rPr>
          <w:rFonts w:cs="Arial"/>
          <w:sz w:val="20"/>
          <w:szCs w:val="22"/>
        </w:rPr>
      </w:pPr>
      <w:bookmarkStart w:id="12" w:name="FX2016000213"/>
      <w:bookmarkEnd w:id="12"/>
    </w:p>
    <w:p w:rsidR="001E008B" w:rsidRDefault="001E008B" w:rsidP="000C2964">
      <w:pPr>
        <w:rPr>
          <w:rFonts w:cs="Arial"/>
          <w:sz w:val="20"/>
          <w:szCs w:val="22"/>
        </w:rPr>
      </w:pPr>
    </w:p>
    <w:p w:rsidR="001E008B" w:rsidRDefault="001E008B" w:rsidP="000C2964">
      <w:pPr>
        <w:rPr>
          <w:rFonts w:cs="Arial"/>
          <w:b/>
          <w:szCs w:val="22"/>
        </w:rPr>
      </w:pPr>
      <w:r>
        <w:rPr>
          <w:rFonts w:cs="Arial"/>
          <w:b/>
          <w:szCs w:val="22"/>
        </w:rPr>
        <w:t>7.- Moció de suport a les mobilitzacions i accions contra el Pla Hidrològic de la Conca de l'Ebre</w:t>
      </w:r>
    </w:p>
    <w:p w:rsidR="001E008B" w:rsidRDefault="001E008B" w:rsidP="000C2964">
      <w:pPr>
        <w:rPr>
          <w:rFonts w:cs="Arial"/>
          <w:sz w:val="20"/>
          <w:szCs w:val="22"/>
        </w:rPr>
      </w:pPr>
      <w:bookmarkStart w:id="13" w:name="IX2016000215"/>
      <w:bookmarkEnd w:id="13"/>
    </w:p>
    <w:p w:rsidR="001E76AC" w:rsidRDefault="001E76AC" w:rsidP="001E76AC">
      <w:pPr>
        <w:rPr>
          <w:color w:val="000000"/>
        </w:rPr>
      </w:pPr>
      <w:r>
        <w:t xml:space="preserve">El secretari </w:t>
      </w:r>
      <w:r>
        <w:rPr>
          <w:color w:val="000000"/>
        </w:rPr>
        <w:t>llegeix la moció, la part expositiva de la qual diu:</w:t>
      </w:r>
    </w:p>
    <w:p w:rsidR="001E008B" w:rsidRDefault="001E008B" w:rsidP="001E008B">
      <w:pPr>
        <w:rPr>
          <w:rFonts w:cs="Arial"/>
          <w:sz w:val="20"/>
          <w:szCs w:val="22"/>
        </w:rPr>
      </w:pPr>
    </w:p>
    <w:p w:rsidR="001E008B" w:rsidRDefault="001E008B" w:rsidP="001E008B">
      <w:pPr>
        <w:pStyle w:val="Ttulo3"/>
      </w:pPr>
      <w:r>
        <w:t xml:space="preserve">REFERÈNCIA DE L’EXPEDIENT: </w:t>
      </w:r>
      <w:r w:rsidRPr="003829FC">
        <w:t>PACO2016000018</w:t>
      </w:r>
    </w:p>
    <w:p w:rsidR="001E008B" w:rsidRDefault="001E008B" w:rsidP="001E008B">
      <w:r>
        <w:t xml:space="preserve">Moció presentada per: </w:t>
      </w:r>
      <w:r>
        <w:rPr>
          <w:noProof/>
        </w:rPr>
        <w:t>Equip de govern</w:t>
      </w:r>
    </w:p>
    <w:p w:rsidR="001E008B" w:rsidRDefault="001E008B" w:rsidP="001E008B">
      <w:pPr>
        <w:pStyle w:val="Ttulo2"/>
      </w:pPr>
      <w:r>
        <w:t>Assumpte</w:t>
      </w:r>
    </w:p>
    <w:p w:rsidR="001E008B" w:rsidRDefault="001E008B" w:rsidP="001E008B">
      <w:r w:rsidRPr="003829FC">
        <w:t xml:space="preserve">Moció de suport a les mobilitzacions i accions contra el </w:t>
      </w:r>
      <w:r>
        <w:t>Pla Hidrològic de la Conca de l'Ebre</w:t>
      </w:r>
    </w:p>
    <w:p w:rsidR="001E008B" w:rsidRDefault="001E008B" w:rsidP="001E008B">
      <w:pPr>
        <w:pStyle w:val="Ttulo2"/>
      </w:pPr>
      <w:r>
        <w:t>Relació de fets</w:t>
      </w:r>
    </w:p>
    <w:p w:rsidR="001E008B" w:rsidRDefault="001E008B" w:rsidP="001E008B">
      <w:pPr>
        <w:rPr>
          <w:bCs/>
          <w:iCs/>
          <w:szCs w:val="24"/>
        </w:rPr>
      </w:pPr>
      <w:r>
        <w:rPr>
          <w:bCs/>
          <w:iCs/>
          <w:szCs w:val="24"/>
        </w:rPr>
        <w:t xml:space="preserve">El Consell de Ministres espanyol, el 8 de gener de 2016, va aprovar dos decrets que inclouen un total de 16 plans hidrològics de conca (per al període 2015-2021) entre els quals es troba el de l’Ebre. Aquest Pla ha tingut el rebuig de quatre de les nou comunitats autònomes que rega el riu Ebre (Catalunya, el País Basc, Navarra i el País Valencià). </w:t>
      </w:r>
    </w:p>
    <w:p w:rsidR="001E008B" w:rsidRDefault="001E008B" w:rsidP="001E008B">
      <w:pPr>
        <w:rPr>
          <w:bCs/>
          <w:iCs/>
          <w:szCs w:val="24"/>
        </w:rPr>
      </w:pPr>
    </w:p>
    <w:p w:rsidR="001E008B" w:rsidRDefault="001E008B" w:rsidP="001E008B">
      <w:pPr>
        <w:rPr>
          <w:bCs/>
          <w:iCs/>
          <w:szCs w:val="24"/>
        </w:rPr>
      </w:pPr>
      <w:r>
        <w:rPr>
          <w:bCs/>
          <w:iCs/>
          <w:szCs w:val="24"/>
        </w:rPr>
        <w:t xml:space="preserve">Durant el procés seguit per elaborar aquest Pla de Conca de l’Ebre, ni la Confederació Hidrogràfica de l’Ebre ni el Govern espanyol han tingut en compte les al·legacions que diverses associacions, entitats, partits i institucions van presentar per denunciar </w:t>
      </w:r>
      <w:proofErr w:type="spellStart"/>
      <w:r>
        <w:rPr>
          <w:bCs/>
          <w:iCs/>
          <w:szCs w:val="24"/>
        </w:rPr>
        <w:t>l’impacte</w:t>
      </w:r>
      <w:proofErr w:type="spellEnd"/>
      <w:r>
        <w:rPr>
          <w:bCs/>
          <w:iCs/>
          <w:szCs w:val="24"/>
        </w:rPr>
        <w:t xml:space="preserve"> negatiu i la greu amenaça que representava el Pla, tant per a la sostenibilitat del tram final del riu i el delta de l’Ebre com per a les activitats econòmiques, agrícoles i pesqueres que s’hi desenvolupen. </w:t>
      </w:r>
    </w:p>
    <w:p w:rsidR="001E008B" w:rsidRDefault="001E008B" w:rsidP="001E008B">
      <w:pPr>
        <w:rPr>
          <w:color w:val="000000"/>
          <w:szCs w:val="24"/>
        </w:rPr>
      </w:pPr>
    </w:p>
    <w:p w:rsidR="001E008B" w:rsidRDefault="001E008B" w:rsidP="001E008B">
      <w:pPr>
        <w:rPr>
          <w:szCs w:val="24"/>
        </w:rPr>
      </w:pPr>
      <w:r>
        <w:rPr>
          <w:bCs/>
          <w:szCs w:val="24"/>
        </w:rPr>
        <w:lastRenderedPageBreak/>
        <w:t>E</w:t>
      </w:r>
      <w:r>
        <w:rPr>
          <w:szCs w:val="24"/>
        </w:rPr>
        <w:t xml:space="preserve">l cabal del riu fixat per al nou Pla de Conca és de 3.100 </w:t>
      </w:r>
      <w:r>
        <w:rPr>
          <w:bCs/>
          <w:iCs/>
          <w:szCs w:val="24"/>
        </w:rPr>
        <w:t>h</w:t>
      </w:r>
      <w:r>
        <w:rPr>
          <w:color w:val="000000"/>
          <w:szCs w:val="24"/>
        </w:rPr>
        <w:t>m</w:t>
      </w:r>
      <w:r>
        <w:rPr>
          <w:color w:val="000000"/>
          <w:szCs w:val="24"/>
          <w:vertAlign w:val="superscript"/>
        </w:rPr>
        <w:t>3</w:t>
      </w:r>
      <w:r>
        <w:rPr>
          <w:color w:val="000000"/>
          <w:szCs w:val="24"/>
        </w:rPr>
        <w:t>/anuals</w:t>
      </w:r>
      <w:r>
        <w:rPr>
          <w:szCs w:val="24"/>
        </w:rPr>
        <w:t xml:space="preserve"> (sense diferenciar anys secs o humits) és a dir,  5.000 </w:t>
      </w:r>
      <w:r>
        <w:rPr>
          <w:bCs/>
          <w:iCs/>
          <w:szCs w:val="24"/>
        </w:rPr>
        <w:t>h</w:t>
      </w:r>
      <w:r>
        <w:rPr>
          <w:color w:val="000000"/>
          <w:szCs w:val="24"/>
        </w:rPr>
        <w:t>m</w:t>
      </w:r>
      <w:r>
        <w:rPr>
          <w:color w:val="000000"/>
          <w:szCs w:val="24"/>
          <w:vertAlign w:val="superscript"/>
        </w:rPr>
        <w:t>3</w:t>
      </w:r>
      <w:r>
        <w:rPr>
          <w:color w:val="000000"/>
          <w:szCs w:val="24"/>
        </w:rPr>
        <w:t>/anuals</w:t>
      </w:r>
      <w:r>
        <w:rPr>
          <w:szCs w:val="24"/>
        </w:rPr>
        <w:t xml:space="preserve"> menys, que els proposats per la Comissió per la Sostenibilitat de les Terres de l’Ebre. Així que, en cas que s’implementi, tindrà un impacte equivalent a 2,5 transvasaments dels planificats pel Ministre Arias </w:t>
      </w:r>
      <w:proofErr w:type="spellStart"/>
      <w:r>
        <w:rPr>
          <w:szCs w:val="24"/>
        </w:rPr>
        <w:t>Cañete</w:t>
      </w:r>
      <w:proofErr w:type="spellEnd"/>
      <w:r>
        <w:rPr>
          <w:szCs w:val="24"/>
        </w:rPr>
        <w:t xml:space="preserve"> al </w:t>
      </w:r>
      <w:proofErr w:type="spellStart"/>
      <w:r>
        <w:rPr>
          <w:szCs w:val="24"/>
        </w:rPr>
        <w:t>Plan</w:t>
      </w:r>
      <w:proofErr w:type="spellEnd"/>
      <w:r>
        <w:rPr>
          <w:szCs w:val="24"/>
        </w:rPr>
        <w:t xml:space="preserve"> </w:t>
      </w:r>
      <w:proofErr w:type="spellStart"/>
      <w:r>
        <w:rPr>
          <w:szCs w:val="24"/>
        </w:rPr>
        <w:t>Hidrológico</w:t>
      </w:r>
      <w:proofErr w:type="spellEnd"/>
      <w:r>
        <w:rPr>
          <w:szCs w:val="24"/>
        </w:rPr>
        <w:t xml:space="preserve"> Nacional</w:t>
      </w:r>
      <w:r>
        <w:rPr>
          <w:color w:val="000000"/>
          <w:szCs w:val="24"/>
        </w:rPr>
        <w:t xml:space="preserve">. </w:t>
      </w:r>
      <w:r>
        <w:rPr>
          <w:color w:val="000000"/>
          <w:szCs w:val="24"/>
          <w:shd w:val="clear" w:color="auto" w:fill="FFFFFF"/>
        </w:rPr>
        <w:t xml:space="preserve">Mentre que algun altre Pla de conca ha fixat els cabals ecològics en el cent per cent de les masses d'aigua, el de l'Ebre estableix únicament un vuit per cent del total de les masses de l'aigua. </w:t>
      </w:r>
    </w:p>
    <w:p w:rsidR="001E008B" w:rsidRDefault="001E008B" w:rsidP="001E008B">
      <w:pPr>
        <w:rPr>
          <w:szCs w:val="24"/>
        </w:rPr>
      </w:pPr>
    </w:p>
    <w:p w:rsidR="001E008B" w:rsidRDefault="001E008B" w:rsidP="001E008B">
      <w:pPr>
        <w:rPr>
          <w:bCs/>
          <w:szCs w:val="24"/>
        </w:rPr>
      </w:pPr>
      <w:r>
        <w:rPr>
          <w:szCs w:val="24"/>
        </w:rPr>
        <w:t>Aquest Pla fixa un</w:t>
      </w:r>
      <w:r>
        <w:rPr>
          <w:bCs/>
          <w:szCs w:val="24"/>
        </w:rPr>
        <w:t xml:space="preserve"> repartiment del cabal del riu, que augmenta les concessions de nous regadius en 4</w:t>
      </w:r>
      <w:r>
        <w:rPr>
          <w:bCs/>
          <w:color w:val="000000"/>
          <w:szCs w:val="24"/>
        </w:rPr>
        <w:t>5</w:t>
      </w:r>
      <w:r>
        <w:rPr>
          <w:bCs/>
          <w:szCs w:val="24"/>
        </w:rPr>
        <w:t xml:space="preserve">0.000 hectàrees quan </w:t>
      </w:r>
      <w:r>
        <w:rPr>
          <w:color w:val="000000"/>
          <w:szCs w:val="24"/>
          <w:shd w:val="clear" w:color="auto" w:fill="FFFFFF"/>
        </w:rPr>
        <w:t>el total del nou regadiu de tots els plans de l’Estat espanyol és de</w:t>
      </w:r>
      <w:r>
        <w:rPr>
          <w:rStyle w:val="apple-converted-space"/>
          <w:color w:val="000000"/>
          <w:szCs w:val="24"/>
          <w:shd w:val="clear" w:color="auto" w:fill="FFFFFF"/>
        </w:rPr>
        <w:t> </w:t>
      </w:r>
      <w:r>
        <w:rPr>
          <w:rStyle w:val="Textoennegrita"/>
          <w:color w:val="000000"/>
          <w:szCs w:val="24"/>
          <w:shd w:val="clear" w:color="auto" w:fill="FFFFFF"/>
        </w:rPr>
        <w:t>700.000 hectàrees</w:t>
      </w:r>
      <w:r>
        <w:rPr>
          <w:bCs/>
          <w:color w:val="000000"/>
          <w:szCs w:val="24"/>
        </w:rPr>
        <w:t>.</w:t>
      </w:r>
      <w:r>
        <w:rPr>
          <w:bCs/>
          <w:szCs w:val="24"/>
        </w:rPr>
        <w:t xml:space="preserve"> La majoria d’aquestes hectàrees no tenen concessions i van lligades a 56 noves infraestructures de regulació (embassaments).</w:t>
      </w:r>
    </w:p>
    <w:p w:rsidR="001E008B" w:rsidRDefault="001E008B" w:rsidP="001E008B">
      <w:pPr>
        <w:rPr>
          <w:bCs/>
          <w:szCs w:val="24"/>
        </w:rPr>
      </w:pPr>
    </w:p>
    <w:p w:rsidR="001E008B" w:rsidRDefault="001E008B" w:rsidP="001E008B">
      <w:pPr>
        <w:rPr>
          <w:szCs w:val="24"/>
        </w:rPr>
      </w:pPr>
      <w:r>
        <w:rPr>
          <w:szCs w:val="24"/>
        </w:rPr>
        <w:t xml:space="preserve">La Plataforma en Defensa de l’Ebre, durant la tramitació del Pla de conca, va presentar més de 4.030 al·legacions particulars basades en requeriments que havia fet la Comissió Europea al Govern espanyol que no van ser acceptades. </w:t>
      </w:r>
      <w:r>
        <w:rPr>
          <w:color w:val="000000"/>
          <w:szCs w:val="24"/>
        </w:rPr>
        <w:t xml:space="preserve">La Comissió va constatar que mancava molta informació als diversos plans de conca espanyols per adaptar-se a les normatives europees, i va requerir al Govern espanyol que ho modifiqués. La Comissió va adreçar preguntes molt </w:t>
      </w:r>
      <w:r>
        <w:rPr>
          <w:szCs w:val="24"/>
        </w:rPr>
        <w:t>concretes al Govern sobre el contingut del Pla de Conca de l’Ebre</w:t>
      </w:r>
      <w:r>
        <w:rPr>
          <w:color w:val="000000"/>
          <w:szCs w:val="24"/>
        </w:rPr>
        <w:t>;</w:t>
      </w:r>
      <w:r>
        <w:rPr>
          <w:szCs w:val="24"/>
        </w:rPr>
        <w:t xml:space="preserve"> de fet, va assenyalar 32 discrepàncies, 10 de les quals eren </w:t>
      </w:r>
      <w:r>
        <w:rPr>
          <w:color w:val="000000"/>
          <w:szCs w:val="24"/>
        </w:rPr>
        <w:t>idèntiques a les de</w:t>
      </w:r>
      <w:r>
        <w:rPr>
          <w:color w:val="FF0000"/>
          <w:szCs w:val="24"/>
        </w:rPr>
        <w:t xml:space="preserve"> </w:t>
      </w:r>
      <w:r>
        <w:rPr>
          <w:szCs w:val="24"/>
        </w:rPr>
        <w:t xml:space="preserve">la queixa que va fer arribar la Plataforma </w:t>
      </w:r>
      <w:r>
        <w:rPr>
          <w:color w:val="000000"/>
          <w:szCs w:val="24"/>
        </w:rPr>
        <w:t>en Defensa de l’Ebre</w:t>
      </w:r>
      <w:r>
        <w:rPr>
          <w:szCs w:val="24"/>
        </w:rPr>
        <w:t xml:space="preserve">. </w:t>
      </w:r>
    </w:p>
    <w:p w:rsidR="001E008B" w:rsidRDefault="001E008B" w:rsidP="001E008B">
      <w:pPr>
        <w:rPr>
          <w:bCs/>
          <w:color w:val="000000"/>
          <w:szCs w:val="24"/>
        </w:rPr>
      </w:pPr>
    </w:p>
    <w:p w:rsidR="001E008B" w:rsidRDefault="001E008B" w:rsidP="001E008B">
      <w:pPr>
        <w:rPr>
          <w:color w:val="000000"/>
          <w:szCs w:val="24"/>
        </w:rPr>
      </w:pPr>
      <w:r>
        <w:rPr>
          <w:color w:val="000000"/>
          <w:szCs w:val="24"/>
        </w:rPr>
        <w:t>Davant l’amenaça que suposa aquest nou Pla hidrològic de conca per al futur socioeconòmic i mediambiental del tram final del riu Ebre, el delta de l’Ebre i els seus pobles, e</w:t>
      </w:r>
      <w:r w:rsidR="00EE7525">
        <w:rPr>
          <w:color w:val="000000"/>
          <w:szCs w:val="24"/>
        </w:rPr>
        <w:t xml:space="preserve">l Grup municipal </w:t>
      </w:r>
      <w:proofErr w:type="spellStart"/>
      <w:r w:rsidR="00EE7525">
        <w:rPr>
          <w:color w:val="000000"/>
          <w:szCs w:val="24"/>
        </w:rPr>
        <w:t>d’ARA</w:t>
      </w:r>
      <w:proofErr w:type="spellEnd"/>
      <w:r w:rsidR="00EE7525">
        <w:rPr>
          <w:color w:val="000000"/>
          <w:szCs w:val="24"/>
        </w:rPr>
        <w:t xml:space="preserve"> VILASSAR, la CUP i CIU, </w:t>
      </w:r>
      <w:r>
        <w:rPr>
          <w:color w:val="000000"/>
          <w:szCs w:val="24"/>
        </w:rPr>
        <w:t>propos</w:t>
      </w:r>
      <w:r w:rsidR="00EE7525">
        <w:rPr>
          <w:color w:val="000000"/>
          <w:szCs w:val="24"/>
        </w:rPr>
        <w:t>en</w:t>
      </w:r>
      <w:r>
        <w:rPr>
          <w:color w:val="000000"/>
          <w:szCs w:val="24"/>
        </w:rPr>
        <w:t xml:space="preserve"> al Ple l’adopció dels acords següents:</w:t>
      </w:r>
    </w:p>
    <w:p w:rsidR="001E008B" w:rsidRDefault="001E008B" w:rsidP="001E008B">
      <w:pPr>
        <w:rPr>
          <w:szCs w:val="24"/>
        </w:rPr>
      </w:pPr>
    </w:p>
    <w:p w:rsidR="001E008B" w:rsidRDefault="001E008B" w:rsidP="001E008B">
      <w:pPr>
        <w:pStyle w:val="Ttulo2"/>
      </w:pPr>
      <w:r>
        <w:t>Proposta d’acord</w:t>
      </w:r>
    </w:p>
    <w:p w:rsidR="001E008B" w:rsidRDefault="001E008B" w:rsidP="001E008B">
      <w:pPr>
        <w:rPr>
          <w:iCs/>
          <w:color w:val="000000"/>
          <w:szCs w:val="24"/>
        </w:rPr>
      </w:pPr>
      <w:r>
        <w:rPr>
          <w:iCs/>
          <w:color w:val="000000"/>
          <w:szCs w:val="24"/>
        </w:rPr>
        <w:t>1. Manifestar al Govern de l’Estat espanyol el rebuig de l’Ajuntament de Vilassar de Dalt a l’aprovació definitiva del Pla Hidrològic de la Conca de l’Ebre que va tenir lloc en Consell de Ministres el passat 8 de gener de 2016.</w:t>
      </w:r>
    </w:p>
    <w:p w:rsidR="001E008B" w:rsidRDefault="001E008B" w:rsidP="001E008B">
      <w:pPr>
        <w:rPr>
          <w:iCs/>
          <w:color w:val="000000"/>
          <w:szCs w:val="24"/>
        </w:rPr>
      </w:pPr>
    </w:p>
    <w:p w:rsidR="001E008B" w:rsidRDefault="001E008B" w:rsidP="001E008B">
      <w:pPr>
        <w:rPr>
          <w:bCs/>
          <w:iCs/>
          <w:color w:val="000000"/>
          <w:szCs w:val="24"/>
        </w:rPr>
      </w:pPr>
      <w:r>
        <w:rPr>
          <w:bCs/>
          <w:iCs/>
          <w:color w:val="000000"/>
          <w:szCs w:val="24"/>
        </w:rPr>
        <w:t>2. Donar suport a les accions, iniciatives i mobilitzacions socials que es facin contra el Pla hidrològic de la conca de l’Ebre.</w:t>
      </w:r>
    </w:p>
    <w:p w:rsidR="001E008B" w:rsidRDefault="001E008B" w:rsidP="001E008B">
      <w:pPr>
        <w:rPr>
          <w:color w:val="000000"/>
          <w:szCs w:val="24"/>
        </w:rPr>
      </w:pPr>
    </w:p>
    <w:p w:rsidR="001E008B" w:rsidRDefault="001E008B" w:rsidP="001E008B">
      <w:pPr>
        <w:rPr>
          <w:color w:val="000000"/>
          <w:szCs w:val="24"/>
        </w:rPr>
      </w:pPr>
      <w:r>
        <w:rPr>
          <w:color w:val="000000"/>
          <w:szCs w:val="24"/>
        </w:rPr>
        <w:t>3. Donar suport a les accions que e</w:t>
      </w:r>
      <w:r>
        <w:rPr>
          <w:bCs/>
          <w:iCs/>
          <w:color w:val="000000"/>
          <w:szCs w:val="24"/>
        </w:rPr>
        <w:t xml:space="preserve">l Govern de Catalunya, els ajuntaments, així com altres institucions i entitats socials, presentin davant la Comissió Europea i altres organismes de caràcter estatal i internacional amb l’objectiu de defensar els cabals ecològics aprovats per la Comissió per la </w:t>
      </w:r>
      <w:proofErr w:type="spellStart"/>
      <w:r>
        <w:rPr>
          <w:bCs/>
          <w:iCs/>
          <w:color w:val="000000"/>
          <w:szCs w:val="24"/>
        </w:rPr>
        <w:t>Sosteniblitat</w:t>
      </w:r>
      <w:proofErr w:type="spellEnd"/>
      <w:r>
        <w:rPr>
          <w:bCs/>
          <w:iCs/>
          <w:color w:val="000000"/>
          <w:szCs w:val="24"/>
        </w:rPr>
        <w:t xml:space="preserve"> de les Terres de l’Ebre</w:t>
      </w:r>
      <w:r>
        <w:rPr>
          <w:color w:val="000000"/>
          <w:szCs w:val="24"/>
        </w:rPr>
        <w:t>.</w:t>
      </w:r>
    </w:p>
    <w:p w:rsidR="001E008B" w:rsidRDefault="001E008B" w:rsidP="001E008B">
      <w:pPr>
        <w:rPr>
          <w:color w:val="000000"/>
          <w:szCs w:val="24"/>
        </w:rPr>
      </w:pPr>
    </w:p>
    <w:p w:rsidR="001E008B" w:rsidRDefault="001E008B" w:rsidP="001E008B">
      <w:pPr>
        <w:rPr>
          <w:bCs/>
          <w:iCs/>
          <w:color w:val="000000"/>
          <w:szCs w:val="24"/>
        </w:rPr>
      </w:pPr>
      <w:r>
        <w:rPr>
          <w:color w:val="000000"/>
          <w:szCs w:val="24"/>
        </w:rPr>
        <w:t>4. Demanar a la Comissió de Medi Ambient europea que vetlli per l’adequació i el compliment del Pla Hidrològic de Conca de l’Ebre a les directives europees d’Aigua, Aus i Hàbitats.</w:t>
      </w:r>
    </w:p>
    <w:p w:rsidR="001E008B" w:rsidRDefault="001E008B" w:rsidP="001E008B">
      <w:pPr>
        <w:rPr>
          <w:rFonts w:eastAsia="Calibri"/>
          <w:bCs/>
          <w:iCs/>
          <w:color w:val="000000"/>
          <w:szCs w:val="24"/>
          <w:lang w:eastAsia="zh-CN"/>
        </w:rPr>
      </w:pPr>
    </w:p>
    <w:p w:rsidR="001E008B" w:rsidRDefault="00EE7525" w:rsidP="001E008B">
      <w:pPr>
        <w:rPr>
          <w:color w:val="000000"/>
          <w:szCs w:val="24"/>
        </w:rPr>
      </w:pPr>
      <w:r>
        <w:rPr>
          <w:bCs/>
          <w:iCs/>
          <w:color w:val="000000"/>
          <w:szCs w:val="24"/>
        </w:rPr>
        <w:t>5</w:t>
      </w:r>
      <w:r w:rsidR="001E008B">
        <w:rPr>
          <w:color w:val="000000"/>
          <w:szCs w:val="24"/>
        </w:rPr>
        <w:t xml:space="preserve">. Comunicar aquest acord al president de la Generalitat de Catalunya, a la Conselleria de Territori i Sostenibilitat de la Generalitat de Catalunya, a la conselleria d’Agricultura de la </w:t>
      </w:r>
      <w:r w:rsidR="001E008B">
        <w:rPr>
          <w:color w:val="000000"/>
          <w:szCs w:val="24"/>
        </w:rPr>
        <w:lastRenderedPageBreak/>
        <w:t>Generalitat de Catalunya, als grups polítics del Parlament de Catalunya, al Govern espanyol, a la Confederació Hidrogràfica de l’Ebre i a la Plataforma en Defensa de l’Ebre.</w:t>
      </w:r>
    </w:p>
    <w:p w:rsidR="001E008B" w:rsidRDefault="001E008B" w:rsidP="001E008B"/>
    <w:p w:rsidR="00DA0AC0" w:rsidRDefault="00DA0AC0" w:rsidP="001E008B"/>
    <w:p w:rsidR="00DA0AC0" w:rsidRDefault="00DA0AC0" w:rsidP="001E008B">
      <w:r>
        <w:t>El Sr. Morales comenta que, tot i que l’han impulsat des d’Ara Vilassar, la CUP i CIU van manifestar que s’hi afegien.</w:t>
      </w:r>
    </w:p>
    <w:p w:rsidR="00DA0AC0" w:rsidRDefault="00DA0AC0" w:rsidP="001E008B"/>
    <w:p w:rsidR="00DA0AC0" w:rsidRDefault="00DA0AC0" w:rsidP="001E008B">
      <w:r>
        <w:t xml:space="preserve">Exposa que el contingut d’aquesta moció és prou greu com per </w:t>
      </w:r>
      <w:proofErr w:type="spellStart"/>
      <w:r>
        <w:t>haver-se</w:t>
      </w:r>
      <w:proofErr w:type="spellEnd"/>
      <w:r>
        <w:t xml:space="preserve"> plantejat presentar-la al Ple.</w:t>
      </w:r>
    </w:p>
    <w:p w:rsidR="00DC5EA4" w:rsidRDefault="00DC5EA4" w:rsidP="001E008B"/>
    <w:p w:rsidR="00DA0AC0" w:rsidRDefault="00DA0AC0" w:rsidP="001E008B">
      <w:r>
        <w:t>Explica que s’ha aprova</w:t>
      </w:r>
      <w:r w:rsidR="00DC5EA4">
        <w:t>t</w:t>
      </w:r>
      <w:r>
        <w:t xml:space="preserve"> en un període de govern en</w:t>
      </w:r>
      <w:r w:rsidR="00C16ACA">
        <w:t xml:space="preserve"> func</w:t>
      </w:r>
      <w:r w:rsidR="00DC5EA4">
        <w:t>ions i sense cap tipus de control parlamentari, cosa que fa que aquest assumpte sigui encara més greu.</w:t>
      </w:r>
    </w:p>
    <w:p w:rsidR="00DC5EA4" w:rsidRDefault="00DC5EA4" w:rsidP="001E008B"/>
    <w:p w:rsidR="00DC5EA4" w:rsidRDefault="00DC5EA4" w:rsidP="001E008B">
      <w:r>
        <w:t xml:space="preserve">Declara que es ratifiquen en tot el que ha llegit el secretari a la moció i fa una crida a tots els </w:t>
      </w:r>
      <w:proofErr w:type="spellStart"/>
      <w:r>
        <w:t>vilassarenc</w:t>
      </w:r>
      <w:proofErr w:type="spellEnd"/>
      <w:r>
        <w:t xml:space="preserve"> i </w:t>
      </w:r>
      <w:proofErr w:type="spellStart"/>
      <w:r>
        <w:t>vilassarenques</w:t>
      </w:r>
      <w:proofErr w:type="spellEnd"/>
      <w:r>
        <w:t xml:space="preserve"> a baixar el proper dia 7 a les Terres de l’Ebre a participar a la manifestació que ha convocat la plataforma.</w:t>
      </w:r>
    </w:p>
    <w:p w:rsidR="00DC5EA4" w:rsidRDefault="00DC5EA4" w:rsidP="001E008B">
      <w:r>
        <w:t xml:space="preserve">Informa que </w:t>
      </w:r>
      <w:proofErr w:type="spellStart"/>
      <w:r>
        <w:t>l’ANC</w:t>
      </w:r>
      <w:proofErr w:type="spellEnd"/>
      <w:r>
        <w:t xml:space="preserve"> està organitzant autobusos per a totes les persones que vulguin anar-hi.</w:t>
      </w:r>
    </w:p>
    <w:p w:rsidR="00DC5EA4" w:rsidRDefault="00DC5EA4" w:rsidP="001E008B"/>
    <w:p w:rsidR="00DC5EA4" w:rsidRDefault="00DC5EA4" w:rsidP="001E008B">
      <w:r>
        <w:t xml:space="preserve">El Sr. </w:t>
      </w:r>
      <w:proofErr w:type="spellStart"/>
      <w:r>
        <w:t>Cusidó</w:t>
      </w:r>
      <w:proofErr w:type="spellEnd"/>
      <w:r>
        <w:t xml:space="preserve"> exposa que la gestió de l’aigua afecta a tots en un futur immediat i diu que cal actuar contra aquesta agressió per al medi ambient català.</w:t>
      </w:r>
    </w:p>
    <w:p w:rsidR="00DC5EA4" w:rsidRDefault="00DC5EA4" w:rsidP="001E008B"/>
    <w:p w:rsidR="00DC5EA4" w:rsidRDefault="00DC5EA4" w:rsidP="001E008B">
      <w:r>
        <w:t>Comenta que aquest tema haurà de passar tard o d’hora per la Unió Europea i que tot  el que es pugui fer és un pas més contra el procés.</w:t>
      </w:r>
    </w:p>
    <w:p w:rsidR="00DC5EA4" w:rsidRDefault="00DC5EA4" w:rsidP="001E008B"/>
    <w:p w:rsidR="00DC5EA4" w:rsidRDefault="00DC5EA4" w:rsidP="001E008B">
      <w:r>
        <w:t xml:space="preserve">La Sra. </w:t>
      </w:r>
      <w:proofErr w:type="spellStart"/>
      <w:r>
        <w:t>Àlvarez</w:t>
      </w:r>
      <w:proofErr w:type="spellEnd"/>
      <w:r>
        <w:t xml:space="preserve"> declara que votaran a favor de la moció.</w:t>
      </w:r>
    </w:p>
    <w:p w:rsidR="00DC5EA4" w:rsidRDefault="00DC5EA4" w:rsidP="001E008B"/>
    <w:p w:rsidR="00DC5EA4" w:rsidRDefault="00DC5EA4" w:rsidP="001E008B">
      <w:r>
        <w:t xml:space="preserve">La Sra. </w:t>
      </w:r>
      <w:proofErr w:type="spellStart"/>
      <w:r>
        <w:t>Martín-Moreno</w:t>
      </w:r>
      <w:proofErr w:type="spellEnd"/>
      <w:r>
        <w:t xml:space="preserve"> anuncia que votarà en contra de la moció</w:t>
      </w:r>
      <w:r w:rsidR="00062F14">
        <w:t>, primer perquè l’Ebre no passa per Vilassar.</w:t>
      </w:r>
    </w:p>
    <w:p w:rsidR="00062F14" w:rsidRDefault="00062F14" w:rsidP="001E008B"/>
    <w:p w:rsidR="00062F14" w:rsidRDefault="00062F14" w:rsidP="001E008B">
      <w:r>
        <w:t>Comenta que hi ha un document de la Unió Europea, que és el resum d’integració dels aspectes ambientals del Pla Hidrològic 2015-202, que està aprovat, en què s’han tingut en compte les al·legacions (una d’elles de la comunitat de regants del canal d’Aragó i Catalunya).</w:t>
      </w:r>
    </w:p>
    <w:p w:rsidR="00DC5EA4" w:rsidRDefault="00DC5EA4" w:rsidP="001E008B"/>
    <w:p w:rsidR="00062F14" w:rsidRDefault="008172AD" w:rsidP="001E008B">
      <w:r>
        <w:t>La Sra. Bosch e</w:t>
      </w:r>
      <w:r w:rsidR="00062F14">
        <w:t>xposa que comparteix la preocupació de les polítiques que no es f</w:t>
      </w:r>
      <w:r>
        <w:t xml:space="preserve">ormulen amb el debat necessari i </w:t>
      </w:r>
      <w:r w:rsidR="00062F14">
        <w:t>que no avaluen la realitat actual.</w:t>
      </w:r>
    </w:p>
    <w:p w:rsidR="00062F14" w:rsidRDefault="00062F14" w:rsidP="001E008B"/>
    <w:p w:rsidR="00062F14" w:rsidRDefault="00062F14" w:rsidP="001E008B">
      <w:r>
        <w:t>Planteja que s’està davant d’un escenari on es comencen a patir els efectes del canvi climàtic, amb escassetat de pluges, i que per aquest motiu els recursos hídrics es veuen afectats.</w:t>
      </w:r>
    </w:p>
    <w:p w:rsidR="00062F14" w:rsidRDefault="00062F14" w:rsidP="001E008B"/>
    <w:p w:rsidR="00062F14" w:rsidRDefault="00062F14" w:rsidP="001E008B">
      <w:r>
        <w:t>També diu que cal un desenvolupament sostenible, una nova cultura de l’aigua, una adaptació a les circumstàncies, amb menys formigó i més intel·ligència, i que amb la planificació que es planteja hi haurà més transvasament, més zones de regadiu i es produirà una sobreexplotació dels cabals dels rius.</w:t>
      </w:r>
    </w:p>
    <w:p w:rsidR="00062F14" w:rsidRDefault="00062F14" w:rsidP="001E008B"/>
    <w:p w:rsidR="00062F14" w:rsidRDefault="00062F14" w:rsidP="001E008B">
      <w:r>
        <w:t xml:space="preserve">Pel que fa al riu Ebre </w:t>
      </w:r>
      <w:r w:rsidR="008A4330">
        <w:t>comenta</w:t>
      </w:r>
      <w:r>
        <w:t xml:space="preserve"> que sectors ecologistes </w:t>
      </w:r>
      <w:r w:rsidR="008A4330">
        <w:t>expliquen que no hi haurà prou cabal per transvasa</w:t>
      </w:r>
      <w:r w:rsidR="008172AD">
        <w:t>r</w:t>
      </w:r>
      <w:r w:rsidR="008A4330">
        <w:t>, ni per a la pròpia subsistència dels ecosistemes del riu.</w:t>
      </w:r>
    </w:p>
    <w:p w:rsidR="008A4330" w:rsidRDefault="008A4330" w:rsidP="001E008B"/>
    <w:p w:rsidR="008A4330" w:rsidRDefault="008A4330" w:rsidP="001E008B">
      <w:r>
        <w:t xml:space="preserve">Manifesta que consideren que això és el resultat de les polítiques del </w:t>
      </w:r>
      <w:r w:rsidR="00B25879">
        <w:t>t</w:t>
      </w:r>
      <w:r>
        <w:t>ot s’hi val  mentre hi hagi recursos i que quan s’exhaureixin ja es veurà.</w:t>
      </w:r>
    </w:p>
    <w:p w:rsidR="008A4330" w:rsidRDefault="008A4330" w:rsidP="001E008B"/>
    <w:p w:rsidR="008A4330" w:rsidRDefault="008A4330" w:rsidP="001E008B">
      <w:r>
        <w:t>Declara que veuen els rius com a quelcom més que corrents d’aigua i que representen uns ecosistemes, una identitat territorial, una identitat dels col·lectius i comunitats</w:t>
      </w:r>
      <w:r w:rsidR="00761585">
        <w:t xml:space="preserve"> socials, que comporten uns valors lúdics i culturals, valors de vida, i que a través d’aquests rius s’articula vida al continent i als mars. Diu que els rius no es perden al mar, sinó que fertilitzen les plataformes litorals i </w:t>
      </w:r>
      <w:r w:rsidR="008172AD">
        <w:t xml:space="preserve">que </w:t>
      </w:r>
      <w:r w:rsidR="00761585">
        <w:t xml:space="preserve">molts peixos </w:t>
      </w:r>
      <w:r w:rsidR="00EC1986">
        <w:t xml:space="preserve">del mar </w:t>
      </w:r>
      <w:r w:rsidR="00761585">
        <w:t>depenen dels rius.</w:t>
      </w:r>
    </w:p>
    <w:p w:rsidR="00761585" w:rsidRDefault="00761585" w:rsidP="001E008B"/>
    <w:p w:rsidR="00761585" w:rsidRDefault="00761585" w:rsidP="001E008B">
      <w:r>
        <w:t>Exposa que si hi ha platges és perquè transporten l’erosió de les</w:t>
      </w:r>
      <w:r w:rsidR="007D72E7">
        <w:t xml:space="preserve"> muntanyes en forma de sorres, així que les indústries turístiques depenen també dels rius.</w:t>
      </w:r>
    </w:p>
    <w:p w:rsidR="007D72E7" w:rsidRDefault="007D72E7" w:rsidP="001E008B"/>
    <w:p w:rsidR="007D72E7" w:rsidRDefault="007124C1" w:rsidP="001E008B">
      <w:r>
        <w:t xml:space="preserve">Per concloure diu que la cultura de l’aigua és entendre aquesta complexitat d’ecosistemes dels que els socialistes són defensors, i diu que, per tant, han de ser molt crítics amb el nou Pla Hidrològic Nacional, i no per insolidaritat amb els regants, </w:t>
      </w:r>
      <w:r w:rsidR="008172AD">
        <w:t>sinó per raons ambientals i ecològiques</w:t>
      </w:r>
      <w:r w:rsidR="007D72E7">
        <w:t>, i que per això votaran a favor de la moció.</w:t>
      </w:r>
    </w:p>
    <w:p w:rsidR="007D72E7" w:rsidRDefault="007D72E7" w:rsidP="001E008B"/>
    <w:p w:rsidR="007124C1" w:rsidRDefault="009C087B" w:rsidP="001E008B">
      <w:r>
        <w:t>L’alcalde sotmet la moció a votació i s’aprova amb dotze vots a favor dels regidors d’Ara Vilassar, CIU, la CUP i PSC i un vot en contra de la regidora del PP.</w:t>
      </w:r>
    </w:p>
    <w:p w:rsidR="007124C1" w:rsidRDefault="007124C1" w:rsidP="001E008B"/>
    <w:p w:rsidR="00DA0AC0" w:rsidRDefault="00DA0AC0" w:rsidP="001E008B"/>
    <w:p w:rsidR="001E008B" w:rsidRDefault="001E008B" w:rsidP="000C2964">
      <w:pPr>
        <w:rPr>
          <w:rFonts w:cs="Arial"/>
          <w:sz w:val="20"/>
          <w:szCs w:val="22"/>
        </w:rPr>
      </w:pPr>
      <w:bookmarkStart w:id="14" w:name="FX2016000215"/>
      <w:bookmarkEnd w:id="14"/>
    </w:p>
    <w:p w:rsidR="001E008B" w:rsidRDefault="001E008B" w:rsidP="000C2964">
      <w:pPr>
        <w:rPr>
          <w:rFonts w:cs="Arial"/>
          <w:sz w:val="20"/>
          <w:szCs w:val="22"/>
        </w:rPr>
      </w:pPr>
    </w:p>
    <w:p w:rsidR="001E008B" w:rsidRDefault="001E008B" w:rsidP="000C2964">
      <w:pPr>
        <w:rPr>
          <w:rFonts w:cs="Arial"/>
          <w:b/>
          <w:szCs w:val="22"/>
        </w:rPr>
      </w:pPr>
      <w:r>
        <w:rPr>
          <w:rFonts w:cs="Arial"/>
          <w:b/>
          <w:szCs w:val="22"/>
        </w:rPr>
        <w:t>8.- Substitució del representant del Partit Popular a diferents òrgans de representació.</w:t>
      </w:r>
    </w:p>
    <w:p w:rsidR="001E008B" w:rsidRDefault="001E008B" w:rsidP="000C2964">
      <w:pPr>
        <w:rPr>
          <w:rFonts w:cs="Arial"/>
          <w:sz w:val="20"/>
          <w:szCs w:val="22"/>
        </w:rPr>
      </w:pPr>
      <w:bookmarkStart w:id="15" w:name="IX2016000218"/>
      <w:bookmarkEnd w:id="15"/>
    </w:p>
    <w:p w:rsidR="001E76AC" w:rsidRDefault="001E76AC" w:rsidP="001E76AC">
      <w:pPr>
        <w:rPr>
          <w:color w:val="000000"/>
        </w:rPr>
      </w:pPr>
      <w:r>
        <w:t xml:space="preserve">El secretari </w:t>
      </w:r>
      <w:r>
        <w:rPr>
          <w:color w:val="000000"/>
        </w:rPr>
        <w:t>llegeix la moció, la part expositiva de la qual diu:</w:t>
      </w:r>
    </w:p>
    <w:p w:rsidR="001E008B" w:rsidRDefault="001E008B" w:rsidP="001E008B">
      <w:pPr>
        <w:rPr>
          <w:rFonts w:ascii="Verdana" w:hAnsi="Verdana"/>
          <w:sz w:val="22"/>
          <w:szCs w:val="22"/>
        </w:rPr>
      </w:pPr>
    </w:p>
    <w:p w:rsidR="001E008B" w:rsidRDefault="001E008B" w:rsidP="001E008B">
      <w:pPr>
        <w:pStyle w:val="Ttulo3"/>
      </w:pPr>
      <w:r>
        <w:t xml:space="preserve">REFERÈNCIA DE L’EXPEDIENT: </w:t>
      </w:r>
      <w:r w:rsidRPr="00254801">
        <w:t>PACO2016000019</w:t>
      </w:r>
    </w:p>
    <w:p w:rsidR="001E008B" w:rsidRDefault="001E008B" w:rsidP="001E008B">
      <w:r>
        <w:t xml:space="preserve">Moció presentada per: </w:t>
      </w:r>
      <w:r>
        <w:rPr>
          <w:noProof/>
        </w:rPr>
        <w:t>Partit Popular</w:t>
      </w:r>
    </w:p>
    <w:p w:rsidR="001E008B" w:rsidRDefault="001E008B" w:rsidP="001E008B">
      <w:pPr>
        <w:pStyle w:val="Ttulo2"/>
      </w:pPr>
      <w:r>
        <w:t>Assumpte</w:t>
      </w:r>
    </w:p>
    <w:p w:rsidR="001E008B" w:rsidRDefault="001E008B" w:rsidP="001E008B">
      <w:r w:rsidRPr="00254801">
        <w:t xml:space="preserve">Substitució del representant del Partit Popular a diferents òrgans de </w:t>
      </w:r>
      <w:r>
        <w:t>representació.</w:t>
      </w:r>
    </w:p>
    <w:p w:rsidR="001E008B" w:rsidRDefault="001E008B" w:rsidP="001E008B">
      <w:pPr>
        <w:pStyle w:val="Ttulo2"/>
        <w:rPr>
          <w:lang w:val="es-ES"/>
        </w:rPr>
      </w:pPr>
    </w:p>
    <w:p w:rsidR="001E008B" w:rsidRDefault="001E008B" w:rsidP="001E008B">
      <w:pPr>
        <w:pStyle w:val="Ttulo2"/>
        <w:rPr>
          <w:lang w:val="es-ES"/>
        </w:rPr>
      </w:pPr>
      <w:proofErr w:type="spellStart"/>
      <w:r>
        <w:rPr>
          <w:lang w:val="es-ES"/>
        </w:rPr>
        <w:t>Relació</w:t>
      </w:r>
      <w:proofErr w:type="spellEnd"/>
      <w:r>
        <w:rPr>
          <w:lang w:val="es-ES"/>
        </w:rPr>
        <w:t xml:space="preserve"> de </w:t>
      </w:r>
      <w:proofErr w:type="spellStart"/>
      <w:r>
        <w:rPr>
          <w:lang w:val="es-ES"/>
        </w:rPr>
        <w:t>fets</w:t>
      </w:r>
      <w:proofErr w:type="spellEnd"/>
    </w:p>
    <w:p w:rsidR="001E008B" w:rsidRDefault="001E008B" w:rsidP="001E008B">
      <w:pPr>
        <w:rPr>
          <w:lang w:val="es-ES"/>
        </w:rPr>
      </w:pPr>
      <w:r>
        <w:rPr>
          <w:lang w:val="es-ES"/>
        </w:rPr>
        <w:t xml:space="preserve">En </w:t>
      </w:r>
      <w:proofErr w:type="spellStart"/>
      <w:r>
        <w:rPr>
          <w:lang w:val="es-ES"/>
        </w:rPr>
        <w:t>sessió</w:t>
      </w:r>
      <w:proofErr w:type="spellEnd"/>
      <w:r>
        <w:rPr>
          <w:lang w:val="es-ES"/>
        </w:rPr>
        <w:t xml:space="preserve"> </w:t>
      </w:r>
      <w:proofErr w:type="spellStart"/>
      <w:r>
        <w:rPr>
          <w:lang w:val="es-ES"/>
        </w:rPr>
        <w:t>plenària</w:t>
      </w:r>
      <w:proofErr w:type="spellEnd"/>
      <w:r>
        <w:rPr>
          <w:lang w:val="es-ES"/>
        </w:rPr>
        <w:t xml:space="preserve"> de data 2 de </w:t>
      </w:r>
      <w:proofErr w:type="spellStart"/>
      <w:r>
        <w:rPr>
          <w:lang w:val="es-ES"/>
        </w:rPr>
        <w:t>juliol</w:t>
      </w:r>
      <w:proofErr w:type="spellEnd"/>
      <w:r>
        <w:rPr>
          <w:lang w:val="es-ES"/>
        </w:rPr>
        <w:t xml:space="preserve"> de 2015 es van designar </w:t>
      </w:r>
      <w:proofErr w:type="spellStart"/>
      <w:r>
        <w:rPr>
          <w:lang w:val="es-ES"/>
        </w:rPr>
        <w:t>els</w:t>
      </w:r>
      <w:proofErr w:type="spellEnd"/>
      <w:r>
        <w:rPr>
          <w:lang w:val="es-ES"/>
        </w:rPr>
        <w:t xml:space="preserve"> </w:t>
      </w:r>
      <w:proofErr w:type="spellStart"/>
      <w:r>
        <w:rPr>
          <w:lang w:val="es-ES"/>
        </w:rPr>
        <w:t>representants</w:t>
      </w:r>
      <w:proofErr w:type="spellEnd"/>
      <w:r>
        <w:rPr>
          <w:lang w:val="es-ES"/>
        </w:rPr>
        <w:t xml:space="preserve"> </w:t>
      </w:r>
      <w:proofErr w:type="spellStart"/>
      <w:r>
        <w:rPr>
          <w:lang w:val="es-ES"/>
        </w:rPr>
        <w:t>dels</w:t>
      </w:r>
      <w:proofErr w:type="spellEnd"/>
      <w:r>
        <w:rPr>
          <w:lang w:val="es-ES"/>
        </w:rPr>
        <w:t xml:space="preserve"> </w:t>
      </w:r>
      <w:proofErr w:type="spellStart"/>
      <w:r>
        <w:rPr>
          <w:lang w:val="es-ES"/>
        </w:rPr>
        <w:t>grups</w:t>
      </w:r>
      <w:proofErr w:type="spellEnd"/>
      <w:r>
        <w:rPr>
          <w:lang w:val="es-ES"/>
        </w:rPr>
        <w:t xml:space="preserve"> </w:t>
      </w:r>
      <w:proofErr w:type="spellStart"/>
      <w:r>
        <w:rPr>
          <w:lang w:val="es-ES"/>
        </w:rPr>
        <w:t>municipals</w:t>
      </w:r>
      <w:proofErr w:type="spellEnd"/>
      <w:r>
        <w:rPr>
          <w:lang w:val="es-ES"/>
        </w:rPr>
        <w:t xml:space="preserve"> a </w:t>
      </w:r>
      <w:proofErr w:type="spellStart"/>
      <w:r>
        <w:rPr>
          <w:lang w:val="es-ES"/>
        </w:rPr>
        <w:t>diferents</w:t>
      </w:r>
      <w:proofErr w:type="spellEnd"/>
      <w:r>
        <w:rPr>
          <w:lang w:val="es-ES"/>
        </w:rPr>
        <w:t xml:space="preserve"> </w:t>
      </w:r>
      <w:proofErr w:type="spellStart"/>
      <w:r>
        <w:rPr>
          <w:lang w:val="es-ES"/>
        </w:rPr>
        <w:t>òrgans</w:t>
      </w:r>
      <w:proofErr w:type="spellEnd"/>
      <w:r>
        <w:rPr>
          <w:lang w:val="es-ES"/>
        </w:rPr>
        <w:t xml:space="preserve"> de </w:t>
      </w:r>
      <w:proofErr w:type="spellStart"/>
      <w:r>
        <w:rPr>
          <w:lang w:val="es-ES"/>
        </w:rPr>
        <w:t>representació</w:t>
      </w:r>
      <w:proofErr w:type="spellEnd"/>
      <w:r>
        <w:rPr>
          <w:lang w:val="es-ES"/>
        </w:rPr>
        <w:t>.</w:t>
      </w:r>
    </w:p>
    <w:p w:rsidR="001E008B" w:rsidRDefault="001E008B" w:rsidP="001E008B">
      <w:pPr>
        <w:rPr>
          <w:lang w:val="es-ES"/>
        </w:rPr>
      </w:pPr>
    </w:p>
    <w:p w:rsidR="001E008B" w:rsidRDefault="001E008B" w:rsidP="001E008B">
      <w:pPr>
        <w:rPr>
          <w:lang w:val="es-ES"/>
        </w:rPr>
      </w:pPr>
      <w:r>
        <w:rPr>
          <w:lang w:val="es-ES"/>
        </w:rPr>
        <w:t xml:space="preserve">Per </w:t>
      </w:r>
      <w:proofErr w:type="spellStart"/>
      <w:r>
        <w:rPr>
          <w:lang w:val="es-ES"/>
        </w:rPr>
        <w:t>part</w:t>
      </w:r>
      <w:proofErr w:type="spellEnd"/>
      <w:r>
        <w:rPr>
          <w:lang w:val="es-ES"/>
        </w:rPr>
        <w:t xml:space="preserve"> del </w:t>
      </w:r>
      <w:proofErr w:type="spellStart"/>
      <w:r>
        <w:rPr>
          <w:lang w:val="es-ES"/>
        </w:rPr>
        <w:t>Partit</w:t>
      </w:r>
      <w:proofErr w:type="spellEnd"/>
      <w:r>
        <w:rPr>
          <w:lang w:val="es-ES"/>
        </w:rPr>
        <w:t xml:space="preserve"> Popular es va designar </w:t>
      </w:r>
      <w:proofErr w:type="spellStart"/>
      <w:r>
        <w:rPr>
          <w:lang w:val="es-ES"/>
        </w:rPr>
        <w:t>com</w:t>
      </w:r>
      <w:proofErr w:type="spellEnd"/>
      <w:r>
        <w:rPr>
          <w:lang w:val="es-ES"/>
        </w:rPr>
        <w:t xml:space="preserve"> a </w:t>
      </w:r>
      <w:proofErr w:type="spellStart"/>
      <w:r>
        <w:rPr>
          <w:lang w:val="es-ES"/>
        </w:rPr>
        <w:t>representant</w:t>
      </w:r>
      <w:proofErr w:type="spellEnd"/>
      <w:r>
        <w:rPr>
          <w:lang w:val="es-ES"/>
        </w:rPr>
        <w:t xml:space="preserve"> al </w:t>
      </w:r>
      <w:proofErr w:type="spellStart"/>
      <w:r>
        <w:rPr>
          <w:lang w:val="es-ES"/>
        </w:rPr>
        <w:t>Consell</w:t>
      </w:r>
      <w:proofErr w:type="spellEnd"/>
      <w:r>
        <w:rPr>
          <w:lang w:val="es-ES"/>
        </w:rPr>
        <w:t xml:space="preserve"> Municipal </w:t>
      </w:r>
      <w:proofErr w:type="spellStart"/>
      <w:r>
        <w:rPr>
          <w:lang w:val="es-ES"/>
        </w:rPr>
        <w:t>d’Esports</w:t>
      </w:r>
      <w:proofErr w:type="spellEnd"/>
      <w:r>
        <w:rPr>
          <w:lang w:val="es-ES"/>
        </w:rPr>
        <w:t xml:space="preserve"> i al </w:t>
      </w:r>
      <w:proofErr w:type="spellStart"/>
      <w:r>
        <w:rPr>
          <w:lang w:val="es-ES"/>
        </w:rPr>
        <w:t>Consell</w:t>
      </w:r>
      <w:proofErr w:type="spellEnd"/>
      <w:r>
        <w:rPr>
          <w:lang w:val="es-ES"/>
        </w:rPr>
        <w:t xml:space="preserve"> de </w:t>
      </w:r>
      <w:proofErr w:type="spellStart"/>
      <w:r>
        <w:rPr>
          <w:lang w:val="es-ES"/>
        </w:rPr>
        <w:t>Prevenció</w:t>
      </w:r>
      <w:proofErr w:type="spellEnd"/>
      <w:r>
        <w:rPr>
          <w:lang w:val="es-ES"/>
        </w:rPr>
        <w:t xml:space="preserve">, Seguretat i </w:t>
      </w:r>
      <w:proofErr w:type="spellStart"/>
      <w:r>
        <w:rPr>
          <w:lang w:val="es-ES"/>
        </w:rPr>
        <w:t>Mobilitat</w:t>
      </w:r>
      <w:proofErr w:type="spellEnd"/>
      <w:r>
        <w:rPr>
          <w:lang w:val="es-ES"/>
        </w:rPr>
        <w:t xml:space="preserve"> al Sr. Ramon García Fernández.</w:t>
      </w:r>
    </w:p>
    <w:p w:rsidR="001E008B" w:rsidRDefault="001E008B" w:rsidP="001E008B">
      <w:pPr>
        <w:rPr>
          <w:lang w:val="es-ES"/>
        </w:rPr>
      </w:pPr>
    </w:p>
    <w:p w:rsidR="001E008B" w:rsidRDefault="001E008B" w:rsidP="001E008B">
      <w:pPr>
        <w:rPr>
          <w:lang w:val="es-ES"/>
        </w:rPr>
      </w:pPr>
      <w:r>
        <w:rPr>
          <w:lang w:val="es-ES"/>
        </w:rPr>
        <w:t xml:space="preserve">El </w:t>
      </w:r>
      <w:proofErr w:type="spellStart"/>
      <w:r>
        <w:rPr>
          <w:lang w:val="es-ES"/>
        </w:rPr>
        <w:t>Partit</w:t>
      </w:r>
      <w:proofErr w:type="spellEnd"/>
      <w:r>
        <w:rPr>
          <w:lang w:val="es-ES"/>
        </w:rPr>
        <w:t xml:space="preserve"> Popular ha </w:t>
      </w:r>
      <w:proofErr w:type="spellStart"/>
      <w:r>
        <w:rPr>
          <w:lang w:val="es-ES"/>
        </w:rPr>
        <w:t>comunicat</w:t>
      </w:r>
      <w:proofErr w:type="spellEnd"/>
      <w:r>
        <w:rPr>
          <w:lang w:val="es-ES"/>
        </w:rPr>
        <w:t xml:space="preserve"> el </w:t>
      </w:r>
      <w:proofErr w:type="spellStart"/>
      <w:r>
        <w:rPr>
          <w:lang w:val="es-ES"/>
        </w:rPr>
        <w:t>canvi</w:t>
      </w:r>
      <w:proofErr w:type="spellEnd"/>
      <w:r>
        <w:rPr>
          <w:lang w:val="es-ES"/>
        </w:rPr>
        <w:t xml:space="preserve"> del </w:t>
      </w:r>
      <w:proofErr w:type="spellStart"/>
      <w:r>
        <w:rPr>
          <w:lang w:val="es-ES"/>
        </w:rPr>
        <w:t>representant</w:t>
      </w:r>
      <w:proofErr w:type="spellEnd"/>
      <w:r>
        <w:rPr>
          <w:lang w:val="es-ES"/>
        </w:rPr>
        <w:t xml:space="preserve"> en </w:t>
      </w:r>
      <w:proofErr w:type="spellStart"/>
      <w:r>
        <w:rPr>
          <w:lang w:val="es-ES"/>
        </w:rPr>
        <w:t>aquests</w:t>
      </w:r>
      <w:proofErr w:type="spellEnd"/>
      <w:r>
        <w:rPr>
          <w:lang w:val="es-ES"/>
        </w:rPr>
        <w:t xml:space="preserve"> </w:t>
      </w:r>
      <w:proofErr w:type="spellStart"/>
      <w:r>
        <w:rPr>
          <w:lang w:val="es-ES"/>
        </w:rPr>
        <w:t>òrgans</w:t>
      </w:r>
      <w:proofErr w:type="spellEnd"/>
      <w:r>
        <w:rPr>
          <w:lang w:val="es-ES"/>
        </w:rPr>
        <w:t xml:space="preserve"> i </w:t>
      </w:r>
      <w:proofErr w:type="spellStart"/>
      <w:r>
        <w:rPr>
          <w:lang w:val="es-ES"/>
        </w:rPr>
        <w:t>proposa</w:t>
      </w:r>
      <w:proofErr w:type="spellEnd"/>
      <w:r>
        <w:rPr>
          <w:lang w:val="es-ES"/>
        </w:rPr>
        <w:t xml:space="preserve"> a la Sra. María </w:t>
      </w:r>
      <w:proofErr w:type="spellStart"/>
      <w:r>
        <w:rPr>
          <w:lang w:val="es-ES"/>
        </w:rPr>
        <w:t>Rios</w:t>
      </w:r>
      <w:proofErr w:type="spellEnd"/>
      <w:r>
        <w:rPr>
          <w:lang w:val="es-ES"/>
        </w:rPr>
        <w:t xml:space="preserve"> Vives per al </w:t>
      </w:r>
      <w:proofErr w:type="spellStart"/>
      <w:r>
        <w:rPr>
          <w:lang w:val="es-ES"/>
        </w:rPr>
        <w:t>Consell</w:t>
      </w:r>
      <w:proofErr w:type="spellEnd"/>
      <w:r>
        <w:rPr>
          <w:lang w:val="es-ES"/>
        </w:rPr>
        <w:t xml:space="preserve"> Municipal de </w:t>
      </w:r>
      <w:proofErr w:type="spellStart"/>
      <w:r>
        <w:rPr>
          <w:lang w:val="es-ES"/>
        </w:rPr>
        <w:t>d’Esports</w:t>
      </w:r>
      <w:proofErr w:type="spellEnd"/>
      <w:r>
        <w:rPr>
          <w:lang w:val="es-ES"/>
        </w:rPr>
        <w:t xml:space="preserve"> i a la Sra. Gemma María Martín-Moreno García per al </w:t>
      </w:r>
      <w:proofErr w:type="spellStart"/>
      <w:r>
        <w:rPr>
          <w:lang w:val="es-ES"/>
        </w:rPr>
        <w:t>Consell</w:t>
      </w:r>
      <w:proofErr w:type="spellEnd"/>
      <w:r>
        <w:rPr>
          <w:lang w:val="es-ES"/>
        </w:rPr>
        <w:t xml:space="preserve"> de </w:t>
      </w:r>
      <w:proofErr w:type="spellStart"/>
      <w:r>
        <w:rPr>
          <w:lang w:val="es-ES"/>
        </w:rPr>
        <w:t>Prevenció</w:t>
      </w:r>
      <w:proofErr w:type="spellEnd"/>
      <w:r>
        <w:rPr>
          <w:lang w:val="es-ES"/>
        </w:rPr>
        <w:t xml:space="preserve">, Seguretat i </w:t>
      </w:r>
      <w:proofErr w:type="spellStart"/>
      <w:r>
        <w:rPr>
          <w:lang w:val="es-ES"/>
        </w:rPr>
        <w:t>Mobilitat</w:t>
      </w:r>
      <w:proofErr w:type="spellEnd"/>
      <w:r>
        <w:rPr>
          <w:lang w:val="es-ES"/>
        </w:rPr>
        <w:t>.</w:t>
      </w:r>
    </w:p>
    <w:p w:rsidR="001E008B" w:rsidRDefault="001E008B" w:rsidP="001E008B">
      <w:pPr>
        <w:rPr>
          <w:lang w:val="es-ES"/>
        </w:rPr>
      </w:pPr>
    </w:p>
    <w:p w:rsidR="001E008B" w:rsidRDefault="001E008B" w:rsidP="001E008B">
      <w:pPr>
        <w:rPr>
          <w:lang w:val="es-ES"/>
        </w:rPr>
      </w:pPr>
      <w:proofErr w:type="spellStart"/>
      <w:r>
        <w:rPr>
          <w:lang w:val="es-ES"/>
        </w:rPr>
        <w:lastRenderedPageBreak/>
        <w:t>És</w:t>
      </w:r>
      <w:proofErr w:type="spellEnd"/>
      <w:r>
        <w:rPr>
          <w:lang w:val="es-ES"/>
        </w:rPr>
        <w:t xml:space="preserve"> per </w:t>
      </w:r>
      <w:proofErr w:type="spellStart"/>
      <w:r>
        <w:rPr>
          <w:lang w:val="es-ES"/>
        </w:rPr>
        <w:t>això</w:t>
      </w:r>
      <w:proofErr w:type="spellEnd"/>
      <w:r>
        <w:rPr>
          <w:lang w:val="es-ES"/>
        </w:rPr>
        <w:t xml:space="preserve"> que es </w:t>
      </w:r>
      <w:proofErr w:type="spellStart"/>
      <w:r>
        <w:rPr>
          <w:lang w:val="es-ES"/>
        </w:rPr>
        <w:t>proposa</w:t>
      </w:r>
      <w:proofErr w:type="spellEnd"/>
      <w:r>
        <w:rPr>
          <w:lang w:val="es-ES"/>
        </w:rPr>
        <w:t xml:space="preserve"> al Ple </w:t>
      </w:r>
      <w:proofErr w:type="spellStart"/>
      <w:r>
        <w:rPr>
          <w:lang w:val="es-ES"/>
        </w:rPr>
        <w:t>l’adopció</w:t>
      </w:r>
      <w:proofErr w:type="spellEnd"/>
      <w:r>
        <w:rPr>
          <w:lang w:val="es-ES"/>
        </w:rPr>
        <w:t xml:space="preserve"> de </w:t>
      </w:r>
      <w:proofErr w:type="spellStart"/>
      <w:r>
        <w:rPr>
          <w:lang w:val="es-ES"/>
        </w:rPr>
        <w:t>l’acord</w:t>
      </w:r>
      <w:proofErr w:type="spellEnd"/>
      <w:r>
        <w:rPr>
          <w:lang w:val="es-ES"/>
        </w:rPr>
        <w:t xml:space="preserve"> </w:t>
      </w:r>
      <w:proofErr w:type="spellStart"/>
      <w:r>
        <w:rPr>
          <w:lang w:val="es-ES"/>
        </w:rPr>
        <w:t>següent</w:t>
      </w:r>
      <w:proofErr w:type="spellEnd"/>
      <w:r>
        <w:rPr>
          <w:lang w:val="es-ES"/>
        </w:rPr>
        <w:t>:</w:t>
      </w:r>
    </w:p>
    <w:p w:rsidR="001E008B" w:rsidRDefault="001E008B" w:rsidP="001E008B">
      <w:pPr>
        <w:rPr>
          <w:lang w:val="es-ES"/>
        </w:rPr>
      </w:pPr>
    </w:p>
    <w:p w:rsidR="001E008B" w:rsidRDefault="001E008B" w:rsidP="001E008B">
      <w:pPr>
        <w:pStyle w:val="Ttulo2"/>
        <w:rPr>
          <w:lang w:val="es-ES"/>
        </w:rPr>
      </w:pPr>
      <w:proofErr w:type="spellStart"/>
      <w:r>
        <w:rPr>
          <w:lang w:val="es-ES"/>
        </w:rPr>
        <w:t>Proposta</w:t>
      </w:r>
      <w:proofErr w:type="spellEnd"/>
      <w:r>
        <w:rPr>
          <w:lang w:val="es-ES"/>
        </w:rPr>
        <w:t xml:space="preserve"> </w:t>
      </w:r>
      <w:proofErr w:type="spellStart"/>
      <w:r>
        <w:rPr>
          <w:lang w:val="es-ES"/>
        </w:rPr>
        <w:t>d’acord</w:t>
      </w:r>
      <w:proofErr w:type="spellEnd"/>
    </w:p>
    <w:p w:rsidR="001E008B" w:rsidRDefault="001E008B" w:rsidP="001E008B">
      <w:pPr>
        <w:numPr>
          <w:ilvl w:val="0"/>
          <w:numId w:val="10"/>
        </w:numPr>
        <w:rPr>
          <w:lang w:val="es-ES"/>
        </w:rPr>
      </w:pPr>
      <w:r>
        <w:rPr>
          <w:lang w:val="es-ES"/>
        </w:rPr>
        <w:t xml:space="preserve">Designar </w:t>
      </w:r>
      <w:proofErr w:type="spellStart"/>
      <w:r>
        <w:rPr>
          <w:lang w:val="es-ES"/>
        </w:rPr>
        <w:t>com</w:t>
      </w:r>
      <w:proofErr w:type="spellEnd"/>
      <w:r>
        <w:rPr>
          <w:lang w:val="es-ES"/>
        </w:rPr>
        <w:t xml:space="preserve"> a </w:t>
      </w:r>
      <w:proofErr w:type="spellStart"/>
      <w:r>
        <w:rPr>
          <w:lang w:val="es-ES"/>
        </w:rPr>
        <w:t>representant</w:t>
      </w:r>
      <w:proofErr w:type="spellEnd"/>
      <w:r>
        <w:rPr>
          <w:lang w:val="es-ES"/>
        </w:rPr>
        <w:t xml:space="preserve"> del </w:t>
      </w:r>
      <w:proofErr w:type="spellStart"/>
      <w:r>
        <w:rPr>
          <w:lang w:val="es-ES"/>
        </w:rPr>
        <w:t>Partit</w:t>
      </w:r>
      <w:proofErr w:type="spellEnd"/>
      <w:r>
        <w:rPr>
          <w:lang w:val="es-ES"/>
        </w:rPr>
        <w:t xml:space="preserve"> Popular al </w:t>
      </w:r>
      <w:proofErr w:type="spellStart"/>
      <w:r>
        <w:rPr>
          <w:lang w:val="es-ES"/>
        </w:rPr>
        <w:t>Consell</w:t>
      </w:r>
      <w:proofErr w:type="spellEnd"/>
      <w:r>
        <w:rPr>
          <w:lang w:val="es-ES"/>
        </w:rPr>
        <w:t xml:space="preserve"> Municipal </w:t>
      </w:r>
      <w:proofErr w:type="spellStart"/>
      <w:r>
        <w:rPr>
          <w:lang w:val="es-ES"/>
        </w:rPr>
        <w:t>d’Esports</w:t>
      </w:r>
      <w:proofErr w:type="spellEnd"/>
      <w:r>
        <w:rPr>
          <w:lang w:val="es-ES"/>
        </w:rPr>
        <w:t xml:space="preserve"> a la Sra. María </w:t>
      </w:r>
      <w:proofErr w:type="spellStart"/>
      <w:r>
        <w:rPr>
          <w:lang w:val="es-ES"/>
        </w:rPr>
        <w:t>Rios</w:t>
      </w:r>
      <w:proofErr w:type="spellEnd"/>
      <w:r>
        <w:rPr>
          <w:lang w:val="es-ES"/>
        </w:rPr>
        <w:t xml:space="preserve"> Vives.</w:t>
      </w:r>
    </w:p>
    <w:p w:rsidR="001E008B" w:rsidRDefault="001E008B" w:rsidP="001E008B">
      <w:pPr>
        <w:ind w:left="720"/>
        <w:rPr>
          <w:lang w:val="es-ES"/>
        </w:rPr>
      </w:pPr>
    </w:p>
    <w:p w:rsidR="001E008B" w:rsidRDefault="001E008B" w:rsidP="001E008B">
      <w:pPr>
        <w:numPr>
          <w:ilvl w:val="0"/>
          <w:numId w:val="10"/>
        </w:numPr>
        <w:rPr>
          <w:lang w:val="es-ES"/>
        </w:rPr>
      </w:pPr>
      <w:r>
        <w:rPr>
          <w:lang w:val="es-ES"/>
        </w:rPr>
        <w:t xml:space="preserve">Designar </w:t>
      </w:r>
      <w:proofErr w:type="spellStart"/>
      <w:r>
        <w:rPr>
          <w:lang w:val="es-ES"/>
        </w:rPr>
        <w:t>com</w:t>
      </w:r>
      <w:proofErr w:type="spellEnd"/>
      <w:r>
        <w:rPr>
          <w:lang w:val="es-ES"/>
        </w:rPr>
        <w:t xml:space="preserve"> a </w:t>
      </w:r>
      <w:proofErr w:type="spellStart"/>
      <w:r>
        <w:rPr>
          <w:lang w:val="es-ES"/>
        </w:rPr>
        <w:t>representant</w:t>
      </w:r>
      <w:proofErr w:type="spellEnd"/>
      <w:r>
        <w:rPr>
          <w:lang w:val="es-ES"/>
        </w:rPr>
        <w:t xml:space="preserve"> del </w:t>
      </w:r>
      <w:proofErr w:type="spellStart"/>
      <w:r>
        <w:rPr>
          <w:lang w:val="es-ES"/>
        </w:rPr>
        <w:t>Partit</w:t>
      </w:r>
      <w:proofErr w:type="spellEnd"/>
      <w:r>
        <w:rPr>
          <w:lang w:val="es-ES"/>
        </w:rPr>
        <w:t xml:space="preserve"> Popular al </w:t>
      </w:r>
      <w:proofErr w:type="spellStart"/>
      <w:r>
        <w:rPr>
          <w:lang w:val="es-ES"/>
        </w:rPr>
        <w:t>Consell</w:t>
      </w:r>
      <w:proofErr w:type="spellEnd"/>
      <w:r>
        <w:rPr>
          <w:lang w:val="es-ES"/>
        </w:rPr>
        <w:t xml:space="preserve"> de </w:t>
      </w:r>
      <w:proofErr w:type="spellStart"/>
      <w:r>
        <w:rPr>
          <w:lang w:val="es-ES"/>
        </w:rPr>
        <w:t>Prevenció</w:t>
      </w:r>
      <w:proofErr w:type="spellEnd"/>
      <w:r>
        <w:rPr>
          <w:lang w:val="es-ES"/>
        </w:rPr>
        <w:t xml:space="preserve">, Seguretat i </w:t>
      </w:r>
      <w:proofErr w:type="spellStart"/>
      <w:r>
        <w:rPr>
          <w:lang w:val="es-ES"/>
        </w:rPr>
        <w:t>Mobilitat</w:t>
      </w:r>
      <w:proofErr w:type="spellEnd"/>
      <w:r>
        <w:rPr>
          <w:lang w:val="es-ES"/>
        </w:rPr>
        <w:t xml:space="preserve"> a la Sra.  Gemma María Martín-Moreno García.  </w:t>
      </w:r>
    </w:p>
    <w:p w:rsidR="001E008B" w:rsidRDefault="001E008B" w:rsidP="001E008B">
      <w:pPr>
        <w:ind w:left="360"/>
        <w:rPr>
          <w:lang w:val="es-ES"/>
        </w:rPr>
      </w:pPr>
    </w:p>
    <w:p w:rsidR="001E008B" w:rsidRDefault="001E008B" w:rsidP="001E008B">
      <w:pPr>
        <w:numPr>
          <w:ilvl w:val="0"/>
          <w:numId w:val="10"/>
        </w:numPr>
        <w:rPr>
          <w:lang w:val="es-ES"/>
        </w:rPr>
      </w:pPr>
      <w:r>
        <w:rPr>
          <w:lang w:val="es-ES"/>
        </w:rPr>
        <w:t xml:space="preserve">Notificar </w:t>
      </w:r>
      <w:proofErr w:type="spellStart"/>
      <w:r>
        <w:rPr>
          <w:lang w:val="es-ES"/>
        </w:rPr>
        <w:t>aquest</w:t>
      </w:r>
      <w:proofErr w:type="spellEnd"/>
      <w:r>
        <w:rPr>
          <w:lang w:val="es-ES"/>
        </w:rPr>
        <w:t xml:space="preserve"> </w:t>
      </w:r>
      <w:proofErr w:type="spellStart"/>
      <w:r>
        <w:rPr>
          <w:lang w:val="es-ES"/>
        </w:rPr>
        <w:t>acord</w:t>
      </w:r>
      <w:proofErr w:type="spellEnd"/>
      <w:r>
        <w:rPr>
          <w:lang w:val="es-ES"/>
        </w:rPr>
        <w:t xml:space="preserve"> al </w:t>
      </w:r>
      <w:proofErr w:type="spellStart"/>
      <w:r>
        <w:rPr>
          <w:lang w:val="es-ES"/>
        </w:rPr>
        <w:t>Partit</w:t>
      </w:r>
      <w:proofErr w:type="spellEnd"/>
      <w:r>
        <w:rPr>
          <w:lang w:val="es-ES"/>
        </w:rPr>
        <w:t xml:space="preserve"> Popular i </w:t>
      </w:r>
      <w:proofErr w:type="spellStart"/>
      <w:r>
        <w:rPr>
          <w:lang w:val="es-ES"/>
        </w:rPr>
        <w:t>als</w:t>
      </w:r>
      <w:proofErr w:type="spellEnd"/>
      <w:r>
        <w:rPr>
          <w:lang w:val="es-ES"/>
        </w:rPr>
        <w:t xml:space="preserve"> </w:t>
      </w:r>
      <w:proofErr w:type="spellStart"/>
      <w:r>
        <w:rPr>
          <w:lang w:val="es-ES"/>
        </w:rPr>
        <w:t>diferents</w:t>
      </w:r>
      <w:proofErr w:type="spellEnd"/>
      <w:r>
        <w:rPr>
          <w:lang w:val="es-ES"/>
        </w:rPr>
        <w:t xml:space="preserve"> </w:t>
      </w:r>
      <w:proofErr w:type="spellStart"/>
      <w:r>
        <w:rPr>
          <w:lang w:val="es-ES"/>
        </w:rPr>
        <w:t>òrgans</w:t>
      </w:r>
      <w:proofErr w:type="spellEnd"/>
      <w:r>
        <w:rPr>
          <w:lang w:val="es-ES"/>
        </w:rPr>
        <w:t xml:space="preserve"> de </w:t>
      </w:r>
      <w:proofErr w:type="spellStart"/>
      <w:r>
        <w:rPr>
          <w:lang w:val="es-ES"/>
        </w:rPr>
        <w:t>representació</w:t>
      </w:r>
      <w:proofErr w:type="spellEnd"/>
      <w:r>
        <w:rPr>
          <w:lang w:val="es-ES"/>
        </w:rPr>
        <w:t>.</w:t>
      </w:r>
    </w:p>
    <w:p w:rsidR="00035B32" w:rsidRDefault="00035B32" w:rsidP="00035B32">
      <w:pPr>
        <w:pStyle w:val="Prrafodelista"/>
        <w:rPr>
          <w:lang w:val="es-ES"/>
        </w:rPr>
      </w:pPr>
    </w:p>
    <w:p w:rsidR="00035B32" w:rsidRDefault="00035B32" w:rsidP="00035B32">
      <w:pPr>
        <w:rPr>
          <w:lang w:val="es-ES"/>
        </w:rPr>
      </w:pPr>
    </w:p>
    <w:p w:rsidR="00035B32" w:rsidRDefault="00535C9C" w:rsidP="00035B32">
      <w:pPr>
        <w:rPr>
          <w:lang w:val="es-ES"/>
        </w:rPr>
      </w:pPr>
      <w:proofErr w:type="spellStart"/>
      <w:r>
        <w:rPr>
          <w:lang w:val="es-ES"/>
        </w:rPr>
        <w:t>S</w:t>
      </w:r>
      <w:r w:rsidR="00035B32">
        <w:rPr>
          <w:lang w:val="es-ES"/>
        </w:rPr>
        <w:t>’aprova</w:t>
      </w:r>
      <w:proofErr w:type="spellEnd"/>
      <w:r w:rsidR="00035B32">
        <w:rPr>
          <w:lang w:val="es-ES"/>
        </w:rPr>
        <w:t xml:space="preserve"> per </w:t>
      </w:r>
      <w:proofErr w:type="spellStart"/>
      <w:r w:rsidR="00035B32">
        <w:rPr>
          <w:lang w:val="es-ES"/>
        </w:rPr>
        <w:t>unanimitat</w:t>
      </w:r>
      <w:proofErr w:type="spellEnd"/>
      <w:r w:rsidR="00035B32">
        <w:rPr>
          <w:lang w:val="es-ES"/>
        </w:rPr>
        <w:t xml:space="preserve"> la </w:t>
      </w:r>
      <w:proofErr w:type="spellStart"/>
      <w:r w:rsidR="00035B32">
        <w:rPr>
          <w:lang w:val="es-ES"/>
        </w:rPr>
        <w:t>proposta</w:t>
      </w:r>
      <w:proofErr w:type="spellEnd"/>
      <w:r w:rsidR="00035B32">
        <w:rPr>
          <w:lang w:val="es-ES"/>
        </w:rPr>
        <w:t xml:space="preserve"> presentada per la Sra. Gemma Maria Martín-Moreno.</w:t>
      </w:r>
    </w:p>
    <w:p w:rsidR="00035B32" w:rsidRDefault="00035B32" w:rsidP="00035B32">
      <w:pPr>
        <w:rPr>
          <w:lang w:val="es-ES"/>
        </w:rPr>
      </w:pPr>
    </w:p>
    <w:p w:rsidR="001E008B" w:rsidRDefault="001E008B" w:rsidP="000C2964">
      <w:pPr>
        <w:rPr>
          <w:rFonts w:cs="Arial"/>
          <w:sz w:val="20"/>
          <w:szCs w:val="22"/>
        </w:rPr>
      </w:pPr>
      <w:bookmarkStart w:id="16" w:name="FX2016000218"/>
      <w:bookmarkEnd w:id="16"/>
    </w:p>
    <w:p w:rsidR="00E731E8" w:rsidRDefault="00E731E8" w:rsidP="000C2964">
      <w:pPr>
        <w:rPr>
          <w:rFonts w:cs="Arial"/>
          <w:sz w:val="20"/>
          <w:szCs w:val="22"/>
        </w:rPr>
      </w:pPr>
    </w:p>
    <w:p w:rsidR="001E008B" w:rsidRDefault="001E008B" w:rsidP="000C2964">
      <w:pPr>
        <w:rPr>
          <w:rFonts w:cs="Arial"/>
          <w:b/>
          <w:szCs w:val="22"/>
        </w:rPr>
      </w:pPr>
      <w:r>
        <w:rPr>
          <w:rFonts w:cs="Arial"/>
          <w:b/>
          <w:szCs w:val="22"/>
        </w:rPr>
        <w:t>9.- Assabentar dels Decrets d'Alcaldia.</w:t>
      </w:r>
    </w:p>
    <w:p w:rsidR="00E731E8" w:rsidRDefault="00E731E8" w:rsidP="000C2964">
      <w:pPr>
        <w:rPr>
          <w:rFonts w:cs="Arial"/>
          <w:b/>
          <w:szCs w:val="22"/>
        </w:rPr>
      </w:pPr>
    </w:p>
    <w:p w:rsidR="003905EE" w:rsidRDefault="003905EE" w:rsidP="003905EE">
      <w:r>
        <w:t xml:space="preserve">A continuació es dóna compte dels decrets de l’Ajuntament dictats des de la darrera sessió ordinària del mes de desembre  que van del número </w:t>
      </w:r>
      <w:r>
        <w:rPr>
          <w:rFonts w:ascii="Arial Narrow" w:hAnsi="Arial Narrow" w:cs="Arial Narrow"/>
          <w:color w:val="000000"/>
        </w:rPr>
        <w:t>D2015AJUN001272</w:t>
      </w:r>
      <w:r>
        <w:rPr>
          <w:rFonts w:ascii="Arial Narrow" w:hAnsi="Arial Narrow" w:cs="Arial Narrow"/>
          <w:color w:val="000000"/>
          <w:lang w:val="es-ES"/>
        </w:rPr>
        <w:t xml:space="preserve"> </w:t>
      </w:r>
      <w:r>
        <w:rPr>
          <w:rFonts w:ascii="Arial" w:hAnsi="Arial" w:cs="Arial"/>
          <w:sz w:val="20"/>
          <w:lang w:val="es-ES"/>
        </w:rPr>
        <w:t xml:space="preserve">al </w:t>
      </w:r>
      <w:r>
        <w:rPr>
          <w:rFonts w:ascii="Arial Narrow" w:hAnsi="Arial Narrow" w:cs="Arial Narrow"/>
          <w:color w:val="000000"/>
        </w:rPr>
        <w:t xml:space="preserve">D2015AJUN001362 </w:t>
      </w:r>
      <w:r>
        <w:t>la relació dels quals va ser facilitada amb la convocatòria, i que els regidors han pogut consultar.</w:t>
      </w:r>
    </w:p>
    <w:p w:rsidR="00E731E8" w:rsidRDefault="00E731E8" w:rsidP="000C2964">
      <w:pPr>
        <w:rPr>
          <w:rFonts w:cs="Arial"/>
          <w:b/>
          <w:szCs w:val="22"/>
        </w:rPr>
      </w:pPr>
    </w:p>
    <w:p w:rsidR="003905EE" w:rsidRDefault="003905EE" w:rsidP="003905EE">
      <w:pPr>
        <w:widowControl w:val="0"/>
        <w:tabs>
          <w:tab w:val="left" w:pos="120"/>
          <w:tab w:val="left" w:pos="1740"/>
          <w:tab w:val="left" w:pos="2640"/>
        </w:tabs>
        <w:spacing w:line="235" w:lineRule="exact"/>
        <w:rPr>
          <w:rFonts w:ascii="Arial Narrow" w:hAnsi="Arial Narrow" w:cs="Arial Narrow"/>
          <w:color w:val="000000"/>
        </w:rPr>
      </w:pPr>
      <w:r>
        <w:tab/>
      </w:r>
      <w:r>
        <w:rPr>
          <w:rFonts w:ascii="Arial Narrow" w:hAnsi="Arial Narrow" w:cs="Arial Narrow"/>
          <w:color w:val="000000"/>
        </w:rPr>
        <w:t>D2015AJUN001272</w:t>
      </w:r>
      <w:r>
        <w:rPr>
          <w:rFonts w:ascii="Arial Narrow" w:hAnsi="Arial Narrow" w:cs="Arial Narrow"/>
          <w:color w:val="000000"/>
        </w:rPr>
        <w:tab/>
        <w:t>01/12/2015</w:t>
      </w:r>
      <w:r>
        <w:rPr>
          <w:rFonts w:ascii="Arial Narrow" w:hAnsi="Arial Narrow" w:cs="Arial Narrow"/>
          <w:color w:val="000000"/>
        </w:rPr>
        <w:tab/>
        <w:t xml:space="preserve">Cessió de l'espai públic del Parc de Can Rafart, per a la celebració de la Cursa Marató TV3, el dia 4 de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desembre de 2015.</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D2015AJUN001273</w:t>
      </w:r>
      <w:r>
        <w:rPr>
          <w:rFonts w:ascii="Arial Narrow" w:hAnsi="Arial Narrow" w:cs="Arial Narrow"/>
          <w:color w:val="000000"/>
        </w:rPr>
        <w:tab/>
        <w:t>01/12/2015</w:t>
      </w:r>
      <w:r>
        <w:rPr>
          <w:rFonts w:ascii="Arial Narrow" w:hAnsi="Arial Narrow" w:cs="Arial Narrow"/>
          <w:color w:val="000000"/>
        </w:rPr>
        <w:tab/>
        <w:t>Taxa per assistència a la Llar d'Infants Municipal, novembre de 2015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D2015AJUN001274</w:t>
      </w:r>
      <w:r>
        <w:rPr>
          <w:rFonts w:ascii="Arial Narrow" w:hAnsi="Arial Narrow" w:cs="Arial Narrow"/>
          <w:color w:val="000000"/>
        </w:rPr>
        <w:tab/>
        <w:t>01/12/2015</w:t>
      </w:r>
      <w:r>
        <w:rPr>
          <w:rFonts w:ascii="Arial Narrow" w:hAnsi="Arial Narrow" w:cs="Arial Narrow"/>
          <w:color w:val="000000"/>
        </w:rPr>
        <w:tab/>
        <w:t xml:space="preserve">Preu </w:t>
      </w:r>
      <w:proofErr w:type="spellStart"/>
      <w:r>
        <w:rPr>
          <w:rFonts w:ascii="Arial Narrow" w:hAnsi="Arial Narrow" w:cs="Arial Narrow"/>
          <w:color w:val="000000"/>
        </w:rPr>
        <w:t>public</w:t>
      </w:r>
      <w:proofErr w:type="spellEnd"/>
      <w:r>
        <w:rPr>
          <w:rFonts w:ascii="Arial Narrow" w:hAnsi="Arial Narrow" w:cs="Arial Narrow"/>
          <w:color w:val="000000"/>
        </w:rPr>
        <w:t xml:space="preserve"> Serveis Esportius Can </w:t>
      </w:r>
      <w:proofErr w:type="spellStart"/>
      <w:r>
        <w:rPr>
          <w:rFonts w:ascii="Arial Narrow" w:hAnsi="Arial Narrow" w:cs="Arial Narrow"/>
          <w:color w:val="000000"/>
        </w:rPr>
        <w:t>Banus</w:t>
      </w:r>
      <w:proofErr w:type="spellEnd"/>
      <w:r>
        <w:rPr>
          <w:rFonts w:ascii="Arial Narrow" w:hAnsi="Arial Narrow" w:cs="Arial Narrow"/>
          <w:color w:val="000000"/>
        </w:rPr>
        <w:t>, novembre 2015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D2015AJUN001275</w:t>
      </w:r>
      <w:r>
        <w:rPr>
          <w:rFonts w:ascii="Arial Narrow" w:hAnsi="Arial Narrow" w:cs="Arial Narrow"/>
          <w:color w:val="000000"/>
        </w:rPr>
        <w:tab/>
        <w:t>01/12/2015</w:t>
      </w:r>
      <w:r>
        <w:rPr>
          <w:rFonts w:ascii="Arial Narrow" w:hAnsi="Arial Narrow" w:cs="Arial Narrow"/>
          <w:color w:val="000000"/>
        </w:rPr>
        <w:tab/>
        <w:t>Assignació de càrrecs novembre 2015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D2015AJUN001276</w:t>
      </w:r>
      <w:r>
        <w:rPr>
          <w:rFonts w:ascii="Arial Narrow" w:hAnsi="Arial Narrow" w:cs="Arial Narrow"/>
          <w:color w:val="000000"/>
        </w:rPr>
        <w:tab/>
        <w:t>01/12/2015</w:t>
      </w:r>
      <w:r>
        <w:rPr>
          <w:rFonts w:ascii="Arial Narrow" w:hAnsi="Arial Narrow" w:cs="Arial Narrow"/>
          <w:color w:val="000000"/>
        </w:rPr>
        <w:tab/>
        <w:t>Declaració del cost real de les obres, expedient OMAJ2015000002</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D2015AJUN001277</w:t>
      </w:r>
      <w:r>
        <w:rPr>
          <w:rFonts w:ascii="Arial Narrow" w:hAnsi="Arial Narrow" w:cs="Arial Narrow"/>
          <w:color w:val="000000"/>
        </w:rPr>
        <w:tab/>
        <w:t>01/12/2015</w:t>
      </w:r>
      <w:r>
        <w:rPr>
          <w:rFonts w:ascii="Arial Narrow" w:hAnsi="Arial Narrow" w:cs="Arial Narrow"/>
          <w:color w:val="000000"/>
        </w:rPr>
        <w:tab/>
        <w:t>Declaració Cost real de les obres de Reforma cambra de bany.</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D2015AJUN001278</w:t>
      </w:r>
      <w:r>
        <w:rPr>
          <w:rFonts w:ascii="Arial Narrow" w:hAnsi="Arial Narrow" w:cs="Arial Narrow"/>
          <w:color w:val="000000"/>
        </w:rPr>
        <w:tab/>
        <w:t>01/12/2015</w:t>
      </w:r>
      <w:r>
        <w:rPr>
          <w:rFonts w:ascii="Arial Narrow" w:hAnsi="Arial Narrow" w:cs="Arial Narrow"/>
          <w:color w:val="000000"/>
        </w:rPr>
        <w:tab/>
        <w:t>Declaració cost real obres</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D2015AJUN001279</w:t>
      </w:r>
      <w:r>
        <w:rPr>
          <w:rFonts w:ascii="Arial Narrow" w:hAnsi="Arial Narrow" w:cs="Arial Narrow"/>
          <w:color w:val="000000"/>
        </w:rPr>
        <w:tab/>
        <w:t>01/12/2015</w:t>
      </w:r>
      <w:r>
        <w:rPr>
          <w:rFonts w:ascii="Arial Narrow" w:hAnsi="Arial Narrow" w:cs="Arial Narrow"/>
          <w:color w:val="000000"/>
        </w:rPr>
        <w:tab/>
        <w:t>Bonificació de la taxa de llar d'infants per família nombrosa.</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D2015AJUN001280</w:t>
      </w:r>
      <w:r>
        <w:rPr>
          <w:rFonts w:ascii="Arial Narrow" w:hAnsi="Arial Narrow" w:cs="Arial Narrow"/>
          <w:color w:val="000000"/>
        </w:rPr>
        <w:tab/>
        <w:t>01/12/2015</w:t>
      </w:r>
      <w:r>
        <w:rPr>
          <w:rFonts w:ascii="Arial Narrow" w:hAnsi="Arial Narrow" w:cs="Arial Narrow"/>
          <w:color w:val="000000"/>
        </w:rPr>
        <w:tab/>
        <w:t xml:space="preserve">Bonificació </w:t>
      </w:r>
      <w:proofErr w:type="spellStart"/>
      <w:r>
        <w:rPr>
          <w:rFonts w:ascii="Arial Narrow" w:hAnsi="Arial Narrow" w:cs="Arial Narrow"/>
          <w:color w:val="000000"/>
        </w:rPr>
        <w:t>d'IBI</w:t>
      </w:r>
      <w:proofErr w:type="spellEnd"/>
      <w:r>
        <w:rPr>
          <w:rFonts w:ascii="Arial Narrow" w:hAnsi="Arial Narrow" w:cs="Arial Narrow"/>
          <w:color w:val="000000"/>
        </w:rPr>
        <w:t xml:space="preserve"> per ser família nombrosa</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D2015AJUN001281</w:t>
      </w:r>
      <w:r>
        <w:rPr>
          <w:rFonts w:ascii="Arial Narrow" w:hAnsi="Arial Narrow" w:cs="Arial Narrow"/>
          <w:color w:val="000000"/>
        </w:rPr>
        <w:tab/>
        <w:t>01/12/2015</w:t>
      </w:r>
      <w:r>
        <w:rPr>
          <w:rFonts w:ascii="Arial Narrow" w:hAnsi="Arial Narrow" w:cs="Arial Narrow"/>
          <w:color w:val="000000"/>
        </w:rPr>
        <w:tab/>
        <w:t>Bonificació IBI 2016 i retorn part proporcional del 2015 per família nombrosa</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D2015AJUN001282</w:t>
      </w:r>
      <w:r>
        <w:rPr>
          <w:rFonts w:ascii="Arial Narrow" w:hAnsi="Arial Narrow" w:cs="Arial Narrow"/>
          <w:color w:val="000000"/>
        </w:rPr>
        <w:tab/>
        <w:t>01/12/2015</w:t>
      </w:r>
      <w:r>
        <w:rPr>
          <w:rFonts w:ascii="Arial Narrow" w:hAnsi="Arial Narrow" w:cs="Arial Narrow"/>
          <w:color w:val="000000"/>
        </w:rPr>
        <w:tab/>
        <w:t>Devolució fiança llicència d'obres 53/1993 al c/ Ravalet, 3</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D2015AJUN001283</w:t>
      </w:r>
      <w:r>
        <w:rPr>
          <w:rFonts w:ascii="Arial Narrow" w:hAnsi="Arial Narrow" w:cs="Arial Narrow"/>
          <w:color w:val="000000"/>
        </w:rPr>
        <w:tab/>
        <w:t>01/12/2015</w:t>
      </w:r>
      <w:r>
        <w:rPr>
          <w:rFonts w:ascii="Arial Narrow" w:hAnsi="Arial Narrow" w:cs="Arial Narrow"/>
          <w:color w:val="000000"/>
        </w:rPr>
        <w:tab/>
        <w:t>PJ MATERIAL DE FONS PER BIBLIOTECA</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D2015AJUN001284</w:t>
      </w:r>
      <w:r>
        <w:rPr>
          <w:rFonts w:ascii="Arial Narrow" w:hAnsi="Arial Narrow" w:cs="Arial Narrow"/>
          <w:color w:val="000000"/>
        </w:rPr>
        <w:tab/>
        <w:t>01/12/2015</w:t>
      </w:r>
      <w:r>
        <w:rPr>
          <w:rFonts w:ascii="Arial Narrow" w:hAnsi="Arial Narrow" w:cs="Arial Narrow"/>
          <w:color w:val="000000"/>
        </w:rPr>
        <w:tab/>
        <w:t>Aprovar la relació d'Intervenció I00970</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D2015AJUN001285</w:t>
      </w:r>
      <w:r>
        <w:rPr>
          <w:rFonts w:ascii="Arial Narrow" w:hAnsi="Arial Narrow" w:cs="Arial Narrow"/>
          <w:color w:val="000000"/>
        </w:rPr>
        <w:tab/>
        <w:t>01/12/2015</w:t>
      </w:r>
      <w:r>
        <w:rPr>
          <w:rFonts w:ascii="Arial Narrow" w:hAnsi="Arial Narrow" w:cs="Arial Narrow"/>
          <w:color w:val="000000"/>
        </w:rPr>
        <w:tab/>
        <w:t>Aprovar la relació I00971</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D2015AJUN001286</w:t>
      </w:r>
      <w:r>
        <w:rPr>
          <w:rFonts w:ascii="Arial Narrow" w:hAnsi="Arial Narrow" w:cs="Arial Narrow"/>
          <w:color w:val="000000"/>
        </w:rPr>
        <w:tab/>
        <w:t>03/12/2015</w:t>
      </w:r>
      <w:r>
        <w:rPr>
          <w:rFonts w:ascii="Arial Narrow" w:hAnsi="Arial Narrow" w:cs="Arial Narrow"/>
          <w:color w:val="000000"/>
        </w:rPr>
        <w:tab/>
        <w:t>Aprovació inicial del conveni amb Valisa SL</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lastRenderedPageBreak/>
        <w:tab/>
      </w:r>
      <w:r>
        <w:rPr>
          <w:rFonts w:ascii="Arial Narrow" w:hAnsi="Arial Narrow" w:cs="Arial Narrow"/>
          <w:color w:val="000000"/>
        </w:rPr>
        <w:t>D2015AJUN001287</w:t>
      </w:r>
      <w:r>
        <w:rPr>
          <w:rFonts w:ascii="Arial Narrow" w:hAnsi="Arial Narrow" w:cs="Arial Narrow"/>
          <w:color w:val="000000"/>
        </w:rPr>
        <w:tab/>
        <w:t>03/12/2015</w:t>
      </w:r>
      <w:r>
        <w:rPr>
          <w:rFonts w:ascii="Arial Narrow" w:hAnsi="Arial Narrow" w:cs="Arial Narrow"/>
          <w:color w:val="000000"/>
        </w:rPr>
        <w:tab/>
        <w:t>Retorn fiança d'obres OMAJ2015000002</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D2015AJUN001288</w:t>
      </w:r>
      <w:r>
        <w:rPr>
          <w:rFonts w:ascii="Arial Narrow" w:hAnsi="Arial Narrow" w:cs="Arial Narrow"/>
          <w:color w:val="000000"/>
        </w:rPr>
        <w:tab/>
        <w:t>03/12/2015</w:t>
      </w:r>
      <w:r>
        <w:rPr>
          <w:rFonts w:ascii="Arial Narrow" w:hAnsi="Arial Narrow" w:cs="Arial Narrow"/>
          <w:color w:val="000000"/>
        </w:rPr>
        <w:tab/>
        <w:t>Devolució fiança d'obres OMAJ2013000007</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D2015AJUN001289</w:t>
      </w:r>
      <w:r>
        <w:rPr>
          <w:rFonts w:ascii="Arial Narrow" w:hAnsi="Arial Narrow" w:cs="Arial Narrow"/>
          <w:color w:val="000000"/>
        </w:rPr>
        <w:tab/>
        <w:t>03/12/2015</w:t>
      </w:r>
      <w:r>
        <w:rPr>
          <w:rFonts w:ascii="Arial Narrow" w:hAnsi="Arial Narrow" w:cs="Arial Narrow"/>
          <w:color w:val="000000"/>
        </w:rPr>
        <w:tab/>
        <w:t>Aprovar una compensació de deutes amb Sorea.</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D2015AJUN001290</w:t>
      </w:r>
      <w:r>
        <w:rPr>
          <w:rFonts w:ascii="Arial Narrow" w:hAnsi="Arial Narrow" w:cs="Arial Narrow"/>
          <w:color w:val="000000"/>
        </w:rPr>
        <w:tab/>
        <w:t>03/12/2015</w:t>
      </w:r>
      <w:r>
        <w:rPr>
          <w:rFonts w:ascii="Arial Narrow" w:hAnsi="Arial Narrow" w:cs="Arial Narrow"/>
          <w:color w:val="000000"/>
        </w:rPr>
        <w:tab/>
      </w:r>
      <w:proofErr w:type="spellStart"/>
      <w:r>
        <w:rPr>
          <w:rFonts w:ascii="Arial Narrow" w:hAnsi="Arial Narrow" w:cs="Arial Narrow"/>
          <w:color w:val="000000"/>
        </w:rPr>
        <w:t>Sol.licitan</w:t>
      </w:r>
      <w:proofErr w:type="spellEnd"/>
      <w:r>
        <w:rPr>
          <w:rFonts w:ascii="Arial Narrow" w:hAnsi="Arial Narrow" w:cs="Arial Narrow"/>
          <w:color w:val="000000"/>
        </w:rPr>
        <w:t xml:space="preserve"> </w:t>
      </w:r>
      <w:proofErr w:type="spellStart"/>
      <w:r>
        <w:rPr>
          <w:rFonts w:ascii="Arial Narrow" w:hAnsi="Arial Narrow" w:cs="Arial Narrow"/>
          <w:color w:val="000000"/>
        </w:rPr>
        <w:t>col.laboració</w:t>
      </w:r>
      <w:proofErr w:type="spellEnd"/>
      <w:r>
        <w:rPr>
          <w:rFonts w:ascii="Arial Narrow" w:hAnsi="Arial Narrow" w:cs="Arial Narrow"/>
          <w:color w:val="000000"/>
        </w:rPr>
        <w:t xml:space="preserve"> de la  policia municipal  per a la sortida i talls de carrers per a la sortida en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 xml:space="preserve">suport a la Marató de TV3 que es celebrarà el dia 12 de desembre del 2015, en el entrenament del </w:t>
      </w:r>
    </w:p>
    <w:p w:rsidR="003905EE" w:rsidRDefault="003905EE" w:rsidP="003905EE">
      <w:pPr>
        <w:widowControl w:val="0"/>
        <w:tabs>
          <w:tab w:val="left" w:pos="2640"/>
        </w:tabs>
        <w:spacing w:line="235" w:lineRule="exact"/>
        <w:rPr>
          <w:rFonts w:ascii="Arial Narrow" w:hAnsi="Arial Narrow" w:cs="Arial Narrow"/>
          <w:color w:val="000000"/>
        </w:rPr>
      </w:pPr>
      <w:r>
        <w:tab/>
      </w:r>
      <w:r>
        <w:rPr>
          <w:rFonts w:ascii="Arial Narrow" w:hAnsi="Arial Narrow" w:cs="Arial Narrow"/>
          <w:color w:val="000000"/>
        </w:rPr>
        <w:t>recorregut.</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D2015AJUN001291</w:t>
      </w:r>
      <w:r>
        <w:rPr>
          <w:rFonts w:ascii="Arial Narrow" w:hAnsi="Arial Narrow" w:cs="Arial Narrow"/>
          <w:color w:val="000000"/>
        </w:rPr>
        <w:tab/>
        <w:t>03/12/2015</w:t>
      </w:r>
      <w:r>
        <w:rPr>
          <w:rFonts w:ascii="Arial Narrow" w:hAnsi="Arial Narrow" w:cs="Arial Narrow"/>
          <w:color w:val="000000"/>
        </w:rPr>
        <w:tab/>
        <w:t>Aprovar la bestreta de Serveis Socials C00151.</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D2015AJUN001292</w:t>
      </w:r>
      <w:r>
        <w:rPr>
          <w:rFonts w:ascii="Arial Narrow" w:hAnsi="Arial Narrow" w:cs="Arial Narrow"/>
          <w:color w:val="000000"/>
        </w:rPr>
        <w:tab/>
        <w:t>03/12/2015</w:t>
      </w:r>
      <w:r>
        <w:rPr>
          <w:rFonts w:ascii="Arial Narrow" w:hAnsi="Arial Narrow" w:cs="Arial Narrow"/>
          <w:color w:val="000000"/>
        </w:rPr>
        <w:tab/>
        <w:t xml:space="preserve">Cessió d'espais públics Plaça de la Vila i </w:t>
      </w:r>
      <w:proofErr w:type="spellStart"/>
      <w:r>
        <w:rPr>
          <w:rFonts w:ascii="Arial Narrow" w:hAnsi="Arial Narrow" w:cs="Arial Narrow"/>
          <w:color w:val="000000"/>
        </w:rPr>
        <w:t>c.Manuel</w:t>
      </w:r>
      <w:proofErr w:type="spellEnd"/>
      <w:r>
        <w:rPr>
          <w:rFonts w:ascii="Arial Narrow" w:hAnsi="Arial Narrow" w:cs="Arial Narrow"/>
          <w:color w:val="000000"/>
        </w:rPr>
        <w:t xml:space="preserve"> Moreno i tot el poble on tenen </w:t>
      </w:r>
      <w:proofErr w:type="spellStart"/>
      <w:r>
        <w:rPr>
          <w:rFonts w:ascii="Arial Narrow" w:hAnsi="Arial Narrow" w:cs="Arial Narrow"/>
          <w:color w:val="000000"/>
        </w:rPr>
        <w:t>Comerc</w:t>
      </w:r>
      <w:proofErr w:type="spellEnd"/>
      <w:r>
        <w:rPr>
          <w:rFonts w:ascii="Arial Narrow" w:hAnsi="Arial Narrow" w:cs="Arial Narrow"/>
          <w:color w:val="000000"/>
        </w:rPr>
        <w:t xml:space="preserve">, el dia 19 de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desembre de 2015, per a celebrar la festa del Comerç de Nadal.</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D2015AJUN001293</w:t>
      </w:r>
      <w:r>
        <w:rPr>
          <w:rFonts w:ascii="Arial Narrow" w:hAnsi="Arial Narrow" w:cs="Arial Narrow"/>
          <w:color w:val="000000"/>
        </w:rPr>
        <w:tab/>
        <w:t>04/12/2015</w:t>
      </w:r>
      <w:r>
        <w:rPr>
          <w:rFonts w:ascii="Arial Narrow" w:hAnsi="Arial Narrow" w:cs="Arial Narrow"/>
          <w:color w:val="000000"/>
        </w:rPr>
        <w:tab/>
        <w:t>Aprovar les relacions de bestreta de Serveis Tècnics C00194 i C00195</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D2015AJUN001294</w:t>
      </w:r>
      <w:r>
        <w:rPr>
          <w:rFonts w:ascii="Arial Narrow" w:hAnsi="Arial Narrow" w:cs="Arial Narrow"/>
          <w:color w:val="000000"/>
        </w:rPr>
        <w:tab/>
        <w:t>04/12/2015</w:t>
      </w:r>
      <w:r>
        <w:rPr>
          <w:rFonts w:ascii="Arial Narrow" w:hAnsi="Arial Narrow" w:cs="Arial Narrow"/>
          <w:color w:val="000000"/>
        </w:rPr>
        <w:tab/>
        <w:t xml:space="preserve">Concessió d'ajut per a la realització d'obres de reforç estructural en edifici residencial plurifamiliar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afectat d'aluminosi.</w:t>
      </w:r>
    </w:p>
    <w:p w:rsidR="003905EE" w:rsidRDefault="003905EE" w:rsidP="003905EE">
      <w:pPr>
        <w:widowControl w:val="0"/>
        <w:tabs>
          <w:tab w:val="left" w:pos="120"/>
          <w:tab w:val="left" w:pos="1740"/>
          <w:tab w:val="left" w:pos="2640"/>
        </w:tabs>
        <w:spacing w:line="235" w:lineRule="exact"/>
        <w:rPr>
          <w:rFonts w:ascii="Arial Narrow" w:hAnsi="Arial Narrow" w:cs="Arial Narrow"/>
          <w:color w:val="000000"/>
        </w:rPr>
      </w:pPr>
      <w:r>
        <w:tab/>
      </w:r>
      <w:r>
        <w:rPr>
          <w:rFonts w:ascii="Arial Narrow" w:hAnsi="Arial Narrow" w:cs="Arial Narrow"/>
          <w:color w:val="000000"/>
        </w:rPr>
        <w:t>D2015AJUN001295</w:t>
      </w:r>
      <w:r>
        <w:rPr>
          <w:rFonts w:ascii="Arial Narrow" w:hAnsi="Arial Narrow" w:cs="Arial Narrow"/>
          <w:color w:val="000000"/>
        </w:rPr>
        <w:tab/>
        <w:t>04/12/2015</w:t>
      </w:r>
      <w:r>
        <w:rPr>
          <w:rFonts w:ascii="Arial Narrow" w:hAnsi="Arial Narrow" w:cs="Arial Narrow"/>
          <w:color w:val="000000"/>
        </w:rPr>
        <w:tab/>
        <w:t xml:space="preserve">Contestació al recurs de reposició interposat pel senyor Josep Lluís Vargas contra el Decret número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947, d'1 de setembre de 2015.</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D2015AJUN001296</w:t>
      </w:r>
      <w:r>
        <w:rPr>
          <w:rFonts w:ascii="Arial Narrow" w:hAnsi="Arial Narrow" w:cs="Arial Narrow"/>
          <w:color w:val="000000"/>
        </w:rPr>
        <w:tab/>
        <w:t>04/12/2015</w:t>
      </w:r>
      <w:r>
        <w:rPr>
          <w:rFonts w:ascii="Arial Narrow" w:hAnsi="Arial Narrow" w:cs="Arial Narrow"/>
          <w:color w:val="000000"/>
        </w:rPr>
        <w:tab/>
        <w:t>Taxa Servei Atenció Domiciliària, novembre de 2015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D2015AJUN001297</w:t>
      </w:r>
      <w:r>
        <w:rPr>
          <w:rFonts w:ascii="Arial Narrow" w:hAnsi="Arial Narrow" w:cs="Arial Narrow"/>
          <w:color w:val="000000"/>
        </w:rPr>
        <w:tab/>
        <w:t>04/12/2015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liquidacions IBI </w:t>
      </w:r>
      <w:proofErr w:type="spellStart"/>
      <w:r>
        <w:rPr>
          <w:rFonts w:ascii="Arial Narrow" w:hAnsi="Arial Narrow" w:cs="Arial Narrow"/>
          <w:color w:val="000000"/>
        </w:rPr>
        <w:t>regularitació</w:t>
      </w:r>
      <w:proofErr w:type="spellEnd"/>
      <w:r>
        <w:rPr>
          <w:rFonts w:ascii="Arial Narrow" w:hAnsi="Arial Narrow" w:cs="Arial Narrow"/>
          <w:color w:val="000000"/>
        </w:rPr>
        <w:t xml:space="preserve"> cadastral</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D2015AJUN001298</w:t>
      </w:r>
      <w:r>
        <w:rPr>
          <w:rFonts w:ascii="Arial Narrow" w:hAnsi="Arial Narrow" w:cs="Arial Narrow"/>
          <w:color w:val="000000"/>
        </w:rPr>
        <w:tab/>
        <w:t>04/12/2015</w:t>
      </w:r>
      <w:r>
        <w:rPr>
          <w:rFonts w:ascii="Arial Narrow" w:hAnsi="Arial Narrow" w:cs="Arial Narrow"/>
          <w:color w:val="000000"/>
        </w:rPr>
        <w:tab/>
        <w:t>Bonificació IBI</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D2015AJUN001299</w:t>
      </w:r>
      <w:r>
        <w:rPr>
          <w:rFonts w:ascii="Arial Narrow" w:hAnsi="Arial Narrow" w:cs="Arial Narrow"/>
          <w:color w:val="000000"/>
        </w:rPr>
        <w:tab/>
        <w:t>07/12/2015</w:t>
      </w:r>
      <w:r>
        <w:rPr>
          <w:rFonts w:ascii="Arial Narrow" w:hAnsi="Arial Narrow" w:cs="Arial Narrow"/>
          <w:color w:val="000000"/>
        </w:rPr>
        <w:tab/>
        <w:t>Retorn fiança dipositada per l'execució de les obres del sector de Sant Sebastià exp. 40/1997</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D2015AJUN001300</w:t>
      </w:r>
      <w:r>
        <w:rPr>
          <w:rFonts w:ascii="Arial Narrow" w:hAnsi="Arial Narrow" w:cs="Arial Narrow"/>
          <w:color w:val="000000"/>
        </w:rPr>
        <w:tab/>
        <w:t>07/12/2015</w:t>
      </w:r>
      <w:r>
        <w:rPr>
          <w:rFonts w:ascii="Arial Narrow" w:hAnsi="Arial Narrow" w:cs="Arial Narrow"/>
          <w:color w:val="000000"/>
        </w:rPr>
        <w:tab/>
        <w:t>Retorn aval dipositat per l'execució de les obres del sector de Sant Sebastià exp. 40/1997</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D2015AJUN001301</w:t>
      </w:r>
      <w:r>
        <w:rPr>
          <w:rFonts w:ascii="Arial Narrow" w:hAnsi="Arial Narrow" w:cs="Arial Narrow"/>
          <w:color w:val="000000"/>
        </w:rPr>
        <w:tab/>
        <w:t>10/12/2015</w:t>
      </w:r>
      <w:r>
        <w:rPr>
          <w:rFonts w:ascii="Arial Narrow" w:hAnsi="Arial Narrow" w:cs="Arial Narrow"/>
          <w:color w:val="000000"/>
        </w:rPr>
        <w:tab/>
        <w:t>Delegació d'autorització de celebració de matrimoni civil a favor de la regidora Carola Llauró Sastre.</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D2015AJUN001302</w:t>
      </w:r>
      <w:r>
        <w:rPr>
          <w:rFonts w:ascii="Arial Narrow" w:hAnsi="Arial Narrow" w:cs="Arial Narrow"/>
          <w:color w:val="000000"/>
        </w:rPr>
        <w:tab/>
        <w:t>10/12/2015</w:t>
      </w:r>
      <w:r>
        <w:rPr>
          <w:rFonts w:ascii="Arial Narrow" w:hAnsi="Arial Narrow" w:cs="Arial Narrow"/>
          <w:color w:val="000000"/>
        </w:rPr>
        <w:tab/>
        <w:t>Delegació d'autorització de celebració de matrimoni civil a favor de la regidora Paula Lloret Puig.</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D2015AJUN001303</w:t>
      </w:r>
      <w:r>
        <w:rPr>
          <w:rFonts w:ascii="Arial Narrow" w:hAnsi="Arial Narrow" w:cs="Arial Narrow"/>
          <w:color w:val="000000"/>
        </w:rPr>
        <w:tab/>
        <w:t>10/12/2015</w:t>
      </w:r>
      <w:r>
        <w:rPr>
          <w:rFonts w:ascii="Arial Narrow" w:hAnsi="Arial Narrow" w:cs="Arial Narrow"/>
          <w:color w:val="000000"/>
        </w:rPr>
        <w:tab/>
        <w:t xml:space="preserve">Delegació d'autorització de celebració de matrimoni civil a favor de la regidora M. Lluïsa </w:t>
      </w:r>
      <w:proofErr w:type="spellStart"/>
      <w:r>
        <w:rPr>
          <w:rFonts w:ascii="Arial Narrow" w:hAnsi="Arial Narrow" w:cs="Arial Narrow"/>
          <w:color w:val="000000"/>
        </w:rPr>
        <w:t>Ruhí</w:t>
      </w:r>
      <w:proofErr w:type="spellEnd"/>
      <w:r>
        <w:rPr>
          <w:rFonts w:ascii="Arial Narrow" w:hAnsi="Arial Narrow" w:cs="Arial Narrow"/>
          <w:color w:val="000000"/>
        </w:rPr>
        <w:t xml:space="preserve"> Planas.</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D2015AJUN001304</w:t>
      </w:r>
      <w:r>
        <w:rPr>
          <w:rFonts w:ascii="Arial Narrow" w:hAnsi="Arial Narrow" w:cs="Arial Narrow"/>
          <w:color w:val="000000"/>
        </w:rPr>
        <w:tab/>
        <w:t>10/12/2015</w:t>
      </w:r>
      <w:r>
        <w:rPr>
          <w:rFonts w:ascii="Arial Narrow" w:hAnsi="Arial Narrow" w:cs="Arial Narrow"/>
          <w:color w:val="000000"/>
        </w:rPr>
        <w:tab/>
        <w:t>Proposta sanció segons relació 15053793</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D2015AJUN001305</w:t>
      </w:r>
      <w:r>
        <w:rPr>
          <w:rFonts w:ascii="Arial Narrow" w:hAnsi="Arial Narrow" w:cs="Arial Narrow"/>
          <w:color w:val="000000"/>
        </w:rPr>
        <w:tab/>
        <w:t>10/12/2015</w:t>
      </w:r>
      <w:r>
        <w:rPr>
          <w:rFonts w:ascii="Arial Narrow" w:hAnsi="Arial Narrow" w:cs="Arial Narrow"/>
          <w:color w:val="000000"/>
        </w:rPr>
        <w:tab/>
        <w:t xml:space="preserve">Acord 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15054625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D2015AJUN001306</w:t>
      </w:r>
      <w:r>
        <w:rPr>
          <w:rFonts w:ascii="Arial Narrow" w:hAnsi="Arial Narrow" w:cs="Arial Narrow"/>
          <w:color w:val="000000"/>
        </w:rPr>
        <w:tab/>
        <w:t>10/12/2015</w:t>
      </w:r>
      <w:r>
        <w:rPr>
          <w:rFonts w:ascii="Arial Narrow" w:hAnsi="Arial Narrow" w:cs="Arial Narrow"/>
          <w:color w:val="000000"/>
        </w:rPr>
        <w:tab/>
        <w:t xml:space="preserve">Acord 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15053494</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D2015AJUN001307</w:t>
      </w:r>
      <w:r>
        <w:rPr>
          <w:rFonts w:ascii="Arial Narrow" w:hAnsi="Arial Narrow" w:cs="Arial Narrow"/>
          <w:color w:val="000000"/>
        </w:rPr>
        <w:tab/>
        <w:t>10/12/2015</w:t>
      </w:r>
      <w:r>
        <w:rPr>
          <w:rFonts w:ascii="Arial Narrow" w:hAnsi="Arial Narrow" w:cs="Arial Narrow"/>
          <w:color w:val="000000"/>
        </w:rPr>
        <w:tab/>
        <w:t>Proposta sanció segons relació 15052557</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D2015AJUN001308</w:t>
      </w:r>
      <w:r>
        <w:rPr>
          <w:rFonts w:ascii="Arial Narrow" w:hAnsi="Arial Narrow" w:cs="Arial Narrow"/>
          <w:color w:val="000000"/>
        </w:rPr>
        <w:tab/>
        <w:t>10/12/2015</w:t>
      </w:r>
      <w:r>
        <w:rPr>
          <w:rFonts w:ascii="Arial Narrow" w:hAnsi="Arial Narrow" w:cs="Arial Narrow"/>
          <w:color w:val="000000"/>
        </w:rPr>
        <w:tab/>
        <w:t xml:space="preserve">Acord 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15052257</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D2015AJUN001309</w:t>
      </w:r>
      <w:r>
        <w:rPr>
          <w:rFonts w:ascii="Arial Narrow" w:hAnsi="Arial Narrow" w:cs="Arial Narrow"/>
          <w:color w:val="000000"/>
        </w:rPr>
        <w:tab/>
        <w:t>10/12/2015</w:t>
      </w:r>
      <w:r>
        <w:rPr>
          <w:rFonts w:ascii="Arial Narrow" w:hAnsi="Arial Narrow" w:cs="Arial Narrow"/>
          <w:color w:val="000000"/>
        </w:rPr>
        <w:tab/>
        <w:t xml:space="preserve">Resolució </w:t>
      </w:r>
      <w:proofErr w:type="spellStart"/>
      <w:r>
        <w:rPr>
          <w:rFonts w:ascii="Arial Narrow" w:hAnsi="Arial Narrow" w:cs="Arial Narrow"/>
          <w:color w:val="000000"/>
        </w:rPr>
        <w:t>al.legacions</w:t>
      </w:r>
      <w:proofErr w:type="spellEnd"/>
      <w:r>
        <w:rPr>
          <w:rFonts w:ascii="Arial Narrow" w:hAnsi="Arial Narrow" w:cs="Arial Narrow"/>
          <w:color w:val="000000"/>
        </w:rPr>
        <w:t xml:space="preserve"> segons relació 15048489</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D2015AJUN001310</w:t>
      </w:r>
      <w:r>
        <w:rPr>
          <w:rFonts w:ascii="Arial Narrow" w:hAnsi="Arial Narrow" w:cs="Arial Narrow"/>
          <w:color w:val="000000"/>
        </w:rPr>
        <w:tab/>
        <w:t>10/12/2015</w:t>
      </w:r>
      <w:r>
        <w:rPr>
          <w:rFonts w:ascii="Arial Narrow" w:hAnsi="Arial Narrow" w:cs="Arial Narrow"/>
          <w:color w:val="000000"/>
        </w:rPr>
        <w:tab/>
        <w:t>Proposta de sanció segons relació 15049920</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D2015AJUN001311</w:t>
      </w:r>
      <w:r>
        <w:rPr>
          <w:rFonts w:ascii="Arial Narrow" w:hAnsi="Arial Narrow" w:cs="Arial Narrow"/>
          <w:color w:val="000000"/>
        </w:rPr>
        <w:tab/>
        <w:t>10/12/2015</w:t>
      </w:r>
      <w:r>
        <w:rPr>
          <w:rFonts w:ascii="Arial Narrow" w:hAnsi="Arial Narrow" w:cs="Arial Narrow"/>
          <w:color w:val="000000"/>
        </w:rPr>
        <w:tab/>
        <w:t xml:space="preserve">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15048404</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D2015AJUN001312</w:t>
      </w:r>
      <w:r>
        <w:rPr>
          <w:rFonts w:ascii="Arial Narrow" w:hAnsi="Arial Narrow" w:cs="Arial Narrow"/>
          <w:color w:val="000000"/>
        </w:rPr>
        <w:tab/>
        <w:t>10/12/2015</w:t>
      </w:r>
      <w:r>
        <w:rPr>
          <w:rFonts w:ascii="Arial Narrow" w:hAnsi="Arial Narrow" w:cs="Arial Narrow"/>
          <w:color w:val="000000"/>
        </w:rPr>
        <w:tab/>
        <w:t xml:space="preserve">Incoació </w:t>
      </w:r>
      <w:proofErr w:type="spellStart"/>
      <w:r>
        <w:rPr>
          <w:rFonts w:ascii="Arial Narrow" w:hAnsi="Arial Narrow" w:cs="Arial Narrow"/>
          <w:color w:val="000000"/>
        </w:rPr>
        <w:t>expts</w:t>
      </w:r>
      <w:proofErr w:type="spellEnd"/>
      <w:r>
        <w:rPr>
          <w:rFonts w:ascii="Arial Narrow" w:hAnsi="Arial Narrow" w:cs="Arial Narrow"/>
          <w:color w:val="000000"/>
        </w:rPr>
        <w:t xml:space="preserve"> segons relació 15049649</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D2015AJUN001313</w:t>
      </w:r>
      <w:r>
        <w:rPr>
          <w:rFonts w:ascii="Arial Narrow" w:hAnsi="Arial Narrow" w:cs="Arial Narrow"/>
          <w:color w:val="000000"/>
        </w:rPr>
        <w:tab/>
        <w:t>10/12/2015</w:t>
      </w:r>
      <w:r>
        <w:rPr>
          <w:rFonts w:ascii="Arial Narrow" w:hAnsi="Arial Narrow" w:cs="Arial Narrow"/>
          <w:color w:val="000000"/>
        </w:rPr>
        <w:tab/>
        <w:t xml:space="preserve">Incoació </w:t>
      </w:r>
      <w:proofErr w:type="spellStart"/>
      <w:r>
        <w:rPr>
          <w:rFonts w:ascii="Arial Narrow" w:hAnsi="Arial Narrow" w:cs="Arial Narrow"/>
          <w:color w:val="000000"/>
        </w:rPr>
        <w:t>expt</w:t>
      </w:r>
      <w:proofErr w:type="spellEnd"/>
      <w:r>
        <w:rPr>
          <w:rFonts w:ascii="Arial Narrow" w:hAnsi="Arial Narrow" w:cs="Arial Narrow"/>
          <w:color w:val="000000"/>
        </w:rPr>
        <w:t>. segons relació 15051006</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D2015AJUN001314</w:t>
      </w:r>
      <w:r>
        <w:rPr>
          <w:rFonts w:ascii="Arial Narrow" w:hAnsi="Arial Narrow" w:cs="Arial Narrow"/>
          <w:color w:val="000000"/>
        </w:rPr>
        <w:tab/>
        <w:t>10/12/2015</w:t>
      </w:r>
      <w:r>
        <w:rPr>
          <w:rFonts w:ascii="Arial Narrow" w:hAnsi="Arial Narrow" w:cs="Arial Narrow"/>
          <w:color w:val="000000"/>
        </w:rPr>
        <w:tab/>
        <w:t xml:space="preserve">sol·licitud pròrroga d'un any de la comissió de serveis </w:t>
      </w:r>
      <w:proofErr w:type="spellStart"/>
      <w:r>
        <w:rPr>
          <w:rFonts w:ascii="Arial Narrow" w:hAnsi="Arial Narrow" w:cs="Arial Narrow"/>
          <w:color w:val="000000"/>
        </w:rPr>
        <w:t>concecida</w:t>
      </w:r>
      <w:proofErr w:type="spellEnd"/>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D2015AJUN001315</w:t>
      </w:r>
      <w:r>
        <w:rPr>
          <w:rFonts w:ascii="Arial Narrow" w:hAnsi="Arial Narrow" w:cs="Arial Narrow"/>
          <w:color w:val="000000"/>
        </w:rPr>
        <w:tab/>
        <w:t>11/12/2015</w:t>
      </w:r>
      <w:r>
        <w:rPr>
          <w:rFonts w:ascii="Arial Narrow" w:hAnsi="Arial Narrow" w:cs="Arial Narrow"/>
          <w:color w:val="000000"/>
        </w:rPr>
        <w:tab/>
        <w:t xml:space="preserve">Pagament de serveis extraordinaris al personal del </w:t>
      </w:r>
      <w:r>
        <w:rPr>
          <w:rFonts w:ascii="Arial Narrow" w:hAnsi="Arial Narrow" w:cs="Arial Narrow"/>
          <w:color w:val="000000"/>
        </w:rPr>
        <w:lastRenderedPageBreak/>
        <w:t>pavelló de novembre de 2015.</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D2015AJUN001316</w:t>
      </w:r>
      <w:r>
        <w:rPr>
          <w:rFonts w:ascii="Arial Narrow" w:hAnsi="Arial Narrow" w:cs="Arial Narrow"/>
          <w:color w:val="000000"/>
        </w:rPr>
        <w:tab/>
        <w:t>11/12/2015</w:t>
      </w:r>
      <w:r>
        <w:rPr>
          <w:rFonts w:ascii="Arial Narrow" w:hAnsi="Arial Narrow" w:cs="Arial Narrow"/>
          <w:color w:val="000000"/>
        </w:rPr>
        <w:tab/>
        <w:t xml:space="preserve">Cessió de l'espai públic de la </w:t>
      </w:r>
      <w:proofErr w:type="spellStart"/>
      <w:r>
        <w:rPr>
          <w:rFonts w:ascii="Arial Narrow" w:hAnsi="Arial Narrow" w:cs="Arial Narrow"/>
          <w:color w:val="000000"/>
        </w:rPr>
        <w:t>pergola</w:t>
      </w:r>
      <w:proofErr w:type="spellEnd"/>
      <w:r>
        <w:rPr>
          <w:rFonts w:ascii="Arial Narrow" w:hAnsi="Arial Narrow" w:cs="Arial Narrow"/>
          <w:color w:val="000000"/>
        </w:rPr>
        <w:t xml:space="preserve"> i jardins de Can Rafart,  per a </w:t>
      </w:r>
      <w:proofErr w:type="spellStart"/>
      <w:r>
        <w:rPr>
          <w:rFonts w:ascii="Arial Narrow" w:hAnsi="Arial Narrow" w:cs="Arial Narrow"/>
          <w:color w:val="000000"/>
        </w:rPr>
        <w:t>grabar</w:t>
      </w:r>
      <w:proofErr w:type="spellEnd"/>
      <w:r>
        <w:rPr>
          <w:rFonts w:ascii="Arial Narrow" w:hAnsi="Arial Narrow" w:cs="Arial Narrow"/>
          <w:color w:val="000000"/>
        </w:rPr>
        <w:t xml:space="preserve"> un videoclip de dansa, el dia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20 de desembre de 2015, durant el matí.</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D2015AJUN001317</w:t>
      </w:r>
      <w:r>
        <w:rPr>
          <w:rFonts w:ascii="Arial Narrow" w:hAnsi="Arial Narrow" w:cs="Arial Narrow"/>
          <w:color w:val="000000"/>
        </w:rPr>
        <w:tab/>
        <w:t>11/12/2015</w:t>
      </w:r>
      <w:r>
        <w:rPr>
          <w:rFonts w:ascii="Arial Narrow" w:hAnsi="Arial Narrow" w:cs="Arial Narrow"/>
          <w:color w:val="000000"/>
        </w:rPr>
        <w:tab/>
        <w:t>Declaració cost real.</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D2015AJUN001318</w:t>
      </w:r>
      <w:r>
        <w:rPr>
          <w:rFonts w:ascii="Arial Narrow" w:hAnsi="Arial Narrow" w:cs="Arial Narrow"/>
          <w:color w:val="000000"/>
        </w:rPr>
        <w:tab/>
        <w:t>11/12/2015</w:t>
      </w:r>
      <w:r>
        <w:rPr>
          <w:rFonts w:ascii="Arial Narrow" w:hAnsi="Arial Narrow" w:cs="Arial Narrow"/>
          <w:color w:val="000000"/>
        </w:rPr>
        <w:tab/>
        <w:t xml:space="preserve">Pagament a </w:t>
      </w:r>
      <w:proofErr w:type="spellStart"/>
      <w:r>
        <w:rPr>
          <w:rFonts w:ascii="Arial Narrow" w:hAnsi="Arial Narrow" w:cs="Arial Narrow"/>
          <w:color w:val="000000"/>
        </w:rPr>
        <w:t>Jusitificar</w:t>
      </w:r>
      <w:proofErr w:type="spellEnd"/>
      <w:r>
        <w:rPr>
          <w:rFonts w:ascii="Arial Narrow" w:hAnsi="Arial Narrow" w:cs="Arial Narrow"/>
          <w:color w:val="000000"/>
        </w:rPr>
        <w:t xml:space="preserve"> material gimnàs</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D2015AJUN001319</w:t>
      </w:r>
      <w:r>
        <w:rPr>
          <w:rFonts w:ascii="Arial Narrow" w:hAnsi="Arial Narrow" w:cs="Arial Narrow"/>
          <w:color w:val="000000"/>
        </w:rPr>
        <w:tab/>
        <w:t>11/12/2015</w:t>
      </w:r>
      <w:r>
        <w:rPr>
          <w:rFonts w:ascii="Arial Narrow" w:hAnsi="Arial Narrow" w:cs="Arial Narrow"/>
          <w:color w:val="000000"/>
        </w:rPr>
        <w:tab/>
        <w:t>Pagament a Justificar material divers per gimnàs</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D2015AJUN001320</w:t>
      </w:r>
      <w:r>
        <w:rPr>
          <w:rFonts w:ascii="Arial Narrow" w:hAnsi="Arial Narrow" w:cs="Arial Narrow"/>
          <w:color w:val="000000"/>
        </w:rPr>
        <w:tab/>
        <w:t>11/12/2015</w:t>
      </w:r>
      <w:r>
        <w:rPr>
          <w:rFonts w:ascii="Arial Narrow" w:hAnsi="Arial Narrow" w:cs="Arial Narrow"/>
          <w:color w:val="000000"/>
        </w:rPr>
        <w:tab/>
        <w:t>Aprovar la relació d'intervenció I00972</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D2015AJUN001321</w:t>
      </w:r>
      <w:r>
        <w:rPr>
          <w:rFonts w:ascii="Arial Narrow" w:hAnsi="Arial Narrow" w:cs="Arial Narrow"/>
          <w:color w:val="000000"/>
        </w:rPr>
        <w:tab/>
        <w:t>11/12/2015</w:t>
      </w:r>
      <w:r>
        <w:rPr>
          <w:rFonts w:ascii="Arial Narrow" w:hAnsi="Arial Narrow" w:cs="Arial Narrow"/>
          <w:color w:val="000000"/>
        </w:rPr>
        <w:tab/>
        <w:t>Relació de serveis extraordinaris i plusos de la Policia Local corresponents al mes novembre 2015.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D2015AJUN001322</w:t>
      </w:r>
      <w:r>
        <w:rPr>
          <w:rFonts w:ascii="Arial Narrow" w:hAnsi="Arial Narrow" w:cs="Arial Narrow"/>
          <w:color w:val="000000"/>
        </w:rPr>
        <w:tab/>
        <w:t>16/12/2015</w:t>
      </w:r>
      <w:r>
        <w:rPr>
          <w:rFonts w:ascii="Arial Narrow" w:hAnsi="Arial Narrow" w:cs="Arial Narrow"/>
          <w:color w:val="000000"/>
        </w:rPr>
        <w:tab/>
        <w:t>Modificació  de les condicions de treball del Sr. Albert Llauradó Ibars.</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D2015AJUN001323</w:t>
      </w:r>
      <w:r>
        <w:rPr>
          <w:rFonts w:ascii="Arial Narrow" w:hAnsi="Arial Narrow" w:cs="Arial Narrow"/>
          <w:color w:val="000000"/>
        </w:rPr>
        <w:tab/>
        <w:t>16/12/2015</w:t>
      </w:r>
      <w:r>
        <w:rPr>
          <w:rFonts w:ascii="Arial Narrow" w:hAnsi="Arial Narrow" w:cs="Arial Narrow"/>
          <w:color w:val="000000"/>
        </w:rPr>
        <w:tab/>
        <w:t xml:space="preserve">Encàrrec per l'assessorament jurídic de la reclamació presentada davant del Tribunal </w:t>
      </w:r>
      <w:proofErr w:type="spellStart"/>
      <w:r>
        <w:rPr>
          <w:rFonts w:ascii="Arial Narrow" w:hAnsi="Arial Narrow" w:cs="Arial Narrow"/>
          <w:color w:val="000000"/>
        </w:rPr>
        <w:t>Econòmico</w:t>
      </w:r>
      <w:proofErr w:type="spellEnd"/>
      <w:r>
        <w:rPr>
          <w:rFonts w:ascii="Arial Narrow" w:hAnsi="Arial Narrow" w:cs="Arial Narrow"/>
          <w:color w:val="000000"/>
        </w:rPr>
        <w:t xml:space="preserve">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Administratiu Regional de Catalunya.</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D2015AJUN001324</w:t>
      </w:r>
      <w:r>
        <w:rPr>
          <w:rFonts w:ascii="Arial Narrow" w:hAnsi="Arial Narrow" w:cs="Arial Narrow"/>
          <w:color w:val="000000"/>
        </w:rPr>
        <w:tab/>
        <w:t>16/12/2015</w:t>
      </w:r>
      <w:r>
        <w:rPr>
          <w:rFonts w:ascii="Arial Narrow" w:hAnsi="Arial Narrow" w:cs="Arial Narrow"/>
          <w:color w:val="000000"/>
        </w:rPr>
        <w:tab/>
        <w:t>Aprovar la relació de reposició de bestreta de Serveis Tècnics C00196</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D2015AJUN001325</w:t>
      </w:r>
      <w:r>
        <w:rPr>
          <w:rFonts w:ascii="Arial Narrow" w:hAnsi="Arial Narrow" w:cs="Arial Narrow"/>
          <w:color w:val="000000"/>
        </w:rPr>
        <w:tab/>
        <w:t>16/12/2015</w:t>
      </w:r>
      <w:r>
        <w:rPr>
          <w:rFonts w:ascii="Arial Narrow" w:hAnsi="Arial Narrow" w:cs="Arial Narrow"/>
          <w:color w:val="000000"/>
        </w:rPr>
        <w:tab/>
        <w:t>Aprovar la relació d'intervenció I00974</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D2015AJUN001326</w:t>
      </w:r>
      <w:r>
        <w:rPr>
          <w:rFonts w:ascii="Arial Narrow" w:hAnsi="Arial Narrow" w:cs="Arial Narrow"/>
          <w:color w:val="000000"/>
        </w:rPr>
        <w:tab/>
        <w:t>16/12/2015</w:t>
      </w:r>
      <w:r>
        <w:rPr>
          <w:rFonts w:ascii="Arial Narrow" w:hAnsi="Arial Narrow" w:cs="Arial Narrow"/>
          <w:color w:val="000000"/>
        </w:rPr>
        <w:tab/>
        <w:t>Aprovar la relació d'intervenció I00973</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D2015AJUN001327</w:t>
      </w:r>
      <w:r>
        <w:rPr>
          <w:rFonts w:ascii="Arial Narrow" w:hAnsi="Arial Narrow" w:cs="Arial Narrow"/>
          <w:color w:val="000000"/>
        </w:rPr>
        <w:tab/>
        <w:t>16/12/2015</w:t>
      </w:r>
      <w:r>
        <w:rPr>
          <w:rFonts w:ascii="Arial Narrow" w:hAnsi="Arial Narrow" w:cs="Arial Narrow"/>
          <w:color w:val="000000"/>
        </w:rPr>
        <w:tab/>
        <w:t>Aprovar la relació de bestreta de Serveis Socials C00152</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D2015AJUN001328</w:t>
      </w:r>
      <w:r>
        <w:rPr>
          <w:rFonts w:ascii="Arial Narrow" w:hAnsi="Arial Narrow" w:cs="Arial Narrow"/>
          <w:color w:val="000000"/>
        </w:rPr>
        <w:tab/>
        <w:t>16/12/2015</w:t>
      </w:r>
      <w:r>
        <w:rPr>
          <w:rFonts w:ascii="Arial Narrow" w:hAnsi="Arial Narrow" w:cs="Arial Narrow"/>
          <w:color w:val="000000"/>
        </w:rPr>
        <w:tab/>
        <w:t xml:space="preserve">Aprovar la relació de reposició de </w:t>
      </w:r>
      <w:proofErr w:type="spellStart"/>
      <w:r>
        <w:rPr>
          <w:rFonts w:ascii="Arial Narrow" w:hAnsi="Arial Narrow" w:cs="Arial Narrow"/>
          <w:color w:val="000000"/>
        </w:rPr>
        <w:t>Srveis</w:t>
      </w:r>
      <w:proofErr w:type="spellEnd"/>
      <w:r>
        <w:rPr>
          <w:rFonts w:ascii="Arial Narrow" w:hAnsi="Arial Narrow" w:cs="Arial Narrow"/>
          <w:color w:val="000000"/>
        </w:rPr>
        <w:t xml:space="preserve"> Tècnics C00196</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D2015AJUN001329</w:t>
      </w:r>
      <w:r>
        <w:rPr>
          <w:rFonts w:ascii="Arial Narrow" w:hAnsi="Arial Narrow" w:cs="Arial Narrow"/>
          <w:color w:val="000000"/>
        </w:rPr>
        <w:tab/>
        <w:t>18/12/2015</w:t>
      </w:r>
      <w:r>
        <w:rPr>
          <w:rFonts w:ascii="Arial Narrow" w:hAnsi="Arial Narrow" w:cs="Arial Narrow"/>
          <w:color w:val="000000"/>
        </w:rPr>
        <w:tab/>
        <w:t>Assignació temporal de les funcions del Cap d'Àrea d'Atenció a les persones</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D2015AJUN001330</w:t>
      </w:r>
      <w:r>
        <w:rPr>
          <w:rFonts w:ascii="Arial Narrow" w:hAnsi="Arial Narrow" w:cs="Arial Narrow"/>
          <w:color w:val="000000"/>
        </w:rPr>
        <w:tab/>
        <w:t>18/12/2015</w:t>
      </w:r>
      <w:r>
        <w:rPr>
          <w:rFonts w:ascii="Arial Narrow" w:hAnsi="Arial Narrow" w:cs="Arial Narrow"/>
          <w:color w:val="000000"/>
        </w:rPr>
        <w:tab/>
        <w:t xml:space="preserve">Modificació del pressupost de l'Ajuntament per l'exercici 2015, per transferència de crèdit entre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partides. Expedient de modificació número 31_2015.</w:t>
      </w:r>
    </w:p>
    <w:p w:rsidR="003905EE" w:rsidRDefault="003905EE" w:rsidP="003905EE">
      <w:pPr>
        <w:widowControl w:val="0"/>
        <w:tabs>
          <w:tab w:val="left" w:pos="120"/>
          <w:tab w:val="left" w:pos="1740"/>
          <w:tab w:val="left" w:pos="2640"/>
        </w:tabs>
        <w:spacing w:line="235" w:lineRule="exact"/>
        <w:rPr>
          <w:rFonts w:ascii="Arial Narrow" w:hAnsi="Arial Narrow" w:cs="Arial Narrow"/>
          <w:color w:val="000000"/>
        </w:rPr>
      </w:pPr>
      <w:r>
        <w:tab/>
      </w:r>
      <w:r>
        <w:rPr>
          <w:rFonts w:ascii="Arial Narrow" w:hAnsi="Arial Narrow" w:cs="Arial Narrow"/>
          <w:color w:val="000000"/>
        </w:rPr>
        <w:t>D2015AJUN001331</w:t>
      </w:r>
      <w:r>
        <w:rPr>
          <w:rFonts w:ascii="Arial Narrow" w:hAnsi="Arial Narrow" w:cs="Arial Narrow"/>
          <w:color w:val="000000"/>
        </w:rPr>
        <w:tab/>
        <w:t>18/12/2015</w:t>
      </w:r>
      <w:r>
        <w:rPr>
          <w:rFonts w:ascii="Arial Narrow" w:hAnsi="Arial Narrow" w:cs="Arial Narrow"/>
          <w:color w:val="000000"/>
        </w:rPr>
        <w:tab/>
        <w:t xml:space="preserve">Modificació del pressupost de l'Ajuntament per l'exercici 2015, per transferència de crèdit entre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partides. Expedient de modificació número 29_2015.</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D2015AJUN001332</w:t>
      </w:r>
      <w:r>
        <w:rPr>
          <w:rFonts w:ascii="Arial Narrow" w:hAnsi="Arial Narrow" w:cs="Arial Narrow"/>
          <w:color w:val="000000"/>
        </w:rPr>
        <w:tab/>
        <w:t>18/12/2015</w:t>
      </w:r>
      <w:r>
        <w:rPr>
          <w:rFonts w:ascii="Arial Narrow" w:hAnsi="Arial Narrow" w:cs="Arial Narrow"/>
          <w:color w:val="000000"/>
        </w:rPr>
        <w:tab/>
        <w:t>Aprovar la relació de reposició de Serveis Socials C00153</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D2015AJUN001333</w:t>
      </w:r>
      <w:r>
        <w:rPr>
          <w:rFonts w:ascii="Arial Narrow" w:hAnsi="Arial Narrow" w:cs="Arial Narrow"/>
          <w:color w:val="000000"/>
        </w:rPr>
        <w:tab/>
        <w:t>18/12/2015</w:t>
      </w:r>
      <w:r>
        <w:rPr>
          <w:rFonts w:ascii="Arial Narrow" w:hAnsi="Arial Narrow" w:cs="Arial Narrow"/>
          <w:color w:val="000000"/>
        </w:rPr>
        <w:tab/>
      </w:r>
      <w:proofErr w:type="spellStart"/>
      <w:r>
        <w:rPr>
          <w:rFonts w:ascii="Arial Narrow" w:hAnsi="Arial Narrow" w:cs="Arial Narrow"/>
          <w:color w:val="000000"/>
        </w:rPr>
        <w:t>Prèstec</w:t>
      </w:r>
      <w:proofErr w:type="spellEnd"/>
      <w:r>
        <w:rPr>
          <w:rFonts w:ascii="Arial Narrow" w:hAnsi="Arial Narrow" w:cs="Arial Narrow"/>
          <w:color w:val="000000"/>
        </w:rPr>
        <w:t xml:space="preserve"> al consum.</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D2015AJUN001334</w:t>
      </w:r>
      <w:r>
        <w:rPr>
          <w:rFonts w:ascii="Arial Narrow" w:hAnsi="Arial Narrow" w:cs="Arial Narrow"/>
          <w:color w:val="000000"/>
        </w:rPr>
        <w:tab/>
        <w:t>18/12/2015</w:t>
      </w:r>
      <w:r>
        <w:rPr>
          <w:rFonts w:ascii="Arial Narrow" w:hAnsi="Arial Narrow" w:cs="Arial Narrow"/>
          <w:color w:val="000000"/>
        </w:rPr>
        <w:tab/>
      </w:r>
      <w:proofErr w:type="spellStart"/>
      <w:r>
        <w:rPr>
          <w:rFonts w:ascii="Arial Narrow" w:hAnsi="Arial Narrow" w:cs="Arial Narrow"/>
          <w:color w:val="000000"/>
        </w:rPr>
        <w:t>Sol.licitud</w:t>
      </w:r>
      <w:proofErr w:type="spellEnd"/>
      <w:r>
        <w:rPr>
          <w:rFonts w:ascii="Arial Narrow" w:hAnsi="Arial Narrow" w:cs="Arial Narrow"/>
          <w:color w:val="000000"/>
        </w:rPr>
        <w:t xml:space="preserve"> descompte per família nombrosa.</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D2015AJUN001335</w:t>
      </w:r>
      <w:r>
        <w:rPr>
          <w:rFonts w:ascii="Arial Narrow" w:hAnsi="Arial Narrow" w:cs="Arial Narrow"/>
          <w:color w:val="000000"/>
        </w:rPr>
        <w:tab/>
        <w:t>18/12/2015</w:t>
      </w:r>
      <w:r>
        <w:rPr>
          <w:rFonts w:ascii="Arial Narrow" w:hAnsi="Arial Narrow" w:cs="Arial Narrow"/>
          <w:color w:val="000000"/>
        </w:rPr>
        <w:tab/>
        <w:t xml:space="preserve">Aprovació del conveni entre l'Ajuntament de Vilassar de Dalt i el treballador de l'Ajuntament Albert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Llauradó Ibars.</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D2015AJUN001336</w:t>
      </w:r>
      <w:r>
        <w:rPr>
          <w:rFonts w:ascii="Arial Narrow" w:hAnsi="Arial Narrow" w:cs="Arial Narrow"/>
          <w:color w:val="000000"/>
        </w:rPr>
        <w:tab/>
        <w:t>21/12/2015</w:t>
      </w:r>
      <w:r>
        <w:rPr>
          <w:rFonts w:ascii="Arial Narrow" w:hAnsi="Arial Narrow" w:cs="Arial Narrow"/>
          <w:color w:val="000000"/>
        </w:rPr>
        <w:tab/>
        <w:t>Préstec consum</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D2015AJUN001337</w:t>
      </w:r>
      <w:r>
        <w:rPr>
          <w:rFonts w:ascii="Arial Narrow" w:hAnsi="Arial Narrow" w:cs="Arial Narrow"/>
          <w:color w:val="000000"/>
        </w:rPr>
        <w:tab/>
        <w:t>21/12/2015</w:t>
      </w:r>
      <w:r>
        <w:rPr>
          <w:rFonts w:ascii="Arial Narrow" w:hAnsi="Arial Narrow" w:cs="Arial Narrow"/>
          <w:color w:val="000000"/>
        </w:rPr>
        <w:tab/>
        <w:t xml:space="preserve">Cessió de l'espai públic de la Plaça de la Vila fins a l'Església, per a celebrar l'entrada de </w:t>
      </w:r>
      <w:proofErr w:type="spellStart"/>
      <w:r>
        <w:rPr>
          <w:rFonts w:ascii="Arial Narrow" w:hAnsi="Arial Narrow" w:cs="Arial Narrow"/>
          <w:color w:val="000000"/>
        </w:rPr>
        <w:t>l'anya</w:t>
      </w:r>
      <w:proofErr w:type="spellEnd"/>
      <w:r>
        <w:rPr>
          <w:rFonts w:ascii="Arial Narrow" w:hAnsi="Arial Narrow" w:cs="Arial Narrow"/>
          <w:color w:val="000000"/>
        </w:rPr>
        <w:t xml:space="preserve"> 2016.</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D2015AJUN001338</w:t>
      </w:r>
      <w:r>
        <w:rPr>
          <w:rFonts w:ascii="Arial Narrow" w:hAnsi="Arial Narrow" w:cs="Arial Narrow"/>
          <w:color w:val="000000"/>
        </w:rPr>
        <w:tab/>
        <w:t>22/12/2015</w:t>
      </w:r>
      <w:r>
        <w:rPr>
          <w:rFonts w:ascii="Arial Narrow" w:hAnsi="Arial Narrow" w:cs="Arial Narrow"/>
          <w:color w:val="000000"/>
        </w:rPr>
        <w:tab/>
        <w:t>Devolució fiança obres OMAJ2013000009</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D2015AJUN001339</w:t>
      </w:r>
      <w:r>
        <w:rPr>
          <w:rFonts w:ascii="Arial Narrow" w:hAnsi="Arial Narrow" w:cs="Arial Narrow"/>
          <w:color w:val="000000"/>
        </w:rPr>
        <w:tab/>
        <w:t>22/12/2015</w:t>
      </w:r>
      <w:r>
        <w:rPr>
          <w:rFonts w:ascii="Arial Narrow" w:hAnsi="Arial Narrow" w:cs="Arial Narrow"/>
          <w:color w:val="000000"/>
        </w:rPr>
        <w:tab/>
        <w:t>PJ Jocs Escolars de Voleibol</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D2015AJUN001340</w:t>
      </w:r>
      <w:r>
        <w:rPr>
          <w:rFonts w:ascii="Arial Narrow" w:hAnsi="Arial Narrow" w:cs="Arial Narrow"/>
          <w:color w:val="000000"/>
        </w:rPr>
        <w:tab/>
        <w:t>22/12/2015</w:t>
      </w:r>
      <w:r>
        <w:rPr>
          <w:rFonts w:ascii="Arial Narrow" w:hAnsi="Arial Narrow" w:cs="Arial Narrow"/>
          <w:color w:val="000000"/>
        </w:rPr>
        <w:tab/>
        <w:t>PJ CAVALCADA DE REIS</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D2015AJUN001341</w:t>
      </w:r>
      <w:r>
        <w:rPr>
          <w:rFonts w:ascii="Arial Narrow" w:hAnsi="Arial Narrow" w:cs="Arial Narrow"/>
          <w:color w:val="000000"/>
        </w:rPr>
        <w:tab/>
        <w:t>22/12/2015</w:t>
      </w:r>
      <w:r>
        <w:rPr>
          <w:rFonts w:ascii="Arial Narrow" w:hAnsi="Arial Narrow" w:cs="Arial Narrow"/>
          <w:color w:val="000000"/>
        </w:rPr>
        <w:tab/>
        <w:t>Retorn Fiança urbanística obres OMAJ2015000009</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D2015AJUN001342</w:t>
      </w:r>
      <w:r>
        <w:rPr>
          <w:rFonts w:ascii="Arial Narrow" w:hAnsi="Arial Narrow" w:cs="Arial Narrow"/>
          <w:color w:val="000000"/>
        </w:rPr>
        <w:tab/>
        <w:t>22/12/2015</w:t>
      </w:r>
      <w:r>
        <w:rPr>
          <w:rFonts w:ascii="Arial Narrow" w:hAnsi="Arial Narrow" w:cs="Arial Narrow"/>
          <w:color w:val="000000"/>
        </w:rPr>
        <w:tab/>
        <w:t>Taxa per Assistència al Casal del dia, novembre de 2015</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lastRenderedPageBreak/>
        <w:tab/>
      </w:r>
      <w:r>
        <w:rPr>
          <w:rFonts w:ascii="Arial Narrow" w:hAnsi="Arial Narrow" w:cs="Arial Narrow"/>
          <w:color w:val="000000"/>
        </w:rPr>
        <w:t>D2015AJUN001343</w:t>
      </w:r>
      <w:r>
        <w:rPr>
          <w:rFonts w:ascii="Arial Narrow" w:hAnsi="Arial Narrow" w:cs="Arial Narrow"/>
          <w:color w:val="000000"/>
        </w:rPr>
        <w:tab/>
        <w:t>22/12/2015</w:t>
      </w:r>
      <w:r>
        <w:rPr>
          <w:rFonts w:ascii="Arial Narrow" w:hAnsi="Arial Narrow" w:cs="Arial Narrow"/>
          <w:color w:val="000000"/>
        </w:rPr>
        <w:tab/>
        <w:t xml:space="preserve">Taxa Servei de </w:t>
      </w:r>
      <w:proofErr w:type="spellStart"/>
      <w:r>
        <w:rPr>
          <w:rFonts w:ascii="Arial Narrow" w:hAnsi="Arial Narrow" w:cs="Arial Narrow"/>
          <w:color w:val="000000"/>
        </w:rPr>
        <w:t>Teleassistencia</w:t>
      </w:r>
      <w:proofErr w:type="spellEnd"/>
      <w:r>
        <w:rPr>
          <w:rFonts w:ascii="Arial Narrow" w:hAnsi="Arial Narrow" w:cs="Arial Narrow"/>
          <w:color w:val="000000"/>
        </w:rPr>
        <w:t>, 4rt. trimestre 2015</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D2015AJUN001344</w:t>
      </w:r>
      <w:r>
        <w:rPr>
          <w:rFonts w:ascii="Arial Narrow" w:hAnsi="Arial Narrow" w:cs="Arial Narrow"/>
          <w:color w:val="000000"/>
        </w:rPr>
        <w:tab/>
        <w:t>22/12/2015</w:t>
      </w:r>
      <w:r>
        <w:rPr>
          <w:rFonts w:ascii="Arial Narrow" w:hAnsi="Arial Narrow" w:cs="Arial Narrow"/>
          <w:color w:val="000000"/>
        </w:rPr>
        <w:tab/>
        <w:t xml:space="preserve">Expedient 32 de modificació del pressupost de l'exercici  2015 per generació de crèdit per una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subvenció concedida per la Diputació de Barcelona.</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D2015AJUN001345</w:t>
      </w:r>
      <w:r>
        <w:rPr>
          <w:rFonts w:ascii="Arial Narrow" w:hAnsi="Arial Narrow" w:cs="Arial Narrow"/>
          <w:color w:val="000000"/>
        </w:rPr>
        <w:tab/>
        <w:t>22/12/2015</w:t>
      </w:r>
      <w:r>
        <w:rPr>
          <w:rFonts w:ascii="Arial Narrow" w:hAnsi="Arial Narrow" w:cs="Arial Narrow"/>
          <w:color w:val="000000"/>
        </w:rPr>
        <w:tab/>
        <w:t>Retorn de fiança de gestió de residus OMAJ2015000002</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D2015AJUN001346</w:t>
      </w:r>
      <w:r>
        <w:rPr>
          <w:rFonts w:ascii="Arial Narrow" w:hAnsi="Arial Narrow" w:cs="Arial Narrow"/>
          <w:color w:val="000000"/>
        </w:rPr>
        <w:tab/>
        <w:t>22/12/2015</w:t>
      </w:r>
      <w:r>
        <w:rPr>
          <w:rFonts w:ascii="Arial Narrow" w:hAnsi="Arial Narrow" w:cs="Arial Narrow"/>
          <w:color w:val="000000"/>
        </w:rPr>
        <w:tab/>
        <w:t>Devolució fiança gestió de residus OMAJ2013000007</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D2015AJUN001347</w:t>
      </w:r>
      <w:r>
        <w:rPr>
          <w:rFonts w:ascii="Arial Narrow" w:hAnsi="Arial Narrow" w:cs="Arial Narrow"/>
          <w:color w:val="000000"/>
        </w:rPr>
        <w:tab/>
        <w:t>22/12/2015</w:t>
      </w:r>
      <w:r>
        <w:rPr>
          <w:rFonts w:ascii="Arial Narrow" w:hAnsi="Arial Narrow" w:cs="Arial Narrow"/>
          <w:color w:val="000000"/>
        </w:rPr>
        <w:tab/>
        <w:t>Contractació temporal d'educador social.</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D2015AJUN001348</w:t>
      </w:r>
      <w:r>
        <w:rPr>
          <w:rFonts w:ascii="Arial Narrow" w:hAnsi="Arial Narrow" w:cs="Arial Narrow"/>
          <w:color w:val="000000"/>
        </w:rPr>
        <w:tab/>
        <w:t>22/12/2015</w:t>
      </w:r>
      <w:r>
        <w:rPr>
          <w:rFonts w:ascii="Arial Narrow" w:hAnsi="Arial Narrow" w:cs="Arial Narrow"/>
          <w:color w:val="000000"/>
        </w:rPr>
        <w:tab/>
        <w:t>Cessió de material per Nadal.</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D2015AJUN001349</w:t>
      </w:r>
      <w:r>
        <w:rPr>
          <w:rFonts w:ascii="Arial Narrow" w:hAnsi="Arial Narrow" w:cs="Arial Narrow"/>
          <w:color w:val="000000"/>
        </w:rPr>
        <w:tab/>
        <w:t>22/12/2015</w:t>
      </w:r>
      <w:r>
        <w:rPr>
          <w:rFonts w:ascii="Arial Narrow" w:hAnsi="Arial Narrow" w:cs="Arial Narrow"/>
          <w:color w:val="000000"/>
        </w:rPr>
        <w:tab/>
        <w:t xml:space="preserve">Permuta de dos terrenys de propietat municipal per la Nau Vella de Can Manyer, propietat de </w:t>
      </w:r>
      <w:proofErr w:type="spellStart"/>
      <w:r>
        <w:rPr>
          <w:rFonts w:ascii="Arial Narrow" w:hAnsi="Arial Narrow" w:cs="Arial Narrow"/>
          <w:color w:val="000000"/>
        </w:rPr>
        <w:t>Viserma</w:t>
      </w:r>
      <w:proofErr w:type="spellEnd"/>
      <w:r>
        <w:rPr>
          <w:rFonts w:ascii="Arial Narrow" w:hAnsi="Arial Narrow" w:cs="Arial Narrow"/>
          <w:color w:val="000000"/>
        </w:rPr>
        <w:t xml:space="preserve">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SLU.</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D2015AJUN001350</w:t>
      </w:r>
      <w:r>
        <w:rPr>
          <w:rFonts w:ascii="Arial Narrow" w:hAnsi="Arial Narrow" w:cs="Arial Narrow"/>
          <w:color w:val="000000"/>
        </w:rPr>
        <w:tab/>
        <w:t>22/12/2015</w:t>
      </w:r>
      <w:r>
        <w:rPr>
          <w:rFonts w:ascii="Arial Narrow" w:hAnsi="Arial Narrow" w:cs="Arial Narrow"/>
          <w:color w:val="000000"/>
        </w:rPr>
        <w:tab/>
        <w:t>Aprovació dels dies de vacances de Nadal de 2015 del personal de l'Ajuntament de Vilassar de Dalt.</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D2015AJUN001351</w:t>
      </w:r>
      <w:r>
        <w:rPr>
          <w:rFonts w:ascii="Arial Narrow" w:hAnsi="Arial Narrow" w:cs="Arial Narrow"/>
          <w:color w:val="000000"/>
        </w:rPr>
        <w:tab/>
        <w:t>22/12/2015</w:t>
      </w:r>
      <w:r>
        <w:rPr>
          <w:rFonts w:ascii="Arial Narrow" w:hAnsi="Arial Narrow" w:cs="Arial Narrow"/>
          <w:color w:val="000000"/>
        </w:rPr>
        <w:tab/>
      </w:r>
      <w:proofErr w:type="spellStart"/>
      <w:r>
        <w:rPr>
          <w:rFonts w:ascii="Arial Narrow" w:hAnsi="Arial Narrow" w:cs="Arial Narrow"/>
          <w:color w:val="000000"/>
        </w:rPr>
        <w:t>Prèstec</w:t>
      </w:r>
      <w:proofErr w:type="spellEnd"/>
      <w:r>
        <w:rPr>
          <w:rFonts w:ascii="Arial Narrow" w:hAnsi="Arial Narrow" w:cs="Arial Narrow"/>
          <w:color w:val="000000"/>
        </w:rPr>
        <w:t xml:space="preserve"> de consum.</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D2015AJUN001352</w:t>
      </w:r>
      <w:r>
        <w:rPr>
          <w:rFonts w:ascii="Arial Narrow" w:hAnsi="Arial Narrow" w:cs="Arial Narrow"/>
          <w:color w:val="000000"/>
        </w:rPr>
        <w:tab/>
        <w:t>22/12/2015</w:t>
      </w:r>
      <w:r>
        <w:rPr>
          <w:rFonts w:ascii="Arial Narrow" w:hAnsi="Arial Narrow" w:cs="Arial Narrow"/>
          <w:color w:val="000000"/>
        </w:rPr>
        <w:tab/>
        <w:t>Devolució fiança urbanística OMAJ2014000024</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D2015AJUN001353</w:t>
      </w:r>
      <w:r>
        <w:rPr>
          <w:rFonts w:ascii="Arial Narrow" w:hAnsi="Arial Narrow" w:cs="Arial Narrow"/>
          <w:color w:val="000000"/>
        </w:rPr>
        <w:tab/>
        <w:t>28/12/2015</w:t>
      </w:r>
      <w:r>
        <w:rPr>
          <w:rFonts w:ascii="Arial Narrow" w:hAnsi="Arial Narrow" w:cs="Arial Narrow"/>
          <w:color w:val="000000"/>
        </w:rPr>
        <w:tab/>
        <w:t>Material de la festa de cap d'any, pel restaurant El Taler.</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D2015AJUN001354</w:t>
      </w:r>
      <w:r>
        <w:rPr>
          <w:rFonts w:ascii="Arial Narrow" w:hAnsi="Arial Narrow" w:cs="Arial Narrow"/>
          <w:color w:val="000000"/>
        </w:rPr>
        <w:tab/>
        <w:t>29/12/2015</w:t>
      </w:r>
      <w:r>
        <w:rPr>
          <w:rFonts w:ascii="Arial Narrow" w:hAnsi="Arial Narrow" w:cs="Arial Narrow"/>
          <w:color w:val="000000"/>
        </w:rPr>
        <w:tab/>
        <w:t>Acord incoació expedients segons relació 15057983</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D2015AJUN001355</w:t>
      </w:r>
      <w:r>
        <w:rPr>
          <w:rFonts w:ascii="Arial Narrow" w:hAnsi="Arial Narrow" w:cs="Arial Narrow"/>
          <w:color w:val="000000"/>
        </w:rPr>
        <w:tab/>
        <w:t>29/12/2015</w:t>
      </w:r>
      <w:r>
        <w:rPr>
          <w:rFonts w:ascii="Arial Narrow" w:hAnsi="Arial Narrow" w:cs="Arial Narrow"/>
          <w:color w:val="000000"/>
        </w:rPr>
        <w:tab/>
        <w:t xml:space="preserve">Proposta sanció </w:t>
      </w:r>
      <w:proofErr w:type="spellStart"/>
      <w:r>
        <w:rPr>
          <w:rFonts w:ascii="Arial Narrow" w:hAnsi="Arial Narrow" w:cs="Arial Narrow"/>
          <w:color w:val="000000"/>
        </w:rPr>
        <w:t>sengons</w:t>
      </w:r>
      <w:proofErr w:type="spellEnd"/>
      <w:r>
        <w:rPr>
          <w:rFonts w:ascii="Arial Narrow" w:hAnsi="Arial Narrow" w:cs="Arial Narrow"/>
          <w:color w:val="000000"/>
        </w:rPr>
        <w:t xml:space="preserve"> relació 15057004</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D2015AJUN001356</w:t>
      </w:r>
      <w:r>
        <w:rPr>
          <w:rFonts w:ascii="Arial Narrow" w:hAnsi="Arial Narrow" w:cs="Arial Narrow"/>
          <w:color w:val="000000"/>
        </w:rPr>
        <w:tab/>
        <w:t>29/12/2015</w:t>
      </w:r>
      <w:r>
        <w:rPr>
          <w:rFonts w:ascii="Arial Narrow" w:hAnsi="Arial Narrow" w:cs="Arial Narrow"/>
          <w:color w:val="000000"/>
        </w:rPr>
        <w:tab/>
        <w:t xml:space="preserve">Acord incoació </w:t>
      </w:r>
      <w:proofErr w:type="spellStart"/>
      <w:r>
        <w:rPr>
          <w:rFonts w:ascii="Arial Narrow" w:hAnsi="Arial Narrow" w:cs="Arial Narrow"/>
          <w:color w:val="000000"/>
        </w:rPr>
        <w:t>expts</w:t>
      </w:r>
      <w:proofErr w:type="spellEnd"/>
      <w:r>
        <w:rPr>
          <w:rFonts w:ascii="Arial Narrow" w:hAnsi="Arial Narrow" w:cs="Arial Narrow"/>
          <w:color w:val="000000"/>
        </w:rPr>
        <w:t>. segons relació 15055741</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D2015AJUN001357</w:t>
      </w:r>
      <w:r>
        <w:rPr>
          <w:rFonts w:ascii="Arial Narrow" w:hAnsi="Arial Narrow" w:cs="Arial Narrow"/>
          <w:color w:val="000000"/>
        </w:rPr>
        <w:tab/>
        <w:t>29/12/2015</w:t>
      </w:r>
      <w:r>
        <w:rPr>
          <w:rFonts w:ascii="Arial Narrow" w:hAnsi="Arial Narrow" w:cs="Arial Narrow"/>
          <w:color w:val="000000"/>
        </w:rPr>
        <w:tab/>
        <w:t>Pròrroga del Pressupost General de l'Ajuntament de Vilassar de Dalt de 2015 prorrogat per a 2016.</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D2015AJUN001358</w:t>
      </w:r>
      <w:r>
        <w:rPr>
          <w:rFonts w:ascii="Arial Narrow" w:hAnsi="Arial Narrow" w:cs="Arial Narrow"/>
          <w:color w:val="000000"/>
        </w:rPr>
        <w:tab/>
        <w:t>29/12/2015</w:t>
      </w:r>
      <w:r>
        <w:rPr>
          <w:rFonts w:ascii="Arial Narrow" w:hAnsi="Arial Narrow" w:cs="Arial Narrow"/>
          <w:color w:val="000000"/>
        </w:rPr>
        <w:tab/>
        <w:t xml:space="preserve">Instància del dia 30 i 31 de juliol de 2015 E2015003431 i E2015003467 del Sr. Josep Lluís Vargas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Gómez.</w:t>
      </w: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D2015AJUN001359</w:t>
      </w:r>
      <w:r>
        <w:rPr>
          <w:rFonts w:ascii="Arial Narrow" w:hAnsi="Arial Narrow" w:cs="Arial Narrow"/>
          <w:color w:val="000000"/>
        </w:rPr>
        <w:tab/>
        <w:t>29/12/2015</w:t>
      </w:r>
      <w:r>
        <w:rPr>
          <w:rFonts w:ascii="Arial Narrow" w:hAnsi="Arial Narrow" w:cs="Arial Narrow"/>
          <w:color w:val="000000"/>
        </w:rPr>
        <w:tab/>
        <w:t xml:space="preserve">Obres sense llicència a la Riera </w:t>
      </w:r>
      <w:proofErr w:type="spellStart"/>
      <w:r>
        <w:rPr>
          <w:rFonts w:ascii="Arial Narrow" w:hAnsi="Arial Narrow" w:cs="Arial Narrow"/>
          <w:color w:val="000000"/>
        </w:rPr>
        <w:t>Salvet</w:t>
      </w:r>
      <w:proofErr w:type="spellEnd"/>
      <w:r>
        <w:rPr>
          <w:rFonts w:ascii="Arial Narrow" w:hAnsi="Arial Narrow" w:cs="Arial Narrow"/>
          <w:color w:val="000000"/>
        </w:rPr>
        <w:t xml:space="preserve">, 38 </w:t>
      </w:r>
      <w:proofErr w:type="spellStart"/>
      <w:r>
        <w:rPr>
          <w:rFonts w:ascii="Arial Narrow" w:hAnsi="Arial Narrow" w:cs="Arial Narrow"/>
          <w:color w:val="000000"/>
        </w:rPr>
        <w:t>bx</w:t>
      </w:r>
      <w:proofErr w:type="spellEnd"/>
      <w:r>
        <w:rPr>
          <w:rFonts w:ascii="Arial Narrow" w:hAnsi="Arial Narrow" w:cs="Arial Narrow"/>
          <w:color w:val="000000"/>
        </w:rPr>
        <w:t>.</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D2015AJUN001360</w:t>
      </w:r>
      <w:r>
        <w:rPr>
          <w:rFonts w:ascii="Arial Narrow" w:hAnsi="Arial Narrow" w:cs="Arial Narrow"/>
          <w:color w:val="000000"/>
        </w:rPr>
        <w:tab/>
        <w:t>29/12/2015</w:t>
      </w:r>
      <w:r>
        <w:rPr>
          <w:rFonts w:ascii="Arial Narrow" w:hAnsi="Arial Narrow" w:cs="Arial Narrow"/>
          <w:color w:val="000000"/>
        </w:rPr>
        <w:tab/>
        <w:t xml:space="preserve">Obres sense llicència al c/ Serra </w:t>
      </w:r>
      <w:proofErr w:type="spellStart"/>
      <w:r>
        <w:rPr>
          <w:rFonts w:ascii="Arial Narrow" w:hAnsi="Arial Narrow" w:cs="Arial Narrow"/>
          <w:color w:val="000000"/>
        </w:rPr>
        <w:t>Vallmorena</w:t>
      </w:r>
      <w:proofErr w:type="spellEnd"/>
      <w:r>
        <w:rPr>
          <w:rFonts w:ascii="Arial Narrow" w:hAnsi="Arial Narrow" w:cs="Arial Narrow"/>
          <w:color w:val="000000"/>
        </w:rPr>
        <w:t>, 6</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D2015AJUN001361</w:t>
      </w:r>
      <w:r>
        <w:rPr>
          <w:rFonts w:ascii="Arial Narrow" w:hAnsi="Arial Narrow" w:cs="Arial Narrow"/>
          <w:color w:val="000000"/>
        </w:rPr>
        <w:tab/>
        <w:t>29/12/2015</w:t>
      </w:r>
      <w:r>
        <w:rPr>
          <w:rFonts w:ascii="Arial Narrow" w:hAnsi="Arial Narrow" w:cs="Arial Narrow"/>
          <w:color w:val="000000"/>
        </w:rPr>
        <w:tab/>
        <w:t xml:space="preserve">Obres sense llicència al c/ Rafael Casanova, 24 </w:t>
      </w:r>
      <w:proofErr w:type="spellStart"/>
      <w:r>
        <w:rPr>
          <w:rFonts w:ascii="Arial Narrow" w:hAnsi="Arial Narrow" w:cs="Arial Narrow"/>
          <w:color w:val="000000"/>
        </w:rPr>
        <w:t>bx</w:t>
      </w:r>
      <w:proofErr w:type="spellEnd"/>
      <w:r>
        <w:rPr>
          <w:rFonts w:ascii="Arial Narrow" w:hAnsi="Arial Narrow" w:cs="Arial Narrow"/>
          <w:color w:val="000000"/>
        </w:rPr>
        <w:t>.</w:t>
      </w:r>
    </w:p>
    <w:p w:rsidR="003905EE" w:rsidRDefault="003905EE" w:rsidP="003905EE">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D2015AJUN001362</w:t>
      </w:r>
      <w:r>
        <w:rPr>
          <w:rFonts w:ascii="Arial Narrow" w:hAnsi="Arial Narrow" w:cs="Arial Narrow"/>
          <w:color w:val="000000"/>
        </w:rPr>
        <w:tab/>
        <w:t>30/12/2015</w:t>
      </w:r>
      <w:r>
        <w:rPr>
          <w:rFonts w:ascii="Arial Narrow" w:hAnsi="Arial Narrow" w:cs="Arial Narrow"/>
          <w:color w:val="000000"/>
        </w:rPr>
        <w:tab/>
        <w:t>Pròrroga del Pressupost General de l'Ajuntament de Vilassar de Dalt de 2015 per a 2016.</w:t>
      </w:r>
    </w:p>
    <w:p w:rsidR="003905EE" w:rsidRDefault="003905EE" w:rsidP="000C2964">
      <w:pPr>
        <w:rPr>
          <w:rFonts w:cs="Arial"/>
          <w:b/>
          <w:szCs w:val="22"/>
        </w:rPr>
      </w:pPr>
    </w:p>
    <w:p w:rsidR="008172AD" w:rsidRDefault="008172AD" w:rsidP="003905EE"/>
    <w:p w:rsidR="003905EE" w:rsidRDefault="003905EE" w:rsidP="003905EE">
      <w:r>
        <w:t xml:space="preserve">A continuació es dóna compte dels decrets del Museu dictats des de la darrera sessió ordinària del mes de desembre que és el número </w:t>
      </w:r>
      <w:r>
        <w:rPr>
          <w:rFonts w:ascii="Arial Narrow" w:hAnsi="Arial Narrow" w:cs="Arial Narrow"/>
          <w:color w:val="000000"/>
        </w:rPr>
        <w:t>D2015MUSE001272</w:t>
      </w:r>
      <w:r>
        <w:rPr>
          <w:rFonts w:ascii="Arial Narrow" w:hAnsi="Arial Narrow" w:cs="Arial Narrow"/>
          <w:color w:val="000000"/>
          <w:lang w:val="es-ES"/>
        </w:rPr>
        <w:t xml:space="preserve"> </w:t>
      </w:r>
      <w:r>
        <w:rPr>
          <w:rFonts w:ascii="Arial" w:hAnsi="Arial" w:cs="Arial"/>
          <w:sz w:val="20"/>
          <w:lang w:val="es-ES"/>
        </w:rPr>
        <w:t>que</w:t>
      </w:r>
      <w:r>
        <w:t xml:space="preserve"> figura a la relació facilitada amb la convocatòria, i que els regidors han pogut consultar.</w:t>
      </w:r>
    </w:p>
    <w:p w:rsidR="003905EE" w:rsidRDefault="003905EE" w:rsidP="003905EE">
      <w:pPr>
        <w:widowControl w:val="0"/>
        <w:spacing w:line="545" w:lineRule="exact"/>
      </w:pP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D2015MUSE000022</w:t>
      </w:r>
      <w:r>
        <w:rPr>
          <w:rFonts w:ascii="Arial Narrow" w:hAnsi="Arial Narrow" w:cs="Arial Narrow"/>
          <w:color w:val="000000"/>
        </w:rPr>
        <w:tab/>
        <w:t>01/12/2015</w:t>
      </w:r>
      <w:r>
        <w:rPr>
          <w:rFonts w:ascii="Arial Narrow" w:hAnsi="Arial Narrow" w:cs="Arial Narrow"/>
          <w:color w:val="000000"/>
        </w:rPr>
        <w:tab/>
        <w:t>Aprovar la relació d'intervenció I00161</w:t>
      </w:r>
    </w:p>
    <w:p w:rsidR="003905EE" w:rsidRDefault="003905EE" w:rsidP="003905EE">
      <w:pPr>
        <w:widowControl w:val="0"/>
        <w:tabs>
          <w:tab w:val="center" w:pos="5469"/>
        </w:tabs>
        <w:spacing w:line="182" w:lineRule="exact"/>
      </w:pPr>
      <w:r>
        <w:tab/>
      </w:r>
    </w:p>
    <w:p w:rsidR="008172AD" w:rsidRDefault="008172AD" w:rsidP="003905EE"/>
    <w:p w:rsidR="003905EE" w:rsidRDefault="003905EE" w:rsidP="003905EE">
      <w:r>
        <w:t xml:space="preserve">A continuació es dóna compte dels decrets del teatre  dictats des de la darrera sessió ordinària del mes de desembre  que van del número </w:t>
      </w:r>
      <w:r>
        <w:rPr>
          <w:rFonts w:ascii="Arial Narrow" w:hAnsi="Arial Narrow" w:cs="Arial Narrow"/>
          <w:color w:val="000000"/>
        </w:rPr>
        <w:t>D2015TEA000017</w:t>
      </w:r>
      <w:r>
        <w:rPr>
          <w:rFonts w:ascii="Arial Narrow" w:hAnsi="Arial Narrow" w:cs="Arial Narrow"/>
          <w:color w:val="000000"/>
          <w:lang w:val="es-ES"/>
        </w:rPr>
        <w:t xml:space="preserve"> </w:t>
      </w:r>
      <w:r>
        <w:rPr>
          <w:rFonts w:ascii="Arial" w:hAnsi="Arial" w:cs="Arial"/>
          <w:sz w:val="20"/>
          <w:lang w:val="es-ES"/>
        </w:rPr>
        <w:t xml:space="preserve">al </w:t>
      </w:r>
      <w:r>
        <w:rPr>
          <w:rFonts w:ascii="Arial Narrow" w:hAnsi="Arial Narrow" w:cs="Arial Narrow"/>
          <w:color w:val="000000"/>
        </w:rPr>
        <w:t xml:space="preserve">D2015AJUN000019 </w:t>
      </w:r>
      <w:r>
        <w:t>la relació dels quals va ser facilitada amb la convocatòria, i que els regidors han pogut consultar.</w:t>
      </w:r>
    </w:p>
    <w:p w:rsidR="003905EE" w:rsidRDefault="003905EE" w:rsidP="003905EE">
      <w:pPr>
        <w:widowControl w:val="0"/>
        <w:spacing w:line="545" w:lineRule="exact"/>
      </w:pPr>
    </w:p>
    <w:p w:rsidR="003905EE" w:rsidRDefault="003905EE" w:rsidP="003905EE">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D2015TEAT000017</w:t>
      </w:r>
      <w:r>
        <w:rPr>
          <w:rFonts w:ascii="Arial Narrow" w:hAnsi="Arial Narrow" w:cs="Arial Narrow"/>
          <w:color w:val="000000"/>
        </w:rPr>
        <w:tab/>
        <w:t>01/12/2015</w:t>
      </w:r>
      <w:r>
        <w:rPr>
          <w:rFonts w:ascii="Arial Narrow" w:hAnsi="Arial Narrow" w:cs="Arial Narrow"/>
          <w:color w:val="000000"/>
        </w:rPr>
        <w:tab/>
        <w:t>Aprovar la relació d'intervenció I00162</w:t>
      </w:r>
    </w:p>
    <w:p w:rsidR="003905EE" w:rsidRDefault="003905EE" w:rsidP="003905EE">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D2015TEAT000018</w:t>
      </w:r>
      <w:r>
        <w:rPr>
          <w:rFonts w:ascii="Arial Narrow" w:hAnsi="Arial Narrow" w:cs="Arial Narrow"/>
          <w:color w:val="000000"/>
        </w:rPr>
        <w:tab/>
        <w:t>11/12/2015</w:t>
      </w:r>
      <w:r>
        <w:rPr>
          <w:rFonts w:ascii="Arial Narrow" w:hAnsi="Arial Narrow" w:cs="Arial Narrow"/>
          <w:color w:val="000000"/>
        </w:rPr>
        <w:tab/>
        <w:t xml:space="preserve">Reclamació </w:t>
      </w:r>
      <w:proofErr w:type="spellStart"/>
      <w:r>
        <w:rPr>
          <w:rFonts w:ascii="Arial Narrow" w:hAnsi="Arial Narrow" w:cs="Arial Narrow"/>
          <w:color w:val="000000"/>
        </w:rPr>
        <w:t>econòmico</w:t>
      </w:r>
      <w:r>
        <w:rPr>
          <w:rFonts w:ascii="Arial Narrow" w:hAnsi="Arial Narrow" w:cs="Arial Narrow"/>
          <w:color w:val="000000"/>
        </w:rPr>
        <w:noBreakHyphen/>
        <w:t>administrativa</w:t>
      </w:r>
      <w:proofErr w:type="spellEnd"/>
      <w:r>
        <w:rPr>
          <w:rFonts w:ascii="Arial Narrow" w:hAnsi="Arial Narrow" w:cs="Arial Narrow"/>
          <w:color w:val="000000"/>
        </w:rPr>
        <w:t xml:space="preserve"> contra el recurs de reposició sobre la liquidació provisional del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 xml:space="preserve">Impost sobre Valor afegit, corresponent als exercicis 2010, 2011 i 2012 períodes 1T,2T,3T i 4T, dins de </w:t>
      </w:r>
    </w:p>
    <w:p w:rsidR="003905EE" w:rsidRDefault="003905EE" w:rsidP="003905EE">
      <w:pPr>
        <w:widowControl w:val="0"/>
        <w:tabs>
          <w:tab w:val="left" w:pos="2640"/>
        </w:tabs>
        <w:spacing w:line="235" w:lineRule="exact"/>
        <w:rPr>
          <w:rFonts w:ascii="Arial Narrow" w:hAnsi="Arial Narrow" w:cs="Arial Narrow"/>
          <w:color w:val="000000"/>
        </w:rPr>
      </w:pPr>
      <w:r>
        <w:tab/>
      </w:r>
      <w:r>
        <w:rPr>
          <w:rFonts w:ascii="Arial Narrow" w:hAnsi="Arial Narrow" w:cs="Arial Narrow"/>
          <w:color w:val="000000"/>
        </w:rPr>
        <w:t>l'expedient de comprovació limitada.</w:t>
      </w:r>
    </w:p>
    <w:p w:rsidR="003905EE" w:rsidRDefault="003905EE" w:rsidP="003905EE">
      <w:pPr>
        <w:widowControl w:val="0"/>
        <w:tabs>
          <w:tab w:val="left" w:pos="120"/>
          <w:tab w:val="left" w:pos="1740"/>
          <w:tab w:val="left" w:pos="2640"/>
        </w:tabs>
        <w:spacing w:line="235" w:lineRule="exact"/>
        <w:rPr>
          <w:rFonts w:ascii="Arial Narrow" w:hAnsi="Arial Narrow" w:cs="Arial Narrow"/>
          <w:color w:val="000000"/>
        </w:rPr>
      </w:pPr>
      <w:r>
        <w:tab/>
      </w:r>
      <w:r>
        <w:rPr>
          <w:rFonts w:ascii="Arial Narrow" w:hAnsi="Arial Narrow" w:cs="Arial Narrow"/>
          <w:color w:val="000000"/>
        </w:rPr>
        <w:t>D2015TEAT000019</w:t>
      </w:r>
      <w:r>
        <w:rPr>
          <w:rFonts w:ascii="Arial Narrow" w:hAnsi="Arial Narrow" w:cs="Arial Narrow"/>
          <w:color w:val="000000"/>
        </w:rPr>
        <w:tab/>
        <w:t>18/12/2015</w:t>
      </w:r>
      <w:r>
        <w:rPr>
          <w:rFonts w:ascii="Arial Narrow" w:hAnsi="Arial Narrow" w:cs="Arial Narrow"/>
          <w:color w:val="000000"/>
        </w:rPr>
        <w:tab/>
        <w:t xml:space="preserve">Expedient 01 de modificació del pressupost de l'exercici  2015 per generació de crèdit al Consorci </w:t>
      </w:r>
    </w:p>
    <w:p w:rsidR="003905EE" w:rsidRDefault="003905EE" w:rsidP="003905EE">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 xml:space="preserve">Centre </w:t>
      </w:r>
      <w:proofErr w:type="spellStart"/>
      <w:r>
        <w:rPr>
          <w:rFonts w:ascii="Arial Narrow" w:hAnsi="Arial Narrow" w:cs="Arial Narrow"/>
          <w:color w:val="000000"/>
        </w:rPr>
        <w:t>Teatral</w:t>
      </w:r>
      <w:r>
        <w:rPr>
          <w:rFonts w:ascii="Arial Narrow" w:hAnsi="Arial Narrow" w:cs="Arial Narrow"/>
          <w:color w:val="000000"/>
        </w:rPr>
        <w:noBreakHyphen/>
        <w:t>Cultural</w:t>
      </w:r>
      <w:proofErr w:type="spellEnd"/>
      <w:r>
        <w:rPr>
          <w:rFonts w:ascii="Arial Narrow" w:hAnsi="Arial Narrow" w:cs="Arial Narrow"/>
          <w:color w:val="000000"/>
        </w:rPr>
        <w:t xml:space="preserve"> La Massa.</w:t>
      </w:r>
    </w:p>
    <w:p w:rsidR="003905EE" w:rsidRDefault="003905EE" w:rsidP="000C2964">
      <w:pPr>
        <w:rPr>
          <w:rFonts w:cs="Arial"/>
          <w:b/>
          <w:szCs w:val="22"/>
        </w:rPr>
      </w:pPr>
    </w:p>
    <w:p w:rsidR="003905EE" w:rsidRDefault="003905EE" w:rsidP="000C2964">
      <w:pPr>
        <w:rPr>
          <w:rFonts w:cs="Arial"/>
          <w:b/>
          <w:szCs w:val="22"/>
        </w:rPr>
      </w:pPr>
    </w:p>
    <w:p w:rsidR="003905EE" w:rsidRDefault="003905EE" w:rsidP="000C2964">
      <w:pPr>
        <w:rPr>
          <w:rFonts w:cs="Arial"/>
          <w:b/>
          <w:szCs w:val="22"/>
        </w:rPr>
      </w:pPr>
    </w:p>
    <w:p w:rsidR="001E008B" w:rsidRDefault="001E008B" w:rsidP="000C2964">
      <w:pPr>
        <w:rPr>
          <w:rFonts w:cs="Arial"/>
          <w:b/>
          <w:szCs w:val="22"/>
        </w:rPr>
      </w:pPr>
      <w:r>
        <w:rPr>
          <w:rFonts w:cs="Arial"/>
          <w:b/>
          <w:szCs w:val="22"/>
        </w:rPr>
        <w:t>10.- Precs i preguntes.</w:t>
      </w:r>
    </w:p>
    <w:p w:rsidR="007F4C9F" w:rsidRDefault="007F4C9F" w:rsidP="000C2964">
      <w:pPr>
        <w:rPr>
          <w:rFonts w:cs="Arial"/>
          <w:b/>
          <w:szCs w:val="22"/>
        </w:rPr>
      </w:pPr>
    </w:p>
    <w:p w:rsidR="00E731E8" w:rsidRPr="007F4C9F" w:rsidRDefault="007F4C9F" w:rsidP="000C2964">
      <w:pPr>
        <w:rPr>
          <w:rFonts w:cs="Arial"/>
          <w:szCs w:val="22"/>
        </w:rPr>
      </w:pPr>
      <w:r w:rsidRPr="007F4C9F">
        <w:rPr>
          <w:rFonts w:cs="Arial"/>
          <w:szCs w:val="22"/>
        </w:rPr>
        <w:t>Per part dels grups es formulen els precs següents:</w:t>
      </w:r>
    </w:p>
    <w:p w:rsidR="00A512C2" w:rsidRDefault="00A512C2" w:rsidP="000C2964">
      <w:pPr>
        <w:rPr>
          <w:rFonts w:cs="Arial"/>
          <w:sz w:val="20"/>
          <w:szCs w:val="22"/>
        </w:rPr>
      </w:pPr>
    </w:p>
    <w:p w:rsidR="006331A2" w:rsidRDefault="006331A2" w:rsidP="000C2964">
      <w:pPr>
        <w:rPr>
          <w:rFonts w:cs="Arial"/>
          <w:szCs w:val="24"/>
        </w:rPr>
      </w:pPr>
    </w:p>
    <w:p w:rsidR="007F4C9F" w:rsidRDefault="007F4C9F" w:rsidP="000C2964">
      <w:pPr>
        <w:rPr>
          <w:rFonts w:cs="Arial"/>
          <w:szCs w:val="24"/>
        </w:rPr>
      </w:pPr>
      <w:r>
        <w:rPr>
          <w:rFonts w:cs="Arial"/>
          <w:szCs w:val="24"/>
        </w:rPr>
        <w:t xml:space="preserve">El Sr. </w:t>
      </w:r>
      <w:proofErr w:type="spellStart"/>
      <w:r>
        <w:rPr>
          <w:rFonts w:cs="Arial"/>
          <w:szCs w:val="24"/>
        </w:rPr>
        <w:t>Cusidó</w:t>
      </w:r>
      <w:proofErr w:type="spellEnd"/>
      <w:r>
        <w:rPr>
          <w:rFonts w:cs="Arial"/>
          <w:szCs w:val="24"/>
        </w:rPr>
        <w:t xml:space="preserve">, abans de formular els precs, recorda que hi ha temes pendents que, com que no ha pogut disposar de les actes de les sessions anteriors i no va assistir al Ple de desembre, no està segur de si han quedat totes contestades o no. Fa esment del tema del parc i el vial del Camí de Mataró, que a </w:t>
      </w:r>
      <w:r w:rsidRPr="006331A2">
        <w:rPr>
          <w:rFonts w:cs="Arial"/>
          <w:szCs w:val="24"/>
        </w:rPr>
        <w:t xml:space="preserve">l’octubre </w:t>
      </w:r>
      <w:r>
        <w:rPr>
          <w:rFonts w:cs="Arial"/>
          <w:szCs w:val="24"/>
        </w:rPr>
        <w:t>es va dir que estava</w:t>
      </w:r>
      <w:r w:rsidR="00F1284F">
        <w:rPr>
          <w:rFonts w:cs="Arial"/>
          <w:szCs w:val="24"/>
        </w:rPr>
        <w:t xml:space="preserve"> a punt de fer-se, del tema del voral</w:t>
      </w:r>
      <w:r>
        <w:rPr>
          <w:rFonts w:cs="Arial"/>
          <w:szCs w:val="24"/>
        </w:rPr>
        <w:t xml:space="preserve"> del Camí de la Cisa, que també estava a punt de </w:t>
      </w:r>
      <w:proofErr w:type="spellStart"/>
      <w:r>
        <w:rPr>
          <w:rFonts w:cs="Arial"/>
          <w:szCs w:val="24"/>
        </w:rPr>
        <w:t>solucionar-se</w:t>
      </w:r>
      <w:proofErr w:type="spellEnd"/>
      <w:r>
        <w:rPr>
          <w:rFonts w:cs="Arial"/>
          <w:szCs w:val="24"/>
        </w:rPr>
        <w:t xml:space="preserve"> i </w:t>
      </w:r>
      <w:r w:rsidR="006331A2">
        <w:rPr>
          <w:rFonts w:cs="Arial"/>
          <w:szCs w:val="24"/>
        </w:rPr>
        <w:t xml:space="preserve">de </w:t>
      </w:r>
      <w:r>
        <w:rPr>
          <w:rFonts w:cs="Arial"/>
          <w:szCs w:val="24"/>
        </w:rPr>
        <w:t>l’actuació viària del carrer del Mercat, on va demanar que es millorés la senyalització.</w:t>
      </w:r>
    </w:p>
    <w:p w:rsidR="007F4C9F" w:rsidRDefault="007F4C9F" w:rsidP="000C2964">
      <w:pPr>
        <w:rPr>
          <w:rFonts w:cs="Arial"/>
          <w:szCs w:val="24"/>
        </w:rPr>
      </w:pPr>
    </w:p>
    <w:p w:rsidR="007F4C9F" w:rsidRDefault="007F4C9F" w:rsidP="000C2964">
      <w:pPr>
        <w:rPr>
          <w:rFonts w:cs="Arial"/>
          <w:szCs w:val="24"/>
        </w:rPr>
      </w:pPr>
      <w:r>
        <w:rPr>
          <w:rFonts w:cs="Arial"/>
          <w:szCs w:val="24"/>
        </w:rPr>
        <w:t xml:space="preserve">A continuació formula </w:t>
      </w:r>
      <w:r w:rsidR="006331A2">
        <w:rPr>
          <w:rFonts w:cs="Arial"/>
          <w:szCs w:val="24"/>
        </w:rPr>
        <w:t xml:space="preserve">un prec en nom de CIU, que és </w:t>
      </w:r>
      <w:r>
        <w:rPr>
          <w:rFonts w:cs="Arial"/>
          <w:szCs w:val="24"/>
        </w:rPr>
        <w:t>el següent:</w:t>
      </w:r>
    </w:p>
    <w:p w:rsidR="007F4C9F" w:rsidRDefault="007F4C9F" w:rsidP="000C2964">
      <w:pPr>
        <w:rPr>
          <w:rFonts w:cs="Arial"/>
          <w:szCs w:val="24"/>
        </w:rPr>
      </w:pPr>
    </w:p>
    <w:p w:rsidR="007F4C9F" w:rsidRPr="005E2278" w:rsidRDefault="000856A0" w:rsidP="005E2278">
      <w:pPr>
        <w:pStyle w:val="Prrafodelista"/>
        <w:numPr>
          <w:ilvl w:val="1"/>
          <w:numId w:val="7"/>
        </w:numPr>
        <w:rPr>
          <w:rFonts w:cs="Arial"/>
          <w:szCs w:val="24"/>
        </w:rPr>
      </w:pPr>
      <w:r w:rsidRPr="005E2278">
        <w:rPr>
          <w:rFonts w:cs="Arial"/>
          <w:b/>
          <w:szCs w:val="24"/>
        </w:rPr>
        <w:t xml:space="preserve"> </w:t>
      </w:r>
      <w:r w:rsidR="007F4C9F" w:rsidRPr="005E2278">
        <w:rPr>
          <w:rFonts w:cs="Arial"/>
          <w:b/>
          <w:szCs w:val="24"/>
        </w:rPr>
        <w:t xml:space="preserve">Impugnació de l’acord de Ple de 22 de desembre sobre l’aprovació del PAM.: </w:t>
      </w:r>
      <w:r w:rsidR="007F4C9F" w:rsidRPr="005E2278">
        <w:rPr>
          <w:rFonts w:cs="Arial"/>
          <w:szCs w:val="24"/>
        </w:rPr>
        <w:t>Manifesta que s’haurien d’haver contestat les al·legacions presentades en temps i forma per part de CIU. Demanen que es resolguin primer i que es torni a presentar al Ple per a la seva aprovació definitiva. Exposa que s’ha de seguir aquest procediment administratiu</w:t>
      </w:r>
      <w:r w:rsidR="007F77F2" w:rsidRPr="005E2278">
        <w:rPr>
          <w:rFonts w:cs="Arial"/>
          <w:szCs w:val="24"/>
        </w:rPr>
        <w:t xml:space="preserve"> perquè a la moció no es fa esment d’aquesta al·legació, ni es té en compte. </w:t>
      </w:r>
    </w:p>
    <w:p w:rsidR="007F77F2" w:rsidRPr="005E2278" w:rsidRDefault="007F77F2" w:rsidP="007F77F2">
      <w:pPr>
        <w:rPr>
          <w:rFonts w:cs="Arial"/>
          <w:szCs w:val="24"/>
        </w:rPr>
      </w:pPr>
    </w:p>
    <w:p w:rsidR="007F77F2" w:rsidRDefault="007F77F2" w:rsidP="007F77F2">
      <w:pPr>
        <w:rPr>
          <w:rFonts w:cs="Arial"/>
          <w:szCs w:val="24"/>
        </w:rPr>
      </w:pPr>
    </w:p>
    <w:p w:rsidR="007F77F2" w:rsidRDefault="006331A2" w:rsidP="007F77F2">
      <w:pPr>
        <w:rPr>
          <w:rFonts w:cs="Arial"/>
          <w:szCs w:val="24"/>
        </w:rPr>
      </w:pPr>
      <w:r>
        <w:rPr>
          <w:rFonts w:cs="Arial"/>
          <w:szCs w:val="24"/>
        </w:rPr>
        <w:t>El Sr.</w:t>
      </w:r>
      <w:r w:rsidR="007F77F2">
        <w:rPr>
          <w:rFonts w:cs="Arial"/>
          <w:szCs w:val="24"/>
        </w:rPr>
        <w:t xml:space="preserve"> Morales respon</w:t>
      </w:r>
      <w:r w:rsidR="00A37D3D">
        <w:rPr>
          <w:rFonts w:cs="Arial"/>
          <w:szCs w:val="24"/>
        </w:rPr>
        <w:t xml:space="preserve"> en relació al tema de la Cisa i diu que li sembla recordar que ja va respondre aquesta qüestió en una altra sessió plenària. </w:t>
      </w:r>
    </w:p>
    <w:p w:rsidR="00A37D3D" w:rsidRDefault="00A37D3D" w:rsidP="007F77F2">
      <w:pPr>
        <w:rPr>
          <w:rFonts w:cs="Arial"/>
          <w:szCs w:val="24"/>
        </w:rPr>
      </w:pPr>
      <w:r>
        <w:rPr>
          <w:rFonts w:cs="Arial"/>
          <w:szCs w:val="24"/>
        </w:rPr>
        <w:t>Explica que hi ha l’expedie</w:t>
      </w:r>
      <w:r w:rsidR="006331A2">
        <w:rPr>
          <w:rFonts w:cs="Arial"/>
          <w:szCs w:val="24"/>
        </w:rPr>
        <w:t xml:space="preserve">nt obert, amb els requeriments i </w:t>
      </w:r>
      <w:r>
        <w:rPr>
          <w:rFonts w:cs="Arial"/>
          <w:szCs w:val="24"/>
        </w:rPr>
        <w:t>que ha de seguir el seu curs.</w:t>
      </w:r>
    </w:p>
    <w:p w:rsidR="00A37D3D" w:rsidRDefault="00A37D3D" w:rsidP="007F77F2">
      <w:pPr>
        <w:rPr>
          <w:rFonts w:cs="Arial"/>
          <w:szCs w:val="24"/>
        </w:rPr>
      </w:pPr>
    </w:p>
    <w:p w:rsidR="00A37D3D" w:rsidRDefault="00A37D3D" w:rsidP="007F77F2">
      <w:pPr>
        <w:rPr>
          <w:rFonts w:cs="Arial"/>
          <w:szCs w:val="24"/>
        </w:rPr>
      </w:pPr>
      <w:r>
        <w:rPr>
          <w:rFonts w:cs="Arial"/>
          <w:szCs w:val="24"/>
        </w:rPr>
        <w:t>Comenta que, en tot cas, i com que preveuen que el propietari no hi actuarà, estan mirant la possibilitat de demanar una ajuda que està prevista dins del catàleg de la Xarxa de Governs Locals de la Diputació, per a l’àmbit de camins rurals i contenció de talussos.</w:t>
      </w:r>
    </w:p>
    <w:p w:rsidR="00A37D3D" w:rsidRDefault="00A37D3D" w:rsidP="007F77F2">
      <w:pPr>
        <w:rPr>
          <w:rFonts w:cs="Arial"/>
          <w:szCs w:val="24"/>
        </w:rPr>
      </w:pPr>
    </w:p>
    <w:p w:rsidR="00A37D3D" w:rsidRDefault="00A37D3D" w:rsidP="007F77F2">
      <w:pPr>
        <w:rPr>
          <w:rFonts w:cs="Arial"/>
          <w:szCs w:val="24"/>
        </w:rPr>
      </w:pPr>
      <w:r>
        <w:rPr>
          <w:rFonts w:cs="Arial"/>
          <w:szCs w:val="24"/>
        </w:rPr>
        <w:t>Respecte al Camí de Mataró respon que els Serveis Tècnics s’ho han mirat i resulta que allà ja hi ha diversos bonys pel trànsit</w:t>
      </w:r>
      <w:r w:rsidR="006331A2">
        <w:rPr>
          <w:rFonts w:cs="Arial"/>
          <w:szCs w:val="24"/>
        </w:rPr>
        <w:t xml:space="preserve"> i si es posa</w:t>
      </w:r>
      <w:r w:rsidR="00F1284F">
        <w:rPr>
          <w:rFonts w:cs="Arial"/>
          <w:szCs w:val="24"/>
        </w:rPr>
        <w:t xml:space="preserve"> un més se sobrecarregarà la zona.</w:t>
      </w:r>
    </w:p>
    <w:p w:rsidR="00F1284F" w:rsidRDefault="00F1284F" w:rsidP="007F77F2">
      <w:pPr>
        <w:rPr>
          <w:rFonts w:cs="Arial"/>
          <w:szCs w:val="24"/>
        </w:rPr>
      </w:pPr>
      <w:r>
        <w:rPr>
          <w:rFonts w:cs="Arial"/>
          <w:szCs w:val="24"/>
        </w:rPr>
        <w:t>Planteja que s’estan mirant més opcions per fer aquest carrer més amable per al vianant i per al trànsit de bicicletes.</w:t>
      </w:r>
    </w:p>
    <w:p w:rsidR="00F1284F" w:rsidRDefault="00F1284F" w:rsidP="007F77F2">
      <w:pPr>
        <w:rPr>
          <w:rFonts w:cs="Arial"/>
          <w:szCs w:val="24"/>
        </w:rPr>
      </w:pPr>
    </w:p>
    <w:p w:rsidR="00F1284F" w:rsidRDefault="00F1284F" w:rsidP="007F77F2">
      <w:pPr>
        <w:rPr>
          <w:rFonts w:cs="Arial"/>
          <w:szCs w:val="24"/>
        </w:rPr>
      </w:pPr>
      <w:r>
        <w:rPr>
          <w:rFonts w:cs="Arial"/>
          <w:szCs w:val="24"/>
        </w:rPr>
        <w:t>Sobre el carrer del Mercat contesta que està en estudi el tema.</w:t>
      </w:r>
    </w:p>
    <w:p w:rsidR="002E13A4" w:rsidRDefault="002E13A4" w:rsidP="007F77F2">
      <w:pPr>
        <w:rPr>
          <w:rFonts w:cs="Arial"/>
          <w:szCs w:val="24"/>
        </w:rPr>
      </w:pPr>
    </w:p>
    <w:p w:rsidR="00F1284F" w:rsidRDefault="002E13A4" w:rsidP="007F77F2">
      <w:pPr>
        <w:rPr>
          <w:rFonts w:cs="Arial"/>
          <w:szCs w:val="24"/>
        </w:rPr>
      </w:pPr>
      <w:r>
        <w:rPr>
          <w:rFonts w:cs="Arial"/>
          <w:szCs w:val="24"/>
        </w:rPr>
        <w:t>L’alcalde respon al prec sobre l’aprovació del PAM i diu que portar un Pla d’Actuació Municipal al Ple és una voluntat política, perquè no està regla</w:t>
      </w:r>
      <w:r w:rsidR="008F3886">
        <w:rPr>
          <w:rFonts w:cs="Arial"/>
          <w:szCs w:val="24"/>
        </w:rPr>
        <w:t xml:space="preserve">t </w:t>
      </w:r>
      <w:r>
        <w:rPr>
          <w:rFonts w:cs="Arial"/>
          <w:szCs w:val="24"/>
        </w:rPr>
        <w:t>i perquè l’objectiu que té és el de garantir el màxim consens possible.</w:t>
      </w:r>
    </w:p>
    <w:p w:rsidR="002E13A4" w:rsidRDefault="002E13A4" w:rsidP="007F77F2">
      <w:pPr>
        <w:rPr>
          <w:rFonts w:cs="Arial"/>
          <w:szCs w:val="24"/>
        </w:rPr>
      </w:pPr>
    </w:p>
    <w:p w:rsidR="002E13A4" w:rsidRDefault="002E13A4" w:rsidP="007F77F2">
      <w:pPr>
        <w:rPr>
          <w:rFonts w:cs="Arial"/>
          <w:szCs w:val="24"/>
        </w:rPr>
      </w:pPr>
      <w:r>
        <w:rPr>
          <w:rFonts w:cs="Arial"/>
          <w:szCs w:val="24"/>
        </w:rPr>
        <w:t xml:space="preserve">Explica que quan el secretari li van comentar el tema del format d’aquestes al·legacions, ell li va respondre que en tot cas </w:t>
      </w:r>
      <w:r w:rsidR="008F3886">
        <w:rPr>
          <w:rFonts w:cs="Arial"/>
          <w:szCs w:val="24"/>
        </w:rPr>
        <w:t>les h</w:t>
      </w:r>
      <w:r>
        <w:rPr>
          <w:rFonts w:cs="Arial"/>
          <w:szCs w:val="24"/>
        </w:rPr>
        <w:t xml:space="preserve">aurien de contestar </w:t>
      </w:r>
      <w:r w:rsidR="008F3886">
        <w:rPr>
          <w:rFonts w:cs="Arial"/>
          <w:szCs w:val="24"/>
        </w:rPr>
        <w:t>amb un format</w:t>
      </w:r>
      <w:r>
        <w:rPr>
          <w:rFonts w:cs="Arial"/>
          <w:szCs w:val="24"/>
        </w:rPr>
        <w:t xml:space="preserve"> de carta.</w:t>
      </w:r>
    </w:p>
    <w:p w:rsidR="002E13A4" w:rsidRDefault="002E13A4" w:rsidP="007F77F2">
      <w:pPr>
        <w:rPr>
          <w:rFonts w:cs="Arial"/>
          <w:szCs w:val="24"/>
        </w:rPr>
      </w:pPr>
    </w:p>
    <w:p w:rsidR="002E13A4" w:rsidRDefault="002E13A4" w:rsidP="007F77F2">
      <w:pPr>
        <w:rPr>
          <w:rFonts w:cs="Arial"/>
          <w:szCs w:val="24"/>
        </w:rPr>
      </w:pPr>
      <w:r>
        <w:rPr>
          <w:rFonts w:cs="Arial"/>
          <w:szCs w:val="24"/>
        </w:rPr>
        <w:t xml:space="preserve">Comenta que són un conjunt d’al·legacions que </w:t>
      </w:r>
      <w:r w:rsidR="008F3886">
        <w:rPr>
          <w:rFonts w:cs="Arial"/>
          <w:szCs w:val="24"/>
        </w:rPr>
        <w:t>marquen una posició</w:t>
      </w:r>
      <w:r>
        <w:rPr>
          <w:rFonts w:cs="Arial"/>
          <w:szCs w:val="24"/>
        </w:rPr>
        <w:t xml:space="preserve"> política</w:t>
      </w:r>
      <w:r w:rsidR="008F3886">
        <w:rPr>
          <w:rFonts w:cs="Arial"/>
          <w:szCs w:val="24"/>
        </w:rPr>
        <w:t xml:space="preserve"> que no tenen res a veure amb el que és el contingut del Pla d’Actuació Municipal.</w:t>
      </w:r>
    </w:p>
    <w:p w:rsidR="008F3886" w:rsidRDefault="008F3886" w:rsidP="007F77F2">
      <w:pPr>
        <w:rPr>
          <w:rFonts w:cs="Arial"/>
          <w:szCs w:val="24"/>
        </w:rPr>
      </w:pPr>
    </w:p>
    <w:p w:rsidR="008F3886" w:rsidRDefault="008F3886" w:rsidP="007F77F2">
      <w:pPr>
        <w:rPr>
          <w:rFonts w:cs="Arial"/>
          <w:szCs w:val="24"/>
        </w:rPr>
      </w:pPr>
      <w:r>
        <w:rPr>
          <w:rFonts w:cs="Arial"/>
          <w:szCs w:val="24"/>
        </w:rPr>
        <w:t>Manifesta que ara impugnar l’acord i tornar a portar de nou el PAM al Ple, quan es va aprovar amb el vot favorable del conjunt de grups, encara que amb elements de crítica constructiva, seria fer un pas enrere una mica absurd.</w:t>
      </w:r>
    </w:p>
    <w:p w:rsidR="008F3886" w:rsidRDefault="008F3886" w:rsidP="007F77F2">
      <w:pPr>
        <w:rPr>
          <w:rFonts w:cs="Arial"/>
          <w:szCs w:val="24"/>
        </w:rPr>
      </w:pPr>
    </w:p>
    <w:p w:rsidR="008F3886" w:rsidRDefault="008F3886" w:rsidP="007F77F2">
      <w:pPr>
        <w:rPr>
          <w:rFonts w:cs="Arial"/>
          <w:szCs w:val="24"/>
        </w:rPr>
      </w:pPr>
      <w:r>
        <w:rPr>
          <w:rFonts w:cs="Arial"/>
          <w:szCs w:val="24"/>
        </w:rPr>
        <w:t xml:space="preserve">El Sr. </w:t>
      </w:r>
      <w:proofErr w:type="spellStart"/>
      <w:r>
        <w:rPr>
          <w:rFonts w:cs="Arial"/>
          <w:szCs w:val="24"/>
        </w:rPr>
        <w:t>Cusidó</w:t>
      </w:r>
      <w:proofErr w:type="spellEnd"/>
      <w:r>
        <w:rPr>
          <w:rFonts w:cs="Arial"/>
          <w:szCs w:val="24"/>
        </w:rPr>
        <w:t xml:space="preserve"> insisteix en què si s’inicia un procediment que comporta una aprovació inicial, una exposició pública, una publicació al BOP, i un termini per presentar al·legacions, si es fa la feina, com a mínim s’hauria de donar una contesta, com a ciutadà, com a regidor i com a membre d’un grup municipal.</w:t>
      </w:r>
    </w:p>
    <w:p w:rsidR="008F3886" w:rsidRDefault="008F3886" w:rsidP="007F77F2">
      <w:pPr>
        <w:rPr>
          <w:rFonts w:cs="Arial"/>
          <w:szCs w:val="24"/>
        </w:rPr>
      </w:pPr>
    </w:p>
    <w:p w:rsidR="008F3886" w:rsidRDefault="005376AE" w:rsidP="007F77F2">
      <w:pPr>
        <w:rPr>
          <w:rFonts w:cs="Arial"/>
          <w:szCs w:val="24"/>
        </w:rPr>
      </w:pPr>
      <w:r>
        <w:rPr>
          <w:rFonts w:cs="Arial"/>
          <w:szCs w:val="24"/>
        </w:rPr>
        <w:t>Fa notar que a l’escrit que han presenta</w:t>
      </w:r>
      <w:r w:rsidR="006331A2">
        <w:rPr>
          <w:rFonts w:cs="Arial"/>
          <w:szCs w:val="24"/>
        </w:rPr>
        <w:t>t</w:t>
      </w:r>
      <w:r>
        <w:rPr>
          <w:rFonts w:cs="Arial"/>
          <w:szCs w:val="24"/>
        </w:rPr>
        <w:t xml:space="preserve"> hi ha tres parts: una de crítica, una en què es fa una demanda de fer una auditoria econòmica i de recursos humans, i per últim una sèrie de propostes </w:t>
      </w:r>
      <w:r w:rsidR="002D1706">
        <w:rPr>
          <w:rFonts w:cs="Arial"/>
          <w:szCs w:val="24"/>
        </w:rPr>
        <w:t>que ells tenien al seu</w:t>
      </w:r>
      <w:r>
        <w:rPr>
          <w:rFonts w:cs="Arial"/>
          <w:szCs w:val="24"/>
        </w:rPr>
        <w:t xml:space="preserve"> programa electoral</w:t>
      </w:r>
      <w:r w:rsidR="002D1706">
        <w:rPr>
          <w:rFonts w:cs="Arial"/>
          <w:szCs w:val="24"/>
        </w:rPr>
        <w:t>.</w:t>
      </w:r>
    </w:p>
    <w:p w:rsidR="002D1706" w:rsidRDefault="002D1706" w:rsidP="007F77F2">
      <w:pPr>
        <w:rPr>
          <w:rFonts w:cs="Arial"/>
          <w:szCs w:val="24"/>
        </w:rPr>
      </w:pPr>
    </w:p>
    <w:p w:rsidR="002D1706" w:rsidRDefault="002D1706" w:rsidP="007F77F2">
      <w:pPr>
        <w:rPr>
          <w:rFonts w:cs="Arial"/>
          <w:szCs w:val="24"/>
        </w:rPr>
      </w:pPr>
    </w:p>
    <w:p w:rsidR="000856A0" w:rsidRDefault="002D1706" w:rsidP="007F77F2">
      <w:pPr>
        <w:rPr>
          <w:rFonts w:cs="Arial"/>
          <w:szCs w:val="24"/>
        </w:rPr>
      </w:pPr>
      <w:r>
        <w:rPr>
          <w:rFonts w:cs="Arial"/>
          <w:szCs w:val="24"/>
        </w:rPr>
        <w:t xml:space="preserve">L’alcalde li contesta que li respondrà </w:t>
      </w:r>
      <w:r w:rsidR="000856A0">
        <w:rPr>
          <w:rFonts w:cs="Arial"/>
          <w:szCs w:val="24"/>
        </w:rPr>
        <w:t>per</w:t>
      </w:r>
      <w:r>
        <w:rPr>
          <w:rFonts w:cs="Arial"/>
          <w:szCs w:val="24"/>
        </w:rPr>
        <w:t xml:space="preserve"> escrit i que, en qualsevol cas, hi ha elements com el relatiu a les propostes a què ha fet referència, que contenen elements amb els quals hi podrien estar d’acord</w:t>
      </w:r>
      <w:r w:rsidR="000856A0">
        <w:rPr>
          <w:rFonts w:cs="Arial"/>
          <w:szCs w:val="24"/>
        </w:rPr>
        <w:t xml:space="preserve"> i que han estat incloses en el text que s’ha aprovat</w:t>
      </w:r>
      <w:r>
        <w:rPr>
          <w:rFonts w:cs="Arial"/>
          <w:szCs w:val="24"/>
        </w:rPr>
        <w:t>.</w:t>
      </w:r>
    </w:p>
    <w:p w:rsidR="000856A0" w:rsidRDefault="000856A0" w:rsidP="007F77F2">
      <w:pPr>
        <w:rPr>
          <w:rFonts w:cs="Arial"/>
          <w:szCs w:val="24"/>
        </w:rPr>
      </w:pPr>
    </w:p>
    <w:p w:rsidR="000856A0" w:rsidRDefault="000856A0" w:rsidP="007F77F2">
      <w:pPr>
        <w:rPr>
          <w:rFonts w:cs="Arial"/>
          <w:szCs w:val="24"/>
        </w:rPr>
      </w:pPr>
      <w:r>
        <w:rPr>
          <w:rFonts w:cs="Arial"/>
          <w:szCs w:val="24"/>
        </w:rPr>
        <w:t xml:space="preserve">Ressalta que es dóna la circumstància estranya d’haver aprovat la proposta el conjunt de grups i que ara es plantegi aquest atzucac. </w:t>
      </w:r>
    </w:p>
    <w:p w:rsidR="000856A0" w:rsidRDefault="000856A0" w:rsidP="007F77F2">
      <w:pPr>
        <w:rPr>
          <w:rFonts w:cs="Arial"/>
          <w:szCs w:val="24"/>
        </w:rPr>
      </w:pPr>
    </w:p>
    <w:p w:rsidR="000856A0" w:rsidRDefault="000856A0" w:rsidP="007F77F2">
      <w:pPr>
        <w:rPr>
          <w:rFonts w:cs="Arial"/>
          <w:szCs w:val="24"/>
        </w:rPr>
      </w:pPr>
      <w:r>
        <w:rPr>
          <w:rFonts w:cs="Arial"/>
          <w:szCs w:val="24"/>
        </w:rPr>
        <w:t xml:space="preserve">El Sr. </w:t>
      </w:r>
      <w:proofErr w:type="spellStart"/>
      <w:r>
        <w:rPr>
          <w:rFonts w:cs="Arial"/>
          <w:szCs w:val="24"/>
        </w:rPr>
        <w:t>Cusidó</w:t>
      </w:r>
      <w:proofErr w:type="spellEnd"/>
      <w:r>
        <w:rPr>
          <w:rFonts w:cs="Arial"/>
          <w:szCs w:val="24"/>
        </w:rPr>
        <w:t xml:space="preserve"> insisteix en que es torni a parlar públicament d’aquest tema per poder tenir una explicació de per què s’accepten unes coses i d’altres no, etc.</w:t>
      </w:r>
    </w:p>
    <w:p w:rsidR="000856A0" w:rsidRDefault="000856A0" w:rsidP="007F77F2">
      <w:pPr>
        <w:rPr>
          <w:rFonts w:cs="Arial"/>
          <w:szCs w:val="24"/>
        </w:rPr>
      </w:pPr>
    </w:p>
    <w:p w:rsidR="000856A0" w:rsidRDefault="000856A0" w:rsidP="007F77F2">
      <w:pPr>
        <w:rPr>
          <w:rFonts w:cs="Arial"/>
          <w:szCs w:val="24"/>
        </w:rPr>
      </w:pPr>
    </w:p>
    <w:p w:rsidR="000856A0" w:rsidRDefault="000856A0" w:rsidP="007F77F2">
      <w:pPr>
        <w:rPr>
          <w:rFonts w:cs="Arial"/>
          <w:szCs w:val="24"/>
        </w:rPr>
      </w:pPr>
      <w:r>
        <w:rPr>
          <w:rFonts w:cs="Arial"/>
          <w:szCs w:val="24"/>
        </w:rPr>
        <w:t>A continuació la CUP planteja els seus precs:</w:t>
      </w:r>
    </w:p>
    <w:p w:rsidR="001D1852" w:rsidRDefault="001D1852" w:rsidP="007F77F2">
      <w:pPr>
        <w:rPr>
          <w:rFonts w:cs="Arial"/>
          <w:szCs w:val="24"/>
        </w:rPr>
      </w:pPr>
    </w:p>
    <w:p w:rsidR="001D1852" w:rsidRDefault="001D1852" w:rsidP="007F77F2">
      <w:pPr>
        <w:rPr>
          <w:rFonts w:cs="Arial"/>
          <w:szCs w:val="24"/>
        </w:rPr>
      </w:pPr>
      <w:r>
        <w:rPr>
          <w:rFonts w:cs="Arial"/>
          <w:szCs w:val="24"/>
        </w:rPr>
        <w:t>Per part del Sr. Enric Miralles:</w:t>
      </w:r>
    </w:p>
    <w:p w:rsidR="000856A0" w:rsidRDefault="000856A0" w:rsidP="007F77F2">
      <w:pPr>
        <w:rPr>
          <w:rFonts w:cs="Arial"/>
          <w:szCs w:val="24"/>
        </w:rPr>
      </w:pPr>
    </w:p>
    <w:p w:rsidR="000856A0" w:rsidRPr="004236DA" w:rsidRDefault="00910E15" w:rsidP="00535C9C">
      <w:pPr>
        <w:pStyle w:val="Prrafodelista"/>
        <w:numPr>
          <w:ilvl w:val="0"/>
          <w:numId w:val="20"/>
        </w:numPr>
        <w:rPr>
          <w:rFonts w:cs="Arial"/>
          <w:szCs w:val="24"/>
        </w:rPr>
      </w:pPr>
      <w:r w:rsidRPr="00910E15">
        <w:rPr>
          <w:rFonts w:cs="Arial"/>
          <w:b/>
          <w:szCs w:val="24"/>
        </w:rPr>
        <w:t>Termini d’exposició pública</w:t>
      </w:r>
      <w:r w:rsidR="004236DA">
        <w:rPr>
          <w:rFonts w:cs="Arial"/>
          <w:b/>
          <w:szCs w:val="24"/>
        </w:rPr>
        <w:t xml:space="preserve"> del pressupost 2016</w:t>
      </w:r>
      <w:r w:rsidRPr="00910E15">
        <w:rPr>
          <w:rFonts w:cs="Arial"/>
          <w:b/>
          <w:szCs w:val="24"/>
        </w:rPr>
        <w:t>.</w:t>
      </w:r>
      <w:r w:rsidRPr="004236DA">
        <w:rPr>
          <w:rFonts w:cs="Arial"/>
          <w:b/>
          <w:szCs w:val="24"/>
        </w:rPr>
        <w:t xml:space="preserve"> </w:t>
      </w:r>
      <w:r w:rsidR="00D97534" w:rsidRPr="004236DA">
        <w:rPr>
          <w:rFonts w:cs="Arial"/>
          <w:szCs w:val="24"/>
        </w:rPr>
        <w:t>Comenten que han analitzat el pressupost</w:t>
      </w:r>
      <w:r w:rsidR="000856A0" w:rsidRPr="004236DA">
        <w:rPr>
          <w:rFonts w:cs="Arial"/>
          <w:szCs w:val="24"/>
        </w:rPr>
        <w:t xml:space="preserve"> i que han vist tot un seguit d’aspectes dels quals volen parlar. Diu que cap grup de l’oposició ha presentat al·legacions al pressupost i que això ha permès que quedin aprovats definitivament sense el debat necessari. Manifesten que si el seu grup no n’ha presentat és perquè tècnicament entenen que no presenta deficiències i no per falta de ganes a </w:t>
      </w:r>
      <w:r w:rsidR="000856A0" w:rsidRPr="004236DA">
        <w:rPr>
          <w:rFonts w:cs="Arial"/>
          <w:szCs w:val="24"/>
        </w:rPr>
        <w:lastRenderedPageBreak/>
        <w:t>nivell polític. Planteja que el període d’al·legacions ha estat només de 15 dies, quan per a altres tràmits hi ha un termini de 30 dies. Afegeix que aquest termini va caure a les festes de Nadal</w:t>
      </w:r>
      <w:r w:rsidR="00D97534" w:rsidRPr="004236DA">
        <w:rPr>
          <w:rFonts w:cs="Arial"/>
          <w:szCs w:val="24"/>
        </w:rPr>
        <w:t xml:space="preserve"> i que això ha provocat una manca de debat entre els grups polítics i la ciutadan</w:t>
      </w:r>
      <w:r w:rsidR="006331A2" w:rsidRPr="004236DA">
        <w:rPr>
          <w:rFonts w:cs="Arial"/>
          <w:szCs w:val="24"/>
        </w:rPr>
        <w:t>i</w:t>
      </w:r>
      <w:r w:rsidR="00D97534" w:rsidRPr="004236DA">
        <w:rPr>
          <w:rFonts w:cs="Arial"/>
          <w:szCs w:val="24"/>
        </w:rPr>
        <w:t>a. Recorda que des de la CUP venen demanant uns pressupostos participatius. Com a prec demanen que per a altres ocasions es dugui a terme un procés de participació, si més no, gradual, que es presentin abans els pressupostos o que es produeixi el debat necessari i es respecti un mínim d’un mes entre l’aprovació inicial i la finalització del període d’al·legacions.</w:t>
      </w:r>
    </w:p>
    <w:p w:rsidR="00D97534" w:rsidRDefault="00D97534" w:rsidP="007F77F2">
      <w:pPr>
        <w:rPr>
          <w:rFonts w:cs="Arial"/>
          <w:szCs w:val="24"/>
        </w:rPr>
      </w:pPr>
    </w:p>
    <w:p w:rsidR="00D97534" w:rsidRPr="004236DA" w:rsidRDefault="00910E15" w:rsidP="00535C9C">
      <w:pPr>
        <w:pStyle w:val="Prrafodelista"/>
        <w:numPr>
          <w:ilvl w:val="0"/>
          <w:numId w:val="20"/>
        </w:numPr>
        <w:rPr>
          <w:rFonts w:cs="Arial"/>
          <w:szCs w:val="24"/>
        </w:rPr>
      </w:pPr>
      <w:r w:rsidRPr="004236DA">
        <w:rPr>
          <w:rFonts w:cs="Arial"/>
          <w:b/>
          <w:szCs w:val="24"/>
        </w:rPr>
        <w:t xml:space="preserve">Ingressos. </w:t>
      </w:r>
      <w:r w:rsidR="00D97534" w:rsidRPr="004236DA">
        <w:rPr>
          <w:rFonts w:cs="Arial"/>
          <w:szCs w:val="24"/>
        </w:rPr>
        <w:t>Comenten que consideren que aquest</w:t>
      </w:r>
      <w:r w:rsidR="00DD61F2" w:rsidRPr="004236DA">
        <w:rPr>
          <w:rFonts w:cs="Arial"/>
          <w:szCs w:val="24"/>
        </w:rPr>
        <w:t>s</w:t>
      </w:r>
      <w:r w:rsidR="00D97534" w:rsidRPr="004236DA">
        <w:rPr>
          <w:rFonts w:cs="Arial"/>
          <w:szCs w:val="24"/>
        </w:rPr>
        <w:t xml:space="preserve"> pressupost</w:t>
      </w:r>
      <w:r w:rsidR="00DD61F2" w:rsidRPr="004236DA">
        <w:rPr>
          <w:rFonts w:cs="Arial"/>
          <w:szCs w:val="24"/>
        </w:rPr>
        <w:t>os</w:t>
      </w:r>
      <w:r w:rsidR="00D97534" w:rsidRPr="004236DA">
        <w:rPr>
          <w:rFonts w:cs="Arial"/>
          <w:szCs w:val="24"/>
        </w:rPr>
        <w:t xml:space="preserve"> </w:t>
      </w:r>
      <w:r w:rsidR="00DD61F2" w:rsidRPr="004236DA">
        <w:rPr>
          <w:rFonts w:cs="Arial"/>
          <w:szCs w:val="24"/>
        </w:rPr>
        <w:t xml:space="preserve">són </w:t>
      </w:r>
      <w:r w:rsidR="00D97534" w:rsidRPr="004236DA">
        <w:rPr>
          <w:rFonts w:cs="Arial"/>
          <w:szCs w:val="24"/>
        </w:rPr>
        <w:t>continuist</w:t>
      </w:r>
      <w:r w:rsidR="00DD61F2" w:rsidRPr="004236DA">
        <w:rPr>
          <w:rFonts w:cs="Arial"/>
          <w:szCs w:val="24"/>
        </w:rPr>
        <w:t>es</w:t>
      </w:r>
      <w:r w:rsidR="00D97534" w:rsidRPr="004236DA">
        <w:rPr>
          <w:rFonts w:cs="Arial"/>
          <w:szCs w:val="24"/>
        </w:rPr>
        <w:t xml:space="preserve"> donat que estan emmarcats </w:t>
      </w:r>
      <w:r w:rsidR="006331A2" w:rsidRPr="004236DA">
        <w:rPr>
          <w:rFonts w:cs="Arial"/>
          <w:szCs w:val="24"/>
        </w:rPr>
        <w:t>dins el</w:t>
      </w:r>
      <w:r w:rsidR="00D97534" w:rsidRPr="004236DA">
        <w:rPr>
          <w:rFonts w:cs="Arial"/>
          <w:szCs w:val="24"/>
        </w:rPr>
        <w:t xml:space="preserve"> Pla d’Ajust Econòmic i Financer 2012-2022. Exposen que entenen que aquest Pla és un limitant imposat a conseqüència d’una mala gestió política i econòmica duta a terme fins ara per anteriors responsables polítics de l’Ajuntament. Diuen que l’actual </w:t>
      </w:r>
      <w:r w:rsidR="005E3E67" w:rsidRPr="004236DA">
        <w:rPr>
          <w:rFonts w:cs="Arial"/>
          <w:szCs w:val="24"/>
        </w:rPr>
        <w:t>E</w:t>
      </w:r>
      <w:r w:rsidR="00D97534" w:rsidRPr="004236DA">
        <w:rPr>
          <w:rFonts w:cs="Arial"/>
          <w:szCs w:val="24"/>
        </w:rPr>
        <w:t xml:space="preserve">quip de </w:t>
      </w:r>
      <w:r w:rsidR="006331A2" w:rsidRPr="004236DA">
        <w:rPr>
          <w:rFonts w:cs="Arial"/>
          <w:szCs w:val="24"/>
        </w:rPr>
        <w:t>G</w:t>
      </w:r>
      <w:r w:rsidR="00D97534" w:rsidRPr="004236DA">
        <w:rPr>
          <w:rFonts w:cs="Arial"/>
          <w:szCs w:val="24"/>
        </w:rPr>
        <w:t xml:space="preserve">overn fa els pressupostos responent a una previsió realista de les despeses i prudent amb els ingressos. Declaren que celebren que es comenci a tocar de peus a terra i que no es </w:t>
      </w:r>
      <w:proofErr w:type="spellStart"/>
      <w:r w:rsidR="00D97534" w:rsidRPr="004236DA">
        <w:rPr>
          <w:rFonts w:cs="Arial"/>
          <w:szCs w:val="24"/>
        </w:rPr>
        <w:t>preveguin</w:t>
      </w:r>
      <w:proofErr w:type="spellEnd"/>
      <w:r w:rsidR="00D97534" w:rsidRPr="004236DA">
        <w:rPr>
          <w:rFonts w:cs="Arial"/>
          <w:szCs w:val="24"/>
        </w:rPr>
        <w:t xml:space="preserve"> ingressos derivats de </w:t>
      </w:r>
      <w:r w:rsidR="00287C93" w:rsidRPr="004236DA">
        <w:rPr>
          <w:rFonts w:cs="Arial"/>
          <w:szCs w:val="24"/>
        </w:rPr>
        <w:t>la cessió</w:t>
      </w:r>
      <w:r w:rsidR="00D97534" w:rsidRPr="004236DA">
        <w:rPr>
          <w:rFonts w:cs="Arial"/>
          <w:szCs w:val="24"/>
        </w:rPr>
        <w:t xml:space="preserve"> de sòl públic</w:t>
      </w:r>
      <w:r w:rsidR="00287C93" w:rsidRPr="004236DA">
        <w:rPr>
          <w:rFonts w:cs="Arial"/>
          <w:szCs w:val="24"/>
        </w:rPr>
        <w:t xml:space="preserve"> a empreses privades, o de cànons aconseguits pel pagament de milions d’euros fruit de </w:t>
      </w:r>
      <w:proofErr w:type="spellStart"/>
      <w:r w:rsidR="00287C93" w:rsidRPr="004236DA">
        <w:rPr>
          <w:rFonts w:cs="Arial"/>
          <w:szCs w:val="24"/>
        </w:rPr>
        <w:t>l’externalització</w:t>
      </w:r>
      <w:proofErr w:type="spellEnd"/>
      <w:r w:rsidR="00287C93" w:rsidRPr="004236DA">
        <w:rPr>
          <w:rFonts w:cs="Arial"/>
          <w:szCs w:val="24"/>
        </w:rPr>
        <w:t xml:space="preserve"> de serveis públics bàsics. Diu que entenen que l’Ajuntament s’ha de finançar a través dels seus ingressos normals i que ha d’evitar els ingressos extraordinaris i atípics.</w:t>
      </w:r>
      <w:r w:rsidR="005E3E67" w:rsidRPr="004236DA">
        <w:rPr>
          <w:rFonts w:cs="Arial"/>
          <w:szCs w:val="24"/>
        </w:rPr>
        <w:t xml:space="preserve"> Comenta que l’Equip de </w:t>
      </w:r>
      <w:r w:rsidR="006331A2" w:rsidRPr="004236DA">
        <w:rPr>
          <w:rFonts w:cs="Arial"/>
          <w:szCs w:val="24"/>
        </w:rPr>
        <w:t>G</w:t>
      </w:r>
      <w:r w:rsidR="005E3E67" w:rsidRPr="004236DA">
        <w:rPr>
          <w:rFonts w:cs="Arial"/>
          <w:szCs w:val="24"/>
        </w:rPr>
        <w:t xml:space="preserve">overn ha anat assimilant el missatge de la CUP per iniciativa pròpia o com a conseqüència de les crítiques que els han fet en els darrers anys. Com a prec demanen que aquests pressupostos assentin un precedent per a la planificació dels ingressos i que l’Ajuntament no contempli més </w:t>
      </w:r>
      <w:proofErr w:type="spellStart"/>
      <w:r w:rsidR="005E3E67" w:rsidRPr="004236DA">
        <w:rPr>
          <w:rFonts w:cs="Arial"/>
          <w:szCs w:val="24"/>
        </w:rPr>
        <w:t>externalitzacions</w:t>
      </w:r>
      <w:proofErr w:type="spellEnd"/>
      <w:r w:rsidR="005E3E67" w:rsidRPr="004236DA">
        <w:rPr>
          <w:rFonts w:cs="Arial"/>
          <w:szCs w:val="24"/>
        </w:rPr>
        <w:t>, privatitzacions, cessions de sòl públic o la creació de serveis públics per vendre’ls a empreses per tal d’aconseguir ingressos addicionals.</w:t>
      </w:r>
    </w:p>
    <w:p w:rsidR="005E3E67" w:rsidRPr="004236DA" w:rsidRDefault="005E3E67" w:rsidP="004236DA">
      <w:pPr>
        <w:pStyle w:val="Prrafodelista"/>
        <w:ind w:left="1440"/>
        <w:rPr>
          <w:rFonts w:cs="Arial"/>
          <w:b/>
          <w:szCs w:val="24"/>
        </w:rPr>
      </w:pPr>
    </w:p>
    <w:p w:rsidR="005E3E67" w:rsidRPr="004236DA" w:rsidRDefault="00DD61F2" w:rsidP="00535C9C">
      <w:pPr>
        <w:pStyle w:val="Prrafodelista"/>
        <w:numPr>
          <w:ilvl w:val="0"/>
          <w:numId w:val="20"/>
        </w:numPr>
        <w:rPr>
          <w:rFonts w:cs="Arial"/>
          <w:szCs w:val="24"/>
        </w:rPr>
      </w:pPr>
      <w:r w:rsidRPr="004236DA">
        <w:rPr>
          <w:rFonts w:cs="Arial"/>
          <w:b/>
          <w:szCs w:val="24"/>
        </w:rPr>
        <w:t xml:space="preserve">Suport al teixit associatiu del poble. </w:t>
      </w:r>
      <w:r w:rsidRPr="004236DA">
        <w:rPr>
          <w:rFonts w:cs="Arial"/>
          <w:szCs w:val="24"/>
        </w:rPr>
        <w:t xml:space="preserve">Comenta que consideren que aquest suport es fa d’una manera discrecional i errònia. A títol d’exemple diu que per al 2016 només sis entitats del poble rebran </w:t>
      </w:r>
      <w:r w:rsidR="00BE6AB4" w:rsidRPr="004236DA">
        <w:rPr>
          <w:rFonts w:cs="Arial"/>
          <w:szCs w:val="24"/>
        </w:rPr>
        <w:t xml:space="preserve">subvencions per import de 15.250€. Exposa </w:t>
      </w:r>
      <w:r w:rsidR="006331A2" w:rsidRPr="004236DA">
        <w:rPr>
          <w:rFonts w:cs="Arial"/>
          <w:szCs w:val="24"/>
        </w:rPr>
        <w:t xml:space="preserve">que </w:t>
      </w:r>
      <w:r w:rsidR="00BE6AB4" w:rsidRPr="004236DA">
        <w:rPr>
          <w:rFonts w:cs="Arial"/>
          <w:szCs w:val="24"/>
        </w:rPr>
        <w:t>no tot el suport al teixit associatiu es fa en base a diners i que entenen que l’autofinançament per a una organització és la base de la seva independència respecte de les administracions. Manifesta que no critiquen a aquelles entitats o activitats que reben subvenció de l’Ajuntament, sinó</w:t>
      </w:r>
      <w:r w:rsidR="006331A2" w:rsidRPr="004236DA">
        <w:rPr>
          <w:rFonts w:cs="Arial"/>
          <w:szCs w:val="24"/>
        </w:rPr>
        <w:t xml:space="preserve"> que no hi hagi uns criteris ben definits</w:t>
      </w:r>
      <w:r w:rsidR="00BE6AB4" w:rsidRPr="004236DA">
        <w:rPr>
          <w:rFonts w:cs="Arial"/>
          <w:szCs w:val="24"/>
        </w:rPr>
        <w:t xml:space="preserve"> on totes les entitats puguin saber si poden o no accedir al finançament públic i que l’</w:t>
      </w:r>
      <w:r w:rsidR="006331A2" w:rsidRPr="004236DA">
        <w:rPr>
          <w:rFonts w:cs="Arial"/>
          <w:szCs w:val="24"/>
        </w:rPr>
        <w:t>E</w:t>
      </w:r>
      <w:r w:rsidR="00BE6AB4" w:rsidRPr="004236DA">
        <w:rPr>
          <w:rFonts w:cs="Arial"/>
          <w:szCs w:val="24"/>
        </w:rPr>
        <w:t xml:space="preserve">quip de </w:t>
      </w:r>
      <w:r w:rsidR="006331A2" w:rsidRPr="004236DA">
        <w:rPr>
          <w:rFonts w:cs="Arial"/>
          <w:szCs w:val="24"/>
        </w:rPr>
        <w:t>G</w:t>
      </w:r>
      <w:r w:rsidR="00BE6AB4" w:rsidRPr="004236DA">
        <w:rPr>
          <w:rFonts w:cs="Arial"/>
          <w:szCs w:val="24"/>
        </w:rPr>
        <w:t>overn decideixi si avui te’n dono o no en funció del que els sembli millor i s’estableixi un tracte igual per a totes les entitats que participen a la vida associativa del municipi. Com a prec demanen que s’acabi amb aquesta pràctica i que s’elaborin uns criteris consensuats d’accés al finançament públic local.</w:t>
      </w:r>
    </w:p>
    <w:p w:rsidR="00BE6AB4" w:rsidRPr="00BE6AB4" w:rsidRDefault="00BE6AB4" w:rsidP="00BE6AB4">
      <w:pPr>
        <w:rPr>
          <w:rFonts w:cs="Arial"/>
          <w:szCs w:val="24"/>
        </w:rPr>
      </w:pPr>
    </w:p>
    <w:p w:rsidR="00B67EBF" w:rsidRDefault="00B67EBF" w:rsidP="007F77F2">
      <w:pPr>
        <w:rPr>
          <w:rFonts w:cs="Arial"/>
          <w:szCs w:val="24"/>
        </w:rPr>
      </w:pPr>
    </w:p>
    <w:p w:rsidR="00B67EBF" w:rsidRDefault="00B67EBF" w:rsidP="007F77F2">
      <w:pPr>
        <w:rPr>
          <w:rFonts w:cs="Arial"/>
          <w:szCs w:val="24"/>
        </w:rPr>
      </w:pPr>
    </w:p>
    <w:p w:rsidR="00B67EBF" w:rsidRDefault="00B67EBF" w:rsidP="007F77F2">
      <w:pPr>
        <w:rPr>
          <w:rFonts w:cs="Arial"/>
          <w:szCs w:val="24"/>
        </w:rPr>
      </w:pPr>
    </w:p>
    <w:p w:rsidR="000856A0" w:rsidRDefault="001D1852" w:rsidP="007F77F2">
      <w:pPr>
        <w:rPr>
          <w:rFonts w:cs="Arial"/>
          <w:szCs w:val="24"/>
        </w:rPr>
      </w:pPr>
      <w:r>
        <w:rPr>
          <w:rFonts w:cs="Arial"/>
          <w:szCs w:val="24"/>
        </w:rPr>
        <w:lastRenderedPageBreak/>
        <w:t xml:space="preserve">Per part de la Sra. Teia </w:t>
      </w:r>
      <w:proofErr w:type="spellStart"/>
      <w:r>
        <w:rPr>
          <w:rFonts w:cs="Arial"/>
          <w:szCs w:val="24"/>
        </w:rPr>
        <w:t>Àlvarez</w:t>
      </w:r>
      <w:proofErr w:type="spellEnd"/>
      <w:r>
        <w:rPr>
          <w:rFonts w:cs="Arial"/>
          <w:szCs w:val="24"/>
        </w:rPr>
        <w:t>:</w:t>
      </w:r>
    </w:p>
    <w:p w:rsidR="001D1852" w:rsidRDefault="001D1852" w:rsidP="007F77F2">
      <w:pPr>
        <w:rPr>
          <w:rFonts w:cs="Arial"/>
          <w:szCs w:val="24"/>
        </w:rPr>
      </w:pPr>
    </w:p>
    <w:p w:rsidR="000856A0" w:rsidRPr="004236DA" w:rsidRDefault="001D1852" w:rsidP="00535C9C">
      <w:pPr>
        <w:pStyle w:val="Prrafodelista"/>
        <w:numPr>
          <w:ilvl w:val="0"/>
          <w:numId w:val="20"/>
        </w:numPr>
        <w:rPr>
          <w:rFonts w:cs="Arial"/>
          <w:szCs w:val="24"/>
        </w:rPr>
      </w:pPr>
      <w:r w:rsidRPr="00E91B42">
        <w:rPr>
          <w:rFonts w:cs="Arial"/>
          <w:b/>
          <w:szCs w:val="24"/>
        </w:rPr>
        <w:t>Memòria explicativa del pressupost.</w:t>
      </w:r>
      <w:r w:rsidRPr="004236DA">
        <w:rPr>
          <w:rFonts w:cs="Arial"/>
          <w:b/>
          <w:szCs w:val="24"/>
        </w:rPr>
        <w:t xml:space="preserve"> </w:t>
      </w:r>
      <w:r w:rsidRPr="004236DA">
        <w:rPr>
          <w:rFonts w:cs="Arial"/>
          <w:szCs w:val="24"/>
        </w:rPr>
        <w:t xml:space="preserve">Comenta que a l’últim paràgraf de la memòria explicativa del projecte del pressupost que fa el regidor d’Hisenda, diu textualment: “ que per a aquests pressupostos de 2016 s’augmenten recursos tècnics i econòmics per a polítiques que permetin desenvolupar estratègies encaminades a generar activitat econòmica i ocupació i garantir la cohesió social”. Plantegen que l’afirmació no és </w:t>
      </w:r>
      <w:r w:rsidR="004236DA" w:rsidRPr="004236DA">
        <w:rPr>
          <w:rFonts w:cs="Arial"/>
          <w:szCs w:val="24"/>
        </w:rPr>
        <w:t>certa</w:t>
      </w:r>
      <w:r w:rsidRPr="004236DA">
        <w:rPr>
          <w:rFonts w:cs="Arial"/>
          <w:szCs w:val="24"/>
        </w:rPr>
        <w:t>, si s’analitzen els pressupostos 2015 i 2016 i es veu que realment s’han reduït les partides. A títol d’exemple diu que al 2015 la partida de “foment a l’ocupació” era de 100.526 €, que per a 2016 ha passar a ser només de 42.801€. Respecte al tema de la generació d’activitat econòmica comenta que han fet una agrupació de partides relacionades amb aquest</w:t>
      </w:r>
      <w:r w:rsidR="004236DA" w:rsidRPr="004236DA">
        <w:rPr>
          <w:rFonts w:cs="Arial"/>
          <w:szCs w:val="24"/>
        </w:rPr>
        <w:t>a</w:t>
      </w:r>
      <w:r w:rsidRPr="004236DA">
        <w:rPr>
          <w:rFonts w:cs="Arial"/>
          <w:szCs w:val="24"/>
        </w:rPr>
        <w:t xml:space="preserve"> </w:t>
      </w:r>
      <w:r w:rsidR="004236DA" w:rsidRPr="004236DA">
        <w:rPr>
          <w:rFonts w:cs="Arial"/>
          <w:szCs w:val="24"/>
        </w:rPr>
        <w:t>qüestió</w:t>
      </w:r>
      <w:r w:rsidRPr="004236DA">
        <w:rPr>
          <w:rFonts w:cs="Arial"/>
          <w:szCs w:val="24"/>
        </w:rPr>
        <w:t xml:space="preserve"> i </w:t>
      </w:r>
      <w:r w:rsidR="004236DA" w:rsidRPr="004236DA">
        <w:rPr>
          <w:rFonts w:cs="Arial"/>
          <w:szCs w:val="24"/>
        </w:rPr>
        <w:t xml:space="preserve">que </w:t>
      </w:r>
      <w:r w:rsidRPr="004236DA">
        <w:rPr>
          <w:rFonts w:cs="Arial"/>
          <w:szCs w:val="24"/>
        </w:rPr>
        <w:t xml:space="preserve">també han pogut constatar que hi ha una disminució dels diners que s’hi destinen, que passen de 47.720€ a 18.500€, i </w:t>
      </w:r>
      <w:r w:rsidR="00E91B42" w:rsidRPr="004236DA">
        <w:rPr>
          <w:rFonts w:cs="Arial"/>
          <w:szCs w:val="24"/>
        </w:rPr>
        <w:t xml:space="preserve">que </w:t>
      </w:r>
      <w:r w:rsidRPr="004236DA">
        <w:rPr>
          <w:rFonts w:cs="Arial"/>
          <w:szCs w:val="24"/>
        </w:rPr>
        <w:t xml:space="preserve">ha desaparegut </w:t>
      </w:r>
      <w:r w:rsidR="00E91B42" w:rsidRPr="004236DA">
        <w:rPr>
          <w:rFonts w:cs="Arial"/>
          <w:szCs w:val="24"/>
        </w:rPr>
        <w:t>la partida destinada a</w:t>
      </w:r>
      <w:r w:rsidRPr="004236DA">
        <w:rPr>
          <w:rFonts w:cs="Arial"/>
          <w:szCs w:val="24"/>
        </w:rPr>
        <w:t xml:space="preserve"> mercats</w:t>
      </w:r>
      <w:r w:rsidR="00E91B42" w:rsidRPr="004236DA">
        <w:rPr>
          <w:rFonts w:cs="Arial"/>
          <w:szCs w:val="24"/>
        </w:rPr>
        <w:t xml:space="preserve"> i ha disminuït considerablement la destinada a informació  i promoció turística, que només és de 18.500€</w:t>
      </w:r>
      <w:r w:rsidRPr="004236DA">
        <w:rPr>
          <w:rFonts w:cs="Arial"/>
          <w:szCs w:val="24"/>
        </w:rPr>
        <w:t>. Com a prec demanen que no s’afirmin coses que no són certes</w:t>
      </w:r>
      <w:r w:rsidR="00E91B42" w:rsidRPr="004236DA">
        <w:rPr>
          <w:rFonts w:cs="Arial"/>
          <w:szCs w:val="24"/>
        </w:rPr>
        <w:t xml:space="preserve"> i que no es faci de manera gratuïta.  Així mateix </w:t>
      </w:r>
      <w:r w:rsidR="005E2278">
        <w:rPr>
          <w:rFonts w:cs="Arial"/>
          <w:szCs w:val="24"/>
        </w:rPr>
        <w:t>diuen</w:t>
      </w:r>
      <w:r w:rsidR="00E91B42" w:rsidRPr="004236DA">
        <w:rPr>
          <w:rFonts w:cs="Arial"/>
          <w:szCs w:val="24"/>
        </w:rPr>
        <w:t xml:space="preserve"> que es feia constar, pel que fa a Serveis Socials, que s’incrementaven les partides respecte a 2015, i que han pogut constatar que </w:t>
      </w:r>
      <w:r w:rsidR="004236DA" w:rsidRPr="004236DA">
        <w:rPr>
          <w:rFonts w:cs="Arial"/>
          <w:szCs w:val="24"/>
        </w:rPr>
        <w:t>l’</w:t>
      </w:r>
      <w:r w:rsidR="00E91B42" w:rsidRPr="004236DA">
        <w:rPr>
          <w:rFonts w:cs="Arial"/>
          <w:szCs w:val="24"/>
        </w:rPr>
        <w:t xml:space="preserve">augment és relatiu perquè, si bé s’ha incrementat gairebé en 20.000€, aquests van destinats al lloguer social o a cases de pas pel tema dels problemes amb la dació en pagament de </w:t>
      </w:r>
      <w:proofErr w:type="spellStart"/>
      <w:r w:rsidR="00E91B42" w:rsidRPr="004236DA">
        <w:rPr>
          <w:rFonts w:cs="Arial"/>
          <w:szCs w:val="24"/>
        </w:rPr>
        <w:t>Bankia</w:t>
      </w:r>
      <w:proofErr w:type="spellEnd"/>
      <w:r w:rsidR="00E91B42" w:rsidRPr="004236DA">
        <w:rPr>
          <w:rFonts w:cs="Arial"/>
          <w:szCs w:val="24"/>
        </w:rPr>
        <w:t xml:space="preserve"> i la pèrdua de les cases del Ravalet</w:t>
      </w:r>
      <w:r w:rsidR="00FD4832" w:rsidRPr="004236DA">
        <w:rPr>
          <w:rFonts w:cs="Arial"/>
          <w:szCs w:val="24"/>
        </w:rPr>
        <w:t>. Demanen confirmació sobre aquesta qüestió i alhora comenten que si és així vol dir que la resta de programes de Serveis Socials han quedat amb el mateix pressupost que l’any passat.</w:t>
      </w:r>
    </w:p>
    <w:p w:rsidR="00FD4832" w:rsidRDefault="00FD4832" w:rsidP="00FD4832">
      <w:pPr>
        <w:rPr>
          <w:rFonts w:cs="Arial"/>
          <w:szCs w:val="24"/>
        </w:rPr>
      </w:pPr>
    </w:p>
    <w:p w:rsidR="006A2659" w:rsidRDefault="006A2659" w:rsidP="00FD4832">
      <w:pPr>
        <w:rPr>
          <w:rFonts w:cs="Arial"/>
          <w:szCs w:val="24"/>
        </w:rPr>
      </w:pPr>
    </w:p>
    <w:p w:rsidR="00FD4832" w:rsidRDefault="00FD4832" w:rsidP="00FD4832">
      <w:pPr>
        <w:rPr>
          <w:rFonts w:cs="Arial"/>
          <w:szCs w:val="24"/>
        </w:rPr>
      </w:pPr>
      <w:r>
        <w:rPr>
          <w:rFonts w:cs="Arial"/>
          <w:szCs w:val="24"/>
        </w:rPr>
        <w:t>El Sr. Oliva comenta que s’han fet unes afirmacions que no comparteixen i que consideren que no són certes.</w:t>
      </w:r>
    </w:p>
    <w:p w:rsidR="00FD4832" w:rsidRDefault="00FD4832" w:rsidP="00FD4832">
      <w:pPr>
        <w:rPr>
          <w:rFonts w:cs="Arial"/>
          <w:szCs w:val="24"/>
        </w:rPr>
      </w:pPr>
    </w:p>
    <w:p w:rsidR="00FD4832" w:rsidRDefault="00FD4832" w:rsidP="00FD4832">
      <w:pPr>
        <w:rPr>
          <w:rFonts w:cs="Arial"/>
          <w:szCs w:val="24"/>
        </w:rPr>
      </w:pPr>
      <w:r>
        <w:rPr>
          <w:rFonts w:cs="Arial"/>
          <w:szCs w:val="24"/>
        </w:rPr>
        <w:t>Exposa que ha estat la primera vegada que s’han portat uns pressupostos a audiència pública, que era un compromís que tenien al seu programa.</w:t>
      </w:r>
    </w:p>
    <w:p w:rsidR="00FD4832" w:rsidRDefault="00FD4832" w:rsidP="00FD4832">
      <w:pPr>
        <w:rPr>
          <w:rFonts w:cs="Arial"/>
          <w:szCs w:val="24"/>
        </w:rPr>
      </w:pPr>
    </w:p>
    <w:p w:rsidR="002D1706" w:rsidRDefault="00FD4832" w:rsidP="007F77F2">
      <w:pPr>
        <w:rPr>
          <w:rFonts w:cs="Arial"/>
          <w:szCs w:val="24"/>
        </w:rPr>
      </w:pPr>
      <w:r>
        <w:rPr>
          <w:rFonts w:cs="Arial"/>
          <w:szCs w:val="24"/>
        </w:rPr>
        <w:t>Respecte al tema del Pla d’Ajust 2012-2022 comenta que aquest s’ha de complir i que com a objectiu el volen reduir i sortir d’aquesta situació.</w:t>
      </w:r>
    </w:p>
    <w:p w:rsidR="00FD4832" w:rsidRDefault="00FD4832" w:rsidP="007F77F2">
      <w:pPr>
        <w:rPr>
          <w:rFonts w:cs="Arial"/>
          <w:szCs w:val="24"/>
        </w:rPr>
      </w:pPr>
    </w:p>
    <w:p w:rsidR="00FD4832" w:rsidRDefault="00FD4832" w:rsidP="007F77F2">
      <w:pPr>
        <w:rPr>
          <w:rFonts w:cs="Arial"/>
          <w:szCs w:val="24"/>
        </w:rPr>
      </w:pPr>
      <w:r>
        <w:rPr>
          <w:rFonts w:cs="Arial"/>
          <w:szCs w:val="24"/>
        </w:rPr>
        <w:t>Comenta que al pressupost no hi ha ingressos extres perquè no existeixen i que si es trobés la manera de generar-los, dins el que és el foment de l’ocupació i de l’activitat local, els tindrien en compte.</w:t>
      </w:r>
    </w:p>
    <w:p w:rsidR="00FD4832" w:rsidRDefault="00FD4832" w:rsidP="007F77F2">
      <w:pPr>
        <w:rPr>
          <w:rFonts w:cs="Arial"/>
          <w:szCs w:val="24"/>
        </w:rPr>
      </w:pPr>
    </w:p>
    <w:p w:rsidR="00FD4832" w:rsidRDefault="00FD4832" w:rsidP="007F77F2">
      <w:pPr>
        <w:rPr>
          <w:rFonts w:cs="Arial"/>
          <w:szCs w:val="24"/>
        </w:rPr>
      </w:pPr>
      <w:r>
        <w:rPr>
          <w:rFonts w:cs="Arial"/>
          <w:szCs w:val="24"/>
        </w:rPr>
        <w:t>Pel que fa a les polítiques de reactivació i cohesió social diu que la principal despesa d’aquest any és el polígon industrial.</w:t>
      </w:r>
    </w:p>
    <w:p w:rsidR="00FD4832" w:rsidRDefault="00FD4832" w:rsidP="007F77F2">
      <w:pPr>
        <w:rPr>
          <w:rFonts w:cs="Arial"/>
          <w:szCs w:val="24"/>
        </w:rPr>
      </w:pPr>
    </w:p>
    <w:p w:rsidR="00FD4832" w:rsidRDefault="00FD4832" w:rsidP="007F77F2">
      <w:pPr>
        <w:rPr>
          <w:rFonts w:cs="Arial"/>
          <w:szCs w:val="24"/>
        </w:rPr>
      </w:pPr>
      <w:r>
        <w:rPr>
          <w:rFonts w:cs="Arial"/>
          <w:szCs w:val="24"/>
        </w:rPr>
        <w:t xml:space="preserve">En relació a les despeses socials comenta que aquest any hi </w:t>
      </w:r>
      <w:r w:rsidR="004236DA">
        <w:rPr>
          <w:rFonts w:cs="Arial"/>
          <w:szCs w:val="24"/>
        </w:rPr>
        <w:t xml:space="preserve">ha </w:t>
      </w:r>
      <w:r>
        <w:rPr>
          <w:rFonts w:cs="Arial"/>
          <w:szCs w:val="24"/>
        </w:rPr>
        <w:t>hagut una reducció significativa d’ingressos i que, tot i que les partides s’han hagut d’ajustar</w:t>
      </w:r>
      <w:r w:rsidR="006A2659">
        <w:rPr>
          <w:rFonts w:cs="Arial"/>
          <w:szCs w:val="24"/>
        </w:rPr>
        <w:t xml:space="preserve"> a la baixa</w:t>
      </w:r>
      <w:r>
        <w:rPr>
          <w:rFonts w:cs="Arial"/>
          <w:szCs w:val="24"/>
        </w:rPr>
        <w:t>, les de Serveis Socials s’han mantingut.</w:t>
      </w:r>
    </w:p>
    <w:p w:rsidR="00FD4832" w:rsidRDefault="00FD4832" w:rsidP="007F77F2">
      <w:pPr>
        <w:rPr>
          <w:rFonts w:cs="Arial"/>
          <w:szCs w:val="24"/>
        </w:rPr>
      </w:pPr>
    </w:p>
    <w:p w:rsidR="002D1706" w:rsidRDefault="006A2659" w:rsidP="007F77F2">
      <w:pPr>
        <w:rPr>
          <w:rFonts w:cs="Arial"/>
          <w:szCs w:val="24"/>
        </w:rPr>
      </w:pPr>
      <w:r>
        <w:rPr>
          <w:rFonts w:cs="Arial"/>
          <w:szCs w:val="24"/>
        </w:rPr>
        <w:lastRenderedPageBreak/>
        <w:t>Comenta que sobre les subvencions no hi ha cap criteri discrecional i que s’han inclòs totes aquelles que tenen conveni amb una quantitat assignada.</w:t>
      </w:r>
    </w:p>
    <w:p w:rsidR="006A2659" w:rsidRDefault="006A2659" w:rsidP="007F77F2">
      <w:pPr>
        <w:rPr>
          <w:rFonts w:cs="Arial"/>
          <w:szCs w:val="24"/>
        </w:rPr>
      </w:pPr>
    </w:p>
    <w:p w:rsidR="006A2659" w:rsidRDefault="00B55404" w:rsidP="007F77F2">
      <w:pPr>
        <w:rPr>
          <w:rFonts w:cs="Arial"/>
          <w:szCs w:val="24"/>
        </w:rPr>
      </w:pPr>
      <w:r>
        <w:rPr>
          <w:rFonts w:cs="Arial"/>
          <w:szCs w:val="24"/>
        </w:rPr>
        <w:t xml:space="preserve">La Sra. </w:t>
      </w:r>
      <w:proofErr w:type="spellStart"/>
      <w:r>
        <w:rPr>
          <w:rFonts w:cs="Arial"/>
          <w:szCs w:val="24"/>
        </w:rPr>
        <w:t>Ruhí</w:t>
      </w:r>
      <w:proofErr w:type="spellEnd"/>
      <w:r>
        <w:rPr>
          <w:rFonts w:cs="Arial"/>
          <w:szCs w:val="24"/>
        </w:rPr>
        <w:t xml:space="preserve"> exposa que s’han afegit 16.000€ més en el tema de productes alimentaris perquè s’han inclòs les targetes Bon Àrea</w:t>
      </w:r>
      <w:r w:rsidR="00B00F1B">
        <w:rPr>
          <w:rFonts w:cs="Arial"/>
          <w:szCs w:val="24"/>
        </w:rPr>
        <w:t>.</w:t>
      </w:r>
    </w:p>
    <w:p w:rsidR="00B00F1B" w:rsidRDefault="00B00F1B" w:rsidP="007F77F2">
      <w:pPr>
        <w:rPr>
          <w:rFonts w:cs="Arial"/>
          <w:szCs w:val="24"/>
        </w:rPr>
      </w:pPr>
    </w:p>
    <w:p w:rsidR="00B00F1B" w:rsidRDefault="00B00F1B" w:rsidP="007F77F2">
      <w:pPr>
        <w:rPr>
          <w:rFonts w:cs="Arial"/>
          <w:szCs w:val="24"/>
        </w:rPr>
      </w:pPr>
      <w:r>
        <w:rPr>
          <w:rFonts w:cs="Arial"/>
          <w:szCs w:val="24"/>
        </w:rPr>
        <w:t xml:space="preserve">En relació a l’apartat de </w:t>
      </w:r>
      <w:r w:rsidRPr="00B00F1B">
        <w:rPr>
          <w:rFonts w:cs="Arial"/>
          <w:i/>
          <w:szCs w:val="24"/>
        </w:rPr>
        <w:t>Treball social en famílies</w:t>
      </w:r>
      <w:r>
        <w:rPr>
          <w:rFonts w:cs="Arial"/>
          <w:szCs w:val="24"/>
        </w:rPr>
        <w:t>, diu que puja 65.000€ i que l’any passat pujava uns 46.000€.</w:t>
      </w:r>
    </w:p>
    <w:p w:rsidR="00B00F1B" w:rsidRDefault="00B00F1B" w:rsidP="007F77F2">
      <w:pPr>
        <w:rPr>
          <w:rFonts w:cs="Arial"/>
          <w:szCs w:val="24"/>
        </w:rPr>
      </w:pPr>
    </w:p>
    <w:p w:rsidR="00717FA2" w:rsidRDefault="00717FA2" w:rsidP="007F77F2">
      <w:pPr>
        <w:rPr>
          <w:rFonts w:cs="Arial"/>
          <w:szCs w:val="24"/>
        </w:rPr>
      </w:pPr>
      <w:r>
        <w:rPr>
          <w:rFonts w:cs="Arial"/>
          <w:szCs w:val="24"/>
        </w:rPr>
        <w:t xml:space="preserve">La Sra. </w:t>
      </w:r>
      <w:proofErr w:type="spellStart"/>
      <w:r>
        <w:rPr>
          <w:rFonts w:cs="Arial"/>
          <w:szCs w:val="24"/>
        </w:rPr>
        <w:t>Àlvarez</w:t>
      </w:r>
      <w:proofErr w:type="spellEnd"/>
      <w:r>
        <w:rPr>
          <w:rFonts w:cs="Arial"/>
          <w:szCs w:val="24"/>
        </w:rPr>
        <w:t xml:space="preserve"> comenta que ells es referien al total de despeses de Serveis Socials i no al detall de cada partida.</w:t>
      </w:r>
    </w:p>
    <w:p w:rsidR="00717FA2" w:rsidRDefault="00717FA2" w:rsidP="007F77F2">
      <w:pPr>
        <w:rPr>
          <w:rFonts w:cs="Arial"/>
          <w:szCs w:val="24"/>
        </w:rPr>
      </w:pPr>
    </w:p>
    <w:p w:rsidR="00717FA2" w:rsidRDefault="00717FA2" w:rsidP="007F77F2">
      <w:pPr>
        <w:rPr>
          <w:rFonts w:cs="Arial"/>
          <w:szCs w:val="24"/>
        </w:rPr>
      </w:pPr>
      <w:r>
        <w:rPr>
          <w:rFonts w:cs="Arial"/>
          <w:szCs w:val="24"/>
        </w:rPr>
        <w:t xml:space="preserve">La Sra. </w:t>
      </w:r>
      <w:proofErr w:type="spellStart"/>
      <w:r>
        <w:rPr>
          <w:rFonts w:cs="Arial"/>
          <w:szCs w:val="24"/>
        </w:rPr>
        <w:t>Ruhí</w:t>
      </w:r>
      <w:proofErr w:type="spellEnd"/>
      <w:r>
        <w:rPr>
          <w:rFonts w:cs="Arial"/>
          <w:szCs w:val="24"/>
        </w:rPr>
        <w:t xml:space="preserve"> aclareix que hi havia altres despeses com la de fotocòpies, etc que s’han canviat de partida.</w:t>
      </w:r>
    </w:p>
    <w:p w:rsidR="00717FA2" w:rsidRDefault="00717FA2" w:rsidP="007F77F2">
      <w:pPr>
        <w:rPr>
          <w:rFonts w:cs="Arial"/>
          <w:szCs w:val="24"/>
        </w:rPr>
      </w:pPr>
    </w:p>
    <w:p w:rsidR="00717FA2" w:rsidRDefault="00717FA2" w:rsidP="007F77F2">
      <w:pPr>
        <w:rPr>
          <w:rFonts w:cs="Arial"/>
          <w:szCs w:val="24"/>
        </w:rPr>
      </w:pPr>
      <w:r>
        <w:rPr>
          <w:rFonts w:cs="Arial"/>
          <w:szCs w:val="24"/>
        </w:rPr>
        <w:t xml:space="preserve">El Sr. Miralles exposa que entenen que les opinions no siguin compartides, però que un tema és que es compleixi el compromís programàtic de fer una audiència pública i un altre és </w:t>
      </w:r>
      <w:proofErr w:type="spellStart"/>
      <w:r>
        <w:rPr>
          <w:rFonts w:cs="Arial"/>
          <w:szCs w:val="24"/>
        </w:rPr>
        <w:t>encorsetar</w:t>
      </w:r>
      <w:proofErr w:type="spellEnd"/>
      <w:r>
        <w:rPr>
          <w:rFonts w:cs="Arial"/>
          <w:szCs w:val="24"/>
        </w:rPr>
        <w:t xml:space="preserve"> uns terminis per fer al·legacions. </w:t>
      </w:r>
    </w:p>
    <w:p w:rsidR="00717FA2" w:rsidRDefault="00717FA2" w:rsidP="007F77F2">
      <w:pPr>
        <w:rPr>
          <w:rFonts w:cs="Arial"/>
          <w:szCs w:val="24"/>
        </w:rPr>
      </w:pPr>
    </w:p>
    <w:p w:rsidR="00717FA2" w:rsidRDefault="00717FA2" w:rsidP="007F77F2">
      <w:pPr>
        <w:rPr>
          <w:rFonts w:cs="Arial"/>
          <w:szCs w:val="24"/>
        </w:rPr>
      </w:pPr>
      <w:r>
        <w:rPr>
          <w:rFonts w:cs="Arial"/>
          <w:szCs w:val="24"/>
        </w:rPr>
        <w:t xml:space="preserve">Respecte als ingressos atípics comenta que </w:t>
      </w:r>
      <w:r w:rsidR="004236DA">
        <w:rPr>
          <w:rFonts w:cs="Arial"/>
          <w:szCs w:val="24"/>
        </w:rPr>
        <w:t xml:space="preserve">el que </w:t>
      </w:r>
      <w:r>
        <w:rPr>
          <w:rFonts w:cs="Arial"/>
          <w:szCs w:val="24"/>
        </w:rPr>
        <w:t xml:space="preserve">diuen és que no volen </w:t>
      </w:r>
      <w:proofErr w:type="spellStart"/>
      <w:r>
        <w:rPr>
          <w:rFonts w:cs="Arial"/>
          <w:szCs w:val="24"/>
        </w:rPr>
        <w:t>externalitzacions</w:t>
      </w:r>
      <w:proofErr w:type="spellEnd"/>
      <w:r>
        <w:rPr>
          <w:rFonts w:cs="Arial"/>
          <w:szCs w:val="24"/>
        </w:rPr>
        <w:t>, cessions de sòl públic o concessions a empreses privades, i que si no n’hi ha és perquè el context econòmic no ho permet. Insisteix en què no es financin les despeses corrents a través d’aquests atípics perquè això provoca bombolles i desequilibris en anys posteriors.</w:t>
      </w:r>
    </w:p>
    <w:p w:rsidR="00717FA2" w:rsidRDefault="00717FA2" w:rsidP="007F77F2">
      <w:pPr>
        <w:rPr>
          <w:rFonts w:cs="Arial"/>
          <w:szCs w:val="24"/>
        </w:rPr>
      </w:pPr>
    </w:p>
    <w:p w:rsidR="00717FA2" w:rsidRDefault="00717FA2" w:rsidP="007F77F2">
      <w:pPr>
        <w:rPr>
          <w:rFonts w:cs="Arial"/>
          <w:szCs w:val="24"/>
        </w:rPr>
      </w:pPr>
      <w:r>
        <w:rPr>
          <w:rFonts w:cs="Arial"/>
          <w:szCs w:val="24"/>
        </w:rPr>
        <w:t xml:space="preserve">El Sr. Oliva assumeix que els terminis s’han de fer més còmodes i </w:t>
      </w:r>
      <w:r w:rsidR="004236DA">
        <w:rPr>
          <w:rFonts w:cs="Arial"/>
          <w:szCs w:val="24"/>
        </w:rPr>
        <w:t>diu</w:t>
      </w:r>
      <w:r>
        <w:rPr>
          <w:rFonts w:cs="Arial"/>
          <w:szCs w:val="24"/>
        </w:rPr>
        <w:t xml:space="preserve"> que ja va explicar que aquest any era imprescindible tenir el pressupost aprovat al mes de gener per posar en marxa el servei de la brossa. </w:t>
      </w:r>
    </w:p>
    <w:p w:rsidR="00717FA2" w:rsidRDefault="00717FA2" w:rsidP="007F77F2">
      <w:pPr>
        <w:rPr>
          <w:rFonts w:cs="Arial"/>
          <w:szCs w:val="24"/>
        </w:rPr>
      </w:pPr>
      <w:r>
        <w:rPr>
          <w:rFonts w:cs="Arial"/>
          <w:szCs w:val="24"/>
        </w:rPr>
        <w:t>Es compromet a mirar de preveure que l’any vinent els terminis vagin més bé per a tothom.</w:t>
      </w:r>
    </w:p>
    <w:p w:rsidR="00717FA2" w:rsidRDefault="00717FA2" w:rsidP="007F77F2">
      <w:pPr>
        <w:rPr>
          <w:rFonts w:cs="Arial"/>
          <w:szCs w:val="24"/>
        </w:rPr>
      </w:pPr>
    </w:p>
    <w:p w:rsidR="00717FA2" w:rsidRDefault="00717FA2" w:rsidP="007F77F2">
      <w:pPr>
        <w:rPr>
          <w:rFonts w:cs="Arial"/>
          <w:szCs w:val="24"/>
        </w:rPr>
      </w:pPr>
      <w:r>
        <w:rPr>
          <w:rFonts w:cs="Arial"/>
          <w:szCs w:val="24"/>
        </w:rPr>
        <w:t xml:space="preserve">L’alcalde manifesta que vol </w:t>
      </w:r>
      <w:r w:rsidR="002A3CA5">
        <w:rPr>
          <w:rFonts w:cs="Arial"/>
          <w:szCs w:val="24"/>
        </w:rPr>
        <w:t>matisar un aspecte en relació als ingressos extraordinaris. Diu que amb la realització dels polígons, que ofereixen possibilitats de creixement,</w:t>
      </w:r>
      <w:r w:rsidR="002C0874">
        <w:rPr>
          <w:rFonts w:cs="Arial"/>
          <w:szCs w:val="24"/>
        </w:rPr>
        <w:t xml:space="preserve"> </w:t>
      </w:r>
      <w:r w:rsidR="002A3CA5">
        <w:rPr>
          <w:rFonts w:cs="Arial"/>
          <w:szCs w:val="24"/>
        </w:rPr>
        <w:t>s’hi ha</w:t>
      </w:r>
      <w:r w:rsidR="002C0874">
        <w:rPr>
          <w:rFonts w:cs="Arial"/>
          <w:szCs w:val="24"/>
        </w:rPr>
        <w:t>n</w:t>
      </w:r>
      <w:r w:rsidR="002A3CA5">
        <w:rPr>
          <w:rFonts w:cs="Arial"/>
          <w:szCs w:val="24"/>
        </w:rPr>
        <w:t xml:space="preserve"> de poder implantar empreses, com per exemple una que </w:t>
      </w:r>
      <w:r w:rsidR="002C0874">
        <w:rPr>
          <w:rFonts w:cs="Arial"/>
          <w:szCs w:val="24"/>
        </w:rPr>
        <w:t>ara amplia les seves instal·lacions</w:t>
      </w:r>
      <w:r w:rsidR="002A3CA5">
        <w:rPr>
          <w:rFonts w:cs="Arial"/>
          <w:szCs w:val="24"/>
        </w:rPr>
        <w:t xml:space="preserve"> i que</w:t>
      </w:r>
      <w:r w:rsidR="002C0874">
        <w:rPr>
          <w:rFonts w:cs="Arial"/>
          <w:szCs w:val="24"/>
        </w:rPr>
        <w:t xml:space="preserve"> ha</w:t>
      </w:r>
      <w:r w:rsidR="002A3CA5">
        <w:rPr>
          <w:rFonts w:cs="Arial"/>
          <w:szCs w:val="24"/>
        </w:rPr>
        <w:t xml:space="preserve"> tramitat una llicència d’obres</w:t>
      </w:r>
      <w:r w:rsidR="002C0874">
        <w:rPr>
          <w:rFonts w:cs="Arial"/>
          <w:szCs w:val="24"/>
        </w:rPr>
        <w:t xml:space="preserve"> que voreja els 100.000€</w:t>
      </w:r>
      <w:r w:rsidR="002A3CA5">
        <w:rPr>
          <w:rFonts w:cs="Arial"/>
          <w:szCs w:val="24"/>
        </w:rPr>
        <w:t xml:space="preserve">, un impost d’activitat econòmica etc, </w:t>
      </w:r>
    </w:p>
    <w:p w:rsidR="002C0874" w:rsidRDefault="002C0874" w:rsidP="007F77F2">
      <w:pPr>
        <w:rPr>
          <w:rFonts w:cs="Arial"/>
          <w:szCs w:val="24"/>
        </w:rPr>
      </w:pPr>
    </w:p>
    <w:p w:rsidR="002C0874" w:rsidRDefault="002C0874" w:rsidP="007F77F2">
      <w:pPr>
        <w:rPr>
          <w:rFonts w:cs="Arial"/>
          <w:szCs w:val="24"/>
        </w:rPr>
      </w:pPr>
      <w:r>
        <w:rPr>
          <w:rFonts w:cs="Arial"/>
          <w:szCs w:val="24"/>
        </w:rPr>
        <w:t xml:space="preserve">Planteja que </w:t>
      </w:r>
      <w:r w:rsidR="00562FF3">
        <w:rPr>
          <w:rFonts w:cs="Arial"/>
          <w:szCs w:val="24"/>
        </w:rPr>
        <w:t xml:space="preserve"> el</w:t>
      </w:r>
      <w:r>
        <w:rPr>
          <w:rFonts w:cs="Arial"/>
          <w:szCs w:val="24"/>
        </w:rPr>
        <w:t xml:space="preserve"> conjunt de l’organització municipal en un futur </w:t>
      </w:r>
      <w:r w:rsidR="00562FF3">
        <w:rPr>
          <w:rFonts w:cs="Arial"/>
          <w:szCs w:val="24"/>
        </w:rPr>
        <w:t>s’ha de poder sostenir</w:t>
      </w:r>
      <w:r>
        <w:rPr>
          <w:rFonts w:cs="Arial"/>
          <w:szCs w:val="24"/>
        </w:rPr>
        <w:t xml:space="preserve"> amb els recursos ordinaris del conjunt de l’administració pública</w:t>
      </w:r>
      <w:r w:rsidR="00562FF3">
        <w:rPr>
          <w:rFonts w:cs="Arial"/>
          <w:szCs w:val="24"/>
        </w:rPr>
        <w:t xml:space="preserve"> i que la dependència dels recursos extraordinaris és un model exhaurit.</w:t>
      </w:r>
    </w:p>
    <w:p w:rsidR="00562FF3" w:rsidRDefault="00562FF3" w:rsidP="007F77F2">
      <w:pPr>
        <w:rPr>
          <w:rFonts w:cs="Arial"/>
          <w:szCs w:val="24"/>
        </w:rPr>
      </w:pPr>
    </w:p>
    <w:p w:rsidR="00562FF3" w:rsidRDefault="00562FF3" w:rsidP="007F77F2">
      <w:pPr>
        <w:rPr>
          <w:rFonts w:cs="Arial"/>
          <w:szCs w:val="24"/>
        </w:rPr>
      </w:pPr>
    </w:p>
    <w:p w:rsidR="00562FF3" w:rsidRDefault="00562FF3" w:rsidP="007F77F2">
      <w:pPr>
        <w:rPr>
          <w:rFonts w:cs="Arial"/>
          <w:szCs w:val="24"/>
        </w:rPr>
      </w:pPr>
      <w:r>
        <w:rPr>
          <w:rFonts w:cs="Arial"/>
          <w:szCs w:val="24"/>
        </w:rPr>
        <w:t>A continuació</w:t>
      </w:r>
      <w:r w:rsidR="00535C9C">
        <w:rPr>
          <w:rFonts w:cs="Arial"/>
          <w:szCs w:val="24"/>
        </w:rPr>
        <w:t xml:space="preserve">, i per part de PP, la Sra. </w:t>
      </w:r>
      <w:proofErr w:type="spellStart"/>
      <w:r w:rsidR="00535C9C">
        <w:rPr>
          <w:rFonts w:cs="Arial"/>
          <w:szCs w:val="24"/>
        </w:rPr>
        <w:t>Martín-Moreno</w:t>
      </w:r>
      <w:proofErr w:type="spellEnd"/>
      <w:r>
        <w:rPr>
          <w:rFonts w:cs="Arial"/>
          <w:szCs w:val="24"/>
        </w:rPr>
        <w:t xml:space="preserve"> formula els precs </w:t>
      </w:r>
      <w:r w:rsidR="00535C9C">
        <w:rPr>
          <w:rFonts w:cs="Arial"/>
          <w:szCs w:val="24"/>
        </w:rPr>
        <w:t xml:space="preserve">següents: </w:t>
      </w:r>
    </w:p>
    <w:p w:rsidR="00562FF3" w:rsidRDefault="00562FF3" w:rsidP="007F77F2">
      <w:pPr>
        <w:rPr>
          <w:rFonts w:cs="Arial"/>
          <w:szCs w:val="24"/>
        </w:rPr>
      </w:pPr>
    </w:p>
    <w:p w:rsidR="00562FF3" w:rsidRPr="004236DA" w:rsidRDefault="00562FF3" w:rsidP="005E2278">
      <w:pPr>
        <w:pStyle w:val="Prrafodelista"/>
        <w:numPr>
          <w:ilvl w:val="0"/>
          <w:numId w:val="18"/>
        </w:numPr>
        <w:rPr>
          <w:rFonts w:cs="Arial"/>
          <w:szCs w:val="24"/>
        </w:rPr>
      </w:pPr>
      <w:r w:rsidRPr="004236DA">
        <w:rPr>
          <w:rFonts w:cs="Arial"/>
          <w:b/>
          <w:szCs w:val="24"/>
        </w:rPr>
        <w:t>Al·legacions al pressupost</w:t>
      </w:r>
      <w:r w:rsidRPr="004236DA">
        <w:rPr>
          <w:rFonts w:cs="Arial"/>
          <w:szCs w:val="24"/>
        </w:rPr>
        <w:t xml:space="preserve">. Comenta que </w:t>
      </w:r>
      <w:r w:rsidR="005E2278">
        <w:rPr>
          <w:rFonts w:cs="Arial"/>
          <w:szCs w:val="24"/>
        </w:rPr>
        <w:t xml:space="preserve">va </w:t>
      </w:r>
      <w:r w:rsidRPr="004236DA">
        <w:rPr>
          <w:rFonts w:cs="Arial"/>
          <w:szCs w:val="24"/>
        </w:rPr>
        <w:t xml:space="preserve">parlar amb l’interventor sobre els pressupostos i que li va dir que segons l’article 170.2 no es podien fer al·legacions tècniques, i que únicament havien de ser polítiques. Exposa que, com que s’havien aprovat inicialment, ella esperava que es tornessin a  portar al Ple per a la seva aprovació definitiva. Diu que li va fer l’observació de què sobraven diners, uns 53.558,24€ i que li van dir que </w:t>
      </w:r>
      <w:r w:rsidRPr="004236DA">
        <w:rPr>
          <w:rFonts w:cs="Arial"/>
          <w:szCs w:val="24"/>
        </w:rPr>
        <w:lastRenderedPageBreak/>
        <w:t xml:space="preserve">aquests diners no es podien tocar perquè eren per al deute de </w:t>
      </w:r>
      <w:proofErr w:type="spellStart"/>
      <w:r w:rsidRPr="004236DA">
        <w:rPr>
          <w:rFonts w:cs="Arial"/>
          <w:szCs w:val="24"/>
        </w:rPr>
        <w:t>Viserma</w:t>
      </w:r>
      <w:proofErr w:type="spellEnd"/>
      <w:r w:rsidRPr="004236DA">
        <w:rPr>
          <w:rFonts w:cs="Arial"/>
          <w:szCs w:val="24"/>
        </w:rPr>
        <w:t xml:space="preserve">. Afegeix que li va cridar l’atenció que es destinessin 61.842,33€ a animals i per al treball social amb les famílies només 65.000€. Pregunta si no es podria fer alguna modificació per incrementar la partida de les famílies. Afirma que està a favor dels animals, però que si es compara amb </w:t>
      </w:r>
      <w:proofErr w:type="spellStart"/>
      <w:r w:rsidRPr="004236DA">
        <w:rPr>
          <w:rFonts w:cs="Arial"/>
          <w:szCs w:val="24"/>
        </w:rPr>
        <w:t>l’import</w:t>
      </w:r>
      <w:proofErr w:type="spellEnd"/>
      <w:r w:rsidRPr="004236DA">
        <w:rPr>
          <w:rFonts w:cs="Arial"/>
          <w:szCs w:val="24"/>
        </w:rPr>
        <w:t xml:space="preserve"> destinat a famílies, crida l’atenció.</w:t>
      </w:r>
    </w:p>
    <w:p w:rsidR="00562FF3" w:rsidRDefault="00562FF3" w:rsidP="00562FF3">
      <w:pPr>
        <w:pStyle w:val="Prrafodelista"/>
        <w:ind w:left="1440"/>
        <w:rPr>
          <w:rFonts w:cs="Arial"/>
          <w:szCs w:val="24"/>
        </w:rPr>
      </w:pPr>
    </w:p>
    <w:p w:rsidR="00562FF3" w:rsidRDefault="00562FF3" w:rsidP="005E2278">
      <w:pPr>
        <w:pStyle w:val="Prrafodelista"/>
        <w:numPr>
          <w:ilvl w:val="0"/>
          <w:numId w:val="18"/>
        </w:numPr>
        <w:rPr>
          <w:rFonts w:cs="Arial"/>
          <w:szCs w:val="24"/>
        </w:rPr>
      </w:pPr>
      <w:r>
        <w:rPr>
          <w:rFonts w:cs="Arial"/>
          <w:b/>
          <w:szCs w:val="24"/>
        </w:rPr>
        <w:t>Estat del cementiri</w:t>
      </w:r>
      <w:r w:rsidRPr="00562FF3">
        <w:rPr>
          <w:rFonts w:cs="Arial"/>
          <w:szCs w:val="24"/>
        </w:rPr>
        <w:t>:</w:t>
      </w:r>
      <w:r>
        <w:rPr>
          <w:rFonts w:cs="Arial"/>
          <w:szCs w:val="24"/>
        </w:rPr>
        <w:t xml:space="preserve"> Comenta que la gent paga taxes i impostos pel cementiri i que aquest està en unes condicions molt dolentes. Diu que hi ha perill </w:t>
      </w:r>
      <w:r w:rsidR="005E2278">
        <w:rPr>
          <w:rFonts w:cs="Arial"/>
          <w:szCs w:val="24"/>
        </w:rPr>
        <w:t>de</w:t>
      </w:r>
      <w:r>
        <w:rPr>
          <w:rFonts w:cs="Arial"/>
          <w:szCs w:val="24"/>
        </w:rPr>
        <w:t xml:space="preserve"> què algú caigui dins el recinte i que sortirà més cara la denúncia a l’Ajuntament que el cost de les reparacions.</w:t>
      </w:r>
      <w:r w:rsidR="00EC4452">
        <w:rPr>
          <w:rFonts w:cs="Arial"/>
          <w:szCs w:val="24"/>
        </w:rPr>
        <w:t xml:space="preserve"> També demana que es modifi</w:t>
      </w:r>
      <w:r w:rsidR="005E2278">
        <w:rPr>
          <w:rFonts w:cs="Arial"/>
          <w:szCs w:val="24"/>
        </w:rPr>
        <w:t>q</w:t>
      </w:r>
      <w:r w:rsidR="00EC4452">
        <w:rPr>
          <w:rFonts w:cs="Arial"/>
          <w:szCs w:val="24"/>
        </w:rPr>
        <w:t>ui la partida.</w:t>
      </w:r>
    </w:p>
    <w:p w:rsidR="00EC4452" w:rsidRPr="00EC4452" w:rsidRDefault="00EC4452" w:rsidP="00EC4452">
      <w:pPr>
        <w:pStyle w:val="Prrafodelista"/>
        <w:rPr>
          <w:rFonts w:cs="Arial"/>
          <w:szCs w:val="24"/>
        </w:rPr>
      </w:pPr>
    </w:p>
    <w:p w:rsidR="00EC4452" w:rsidRDefault="00EC4452" w:rsidP="005E2278">
      <w:pPr>
        <w:pStyle w:val="Prrafodelista"/>
        <w:numPr>
          <w:ilvl w:val="0"/>
          <w:numId w:val="18"/>
        </w:numPr>
        <w:rPr>
          <w:rFonts w:cs="Arial"/>
          <w:szCs w:val="24"/>
        </w:rPr>
      </w:pPr>
      <w:r w:rsidRPr="00EC4452">
        <w:rPr>
          <w:rFonts w:cs="Arial"/>
          <w:b/>
          <w:szCs w:val="24"/>
        </w:rPr>
        <w:t>Demanda del</w:t>
      </w:r>
      <w:r w:rsidR="006B2E8C">
        <w:rPr>
          <w:rFonts w:cs="Arial"/>
          <w:b/>
          <w:szCs w:val="24"/>
        </w:rPr>
        <w:t>s</w:t>
      </w:r>
      <w:r w:rsidRPr="00EC4452">
        <w:rPr>
          <w:rFonts w:cs="Arial"/>
          <w:b/>
          <w:szCs w:val="24"/>
        </w:rPr>
        <w:t xml:space="preserve"> comerciants</w:t>
      </w:r>
      <w:r>
        <w:rPr>
          <w:rFonts w:cs="Arial"/>
          <w:szCs w:val="24"/>
        </w:rPr>
        <w:t>. Fa notar que s’han adreçat a ella els comerciants per tal que es tingui en consideració la  seva petició d’una figura de promoció econòmica</w:t>
      </w:r>
      <w:r w:rsidR="005E2278">
        <w:rPr>
          <w:rFonts w:cs="Arial"/>
          <w:szCs w:val="24"/>
        </w:rPr>
        <w:t xml:space="preserve"> i</w:t>
      </w:r>
      <w:r>
        <w:rPr>
          <w:rFonts w:cs="Arial"/>
          <w:szCs w:val="24"/>
        </w:rPr>
        <w:t xml:space="preserve"> </w:t>
      </w:r>
      <w:r w:rsidR="007E6F8F">
        <w:rPr>
          <w:rFonts w:cs="Arial"/>
          <w:szCs w:val="24"/>
        </w:rPr>
        <w:t>que els</w:t>
      </w:r>
      <w:r>
        <w:rPr>
          <w:rFonts w:cs="Arial"/>
          <w:szCs w:val="24"/>
        </w:rPr>
        <w:t xml:space="preserve"> ajudi a promocionar el comerç de Vilassar </w:t>
      </w:r>
      <w:r w:rsidR="007E6F8F">
        <w:rPr>
          <w:rFonts w:cs="Arial"/>
          <w:szCs w:val="24"/>
        </w:rPr>
        <w:t>tenint en compte que</w:t>
      </w:r>
      <w:r>
        <w:rPr>
          <w:rFonts w:cs="Arial"/>
          <w:szCs w:val="24"/>
        </w:rPr>
        <w:t xml:space="preserve"> ells sols no poden fer-ho perquè no poden desatendre els seus negocis.</w:t>
      </w:r>
      <w:r w:rsidR="007E6F8F">
        <w:rPr>
          <w:rFonts w:cs="Arial"/>
          <w:szCs w:val="24"/>
        </w:rPr>
        <w:t xml:space="preserve"> Com a prec demana que s’atengui la seva petició</w:t>
      </w:r>
      <w:r w:rsidR="005E2278">
        <w:rPr>
          <w:rFonts w:cs="Arial"/>
          <w:szCs w:val="24"/>
        </w:rPr>
        <w:t>.</w:t>
      </w:r>
    </w:p>
    <w:p w:rsidR="007E6F8F" w:rsidRPr="007E6F8F" w:rsidRDefault="007E6F8F" w:rsidP="007E6F8F">
      <w:pPr>
        <w:pStyle w:val="Prrafodelista"/>
        <w:rPr>
          <w:rFonts w:cs="Arial"/>
          <w:szCs w:val="24"/>
        </w:rPr>
      </w:pPr>
    </w:p>
    <w:p w:rsidR="007E6F8F" w:rsidRDefault="007E6F8F" w:rsidP="007E6F8F">
      <w:pPr>
        <w:pStyle w:val="Prrafodelista"/>
        <w:ind w:left="720"/>
        <w:rPr>
          <w:rFonts w:cs="Arial"/>
          <w:szCs w:val="24"/>
        </w:rPr>
      </w:pPr>
    </w:p>
    <w:p w:rsidR="006B2E8C" w:rsidRDefault="007E6F8F" w:rsidP="008B3A08">
      <w:pPr>
        <w:rPr>
          <w:rFonts w:cs="Arial"/>
          <w:szCs w:val="24"/>
        </w:rPr>
      </w:pPr>
      <w:r>
        <w:rPr>
          <w:rFonts w:cs="Arial"/>
          <w:szCs w:val="24"/>
        </w:rPr>
        <w:t xml:space="preserve">L’alcalde respon en relació a la despesa destinada a animals de companyia i diu que el problema està en què cal ajustar algunes partides alimentàries, cosa que ja s’està fent. </w:t>
      </w:r>
    </w:p>
    <w:p w:rsidR="007E6F8F" w:rsidRDefault="007E6F8F" w:rsidP="008B3A08">
      <w:pPr>
        <w:rPr>
          <w:rFonts w:cs="Arial"/>
          <w:szCs w:val="24"/>
        </w:rPr>
      </w:pPr>
      <w:r>
        <w:rPr>
          <w:rFonts w:cs="Arial"/>
          <w:szCs w:val="24"/>
        </w:rPr>
        <w:t>També diu q</w:t>
      </w:r>
      <w:r w:rsidR="006B2E8C">
        <w:rPr>
          <w:rFonts w:cs="Arial"/>
          <w:szCs w:val="24"/>
        </w:rPr>
        <w:t>ue vol aclarir que el servei d’atenció a animals de companyia és obligatori.</w:t>
      </w:r>
    </w:p>
    <w:p w:rsidR="006B2E8C" w:rsidRDefault="006B2E8C" w:rsidP="008B3A08">
      <w:pPr>
        <w:rPr>
          <w:rFonts w:cs="Arial"/>
          <w:szCs w:val="24"/>
        </w:rPr>
      </w:pPr>
    </w:p>
    <w:p w:rsidR="006B2E8C" w:rsidRDefault="006B2E8C" w:rsidP="008B3A08">
      <w:pPr>
        <w:rPr>
          <w:rFonts w:cs="Arial"/>
          <w:szCs w:val="24"/>
        </w:rPr>
      </w:pPr>
      <w:r>
        <w:rPr>
          <w:rFonts w:cs="Arial"/>
          <w:szCs w:val="24"/>
        </w:rPr>
        <w:t xml:space="preserve">Pel que fa a </w:t>
      </w:r>
      <w:proofErr w:type="spellStart"/>
      <w:r>
        <w:rPr>
          <w:rFonts w:cs="Arial"/>
          <w:szCs w:val="24"/>
        </w:rPr>
        <w:t>l’import</w:t>
      </w:r>
      <w:proofErr w:type="spellEnd"/>
      <w:r>
        <w:rPr>
          <w:rFonts w:cs="Arial"/>
          <w:szCs w:val="24"/>
        </w:rPr>
        <w:t xml:space="preserve"> de la partida, aclareix que ve donat perquè s’ha d’acabar l’equipament, que ha de garantir en un futur no haver de pagar una despesa en un solar a muntanya.</w:t>
      </w:r>
    </w:p>
    <w:p w:rsidR="006B2E8C" w:rsidRDefault="006B2E8C" w:rsidP="008B3A08">
      <w:pPr>
        <w:rPr>
          <w:rFonts w:cs="Arial"/>
          <w:szCs w:val="24"/>
        </w:rPr>
      </w:pPr>
    </w:p>
    <w:p w:rsidR="006B2E8C" w:rsidRDefault="006B2E8C" w:rsidP="008B3A08">
      <w:pPr>
        <w:rPr>
          <w:rFonts w:cs="Arial"/>
          <w:szCs w:val="24"/>
        </w:rPr>
      </w:pPr>
      <w:r>
        <w:rPr>
          <w:rFonts w:cs="Arial"/>
          <w:szCs w:val="24"/>
        </w:rPr>
        <w:t xml:space="preserve">En relació al cementiri diu que les taxes no són cares, i que una altra cosa és que el cementiri necessiti una reforma profunda, i una inversió que ha de ser pública, garantint </w:t>
      </w:r>
      <w:r w:rsidR="005E2278">
        <w:rPr>
          <w:rFonts w:cs="Arial"/>
          <w:szCs w:val="24"/>
        </w:rPr>
        <w:t xml:space="preserve">prèviament </w:t>
      </w:r>
      <w:r>
        <w:rPr>
          <w:rFonts w:cs="Arial"/>
          <w:szCs w:val="24"/>
        </w:rPr>
        <w:t xml:space="preserve">el pas </w:t>
      </w:r>
      <w:r w:rsidR="005E2278">
        <w:rPr>
          <w:rFonts w:cs="Arial"/>
          <w:szCs w:val="24"/>
        </w:rPr>
        <w:t>a</w:t>
      </w:r>
      <w:r>
        <w:rPr>
          <w:rFonts w:cs="Arial"/>
          <w:szCs w:val="24"/>
        </w:rPr>
        <w:t xml:space="preserve"> titularitat municipal. </w:t>
      </w:r>
    </w:p>
    <w:p w:rsidR="006B2E8C" w:rsidRDefault="006B2E8C" w:rsidP="008B3A08">
      <w:pPr>
        <w:rPr>
          <w:rFonts w:cs="Arial"/>
          <w:szCs w:val="24"/>
        </w:rPr>
      </w:pPr>
    </w:p>
    <w:p w:rsidR="006B2E8C" w:rsidRDefault="006B2E8C" w:rsidP="008B3A08">
      <w:pPr>
        <w:rPr>
          <w:rFonts w:cs="Arial"/>
          <w:szCs w:val="24"/>
        </w:rPr>
      </w:pPr>
      <w:r>
        <w:rPr>
          <w:rFonts w:cs="Arial"/>
          <w:szCs w:val="24"/>
        </w:rPr>
        <w:t>Explica que actualment és propietat de l’església i que està sota la gestió de l’Ajuntament.</w:t>
      </w:r>
    </w:p>
    <w:p w:rsidR="006B2E8C" w:rsidRDefault="006B2E8C" w:rsidP="008B3A08">
      <w:pPr>
        <w:rPr>
          <w:rFonts w:cs="Arial"/>
          <w:szCs w:val="24"/>
        </w:rPr>
      </w:pPr>
    </w:p>
    <w:p w:rsidR="006B2E8C" w:rsidRDefault="006B2E8C" w:rsidP="008B3A08">
      <w:pPr>
        <w:rPr>
          <w:rFonts w:cs="Arial"/>
          <w:szCs w:val="24"/>
        </w:rPr>
      </w:pPr>
      <w:r>
        <w:rPr>
          <w:rFonts w:cs="Arial"/>
          <w:szCs w:val="24"/>
        </w:rPr>
        <w:t>Informa de què aviat es farà una reunió amb el bisbat i el rector per encarar aquestes qüestions i d’altres com la zona verda de Sant Sebastià.</w:t>
      </w:r>
    </w:p>
    <w:p w:rsidR="006B2E8C" w:rsidRDefault="006B2E8C" w:rsidP="008B3A08">
      <w:pPr>
        <w:rPr>
          <w:rFonts w:cs="Arial"/>
          <w:szCs w:val="24"/>
        </w:rPr>
      </w:pPr>
    </w:p>
    <w:p w:rsidR="006B2E8C" w:rsidRDefault="006B2E8C" w:rsidP="008B3A08">
      <w:pPr>
        <w:rPr>
          <w:rFonts w:cs="Arial"/>
          <w:szCs w:val="24"/>
        </w:rPr>
      </w:pPr>
      <w:r>
        <w:rPr>
          <w:rFonts w:cs="Arial"/>
          <w:szCs w:val="24"/>
        </w:rPr>
        <w:t>Sobre la figura de promoció econòmica diu que l’equip de govern es va comprometre a donar solució a aquesta qüestió i que se li va dir a la persona que havia dut a terme aquesta feina fins ara a partir d’un pla d’ocupació, que l’ajuntament no podia garantir immediatament una figura d’aquest estil i que la persona que s’ha</w:t>
      </w:r>
      <w:r w:rsidR="0016749C">
        <w:rPr>
          <w:rFonts w:cs="Arial"/>
          <w:szCs w:val="24"/>
        </w:rPr>
        <w:t>uria</w:t>
      </w:r>
      <w:r>
        <w:rPr>
          <w:rFonts w:cs="Arial"/>
          <w:szCs w:val="24"/>
        </w:rPr>
        <w:t xml:space="preserve"> de contractar hauria de tenir una certa polivalència</w:t>
      </w:r>
      <w:r w:rsidR="0016749C">
        <w:rPr>
          <w:rFonts w:cs="Arial"/>
          <w:szCs w:val="24"/>
        </w:rPr>
        <w:t xml:space="preserve"> per fer-se càrrec també de temes com </w:t>
      </w:r>
      <w:r>
        <w:rPr>
          <w:rFonts w:cs="Arial"/>
          <w:szCs w:val="24"/>
        </w:rPr>
        <w:t>turisme, etc.</w:t>
      </w:r>
    </w:p>
    <w:p w:rsidR="0016749C" w:rsidRDefault="0016749C" w:rsidP="008B3A08">
      <w:pPr>
        <w:rPr>
          <w:rFonts w:cs="Arial"/>
          <w:szCs w:val="24"/>
        </w:rPr>
      </w:pPr>
    </w:p>
    <w:p w:rsidR="0016749C" w:rsidRDefault="000C4CD9" w:rsidP="008B3A08">
      <w:pPr>
        <w:rPr>
          <w:rFonts w:cs="Arial"/>
          <w:szCs w:val="24"/>
        </w:rPr>
      </w:pPr>
      <w:r>
        <w:rPr>
          <w:rFonts w:cs="Arial"/>
          <w:szCs w:val="24"/>
        </w:rPr>
        <w:t xml:space="preserve">El Sr. Oliva afegeix que la partida de 53.000€ a què ha fet referència la regidora, no està destinada a </w:t>
      </w:r>
      <w:proofErr w:type="spellStart"/>
      <w:r>
        <w:rPr>
          <w:rFonts w:cs="Arial"/>
          <w:szCs w:val="24"/>
        </w:rPr>
        <w:t>Viserma</w:t>
      </w:r>
      <w:proofErr w:type="spellEnd"/>
      <w:r>
        <w:rPr>
          <w:rFonts w:cs="Arial"/>
          <w:szCs w:val="24"/>
        </w:rPr>
        <w:t xml:space="preserve"> sinó que correspon al fons de contingència que s’ha d’incloure al pressupost de manera obligatòria.</w:t>
      </w:r>
    </w:p>
    <w:p w:rsidR="000C4CD9" w:rsidRDefault="000C4CD9" w:rsidP="007E6F8F">
      <w:pPr>
        <w:pStyle w:val="Prrafodelista"/>
        <w:ind w:left="720"/>
        <w:rPr>
          <w:rFonts w:cs="Arial"/>
          <w:szCs w:val="24"/>
        </w:rPr>
      </w:pPr>
    </w:p>
    <w:p w:rsidR="000C4CD9" w:rsidRDefault="000C4CD9" w:rsidP="007E6F8F">
      <w:pPr>
        <w:pStyle w:val="Prrafodelista"/>
        <w:ind w:left="720"/>
        <w:rPr>
          <w:rFonts w:cs="Arial"/>
          <w:szCs w:val="24"/>
        </w:rPr>
      </w:pPr>
    </w:p>
    <w:p w:rsidR="000C4CD9" w:rsidRPr="00535C9C" w:rsidRDefault="00535C9C" w:rsidP="00535C9C">
      <w:pPr>
        <w:rPr>
          <w:rFonts w:cs="Arial"/>
          <w:szCs w:val="24"/>
        </w:rPr>
      </w:pPr>
      <w:r>
        <w:rPr>
          <w:rFonts w:cs="Arial"/>
          <w:szCs w:val="24"/>
        </w:rPr>
        <w:t xml:space="preserve">A continuació, i per part del PSC, la Sra. Bosch </w:t>
      </w:r>
      <w:r w:rsidR="000C4CD9" w:rsidRPr="00535C9C">
        <w:rPr>
          <w:rFonts w:cs="Arial"/>
          <w:szCs w:val="24"/>
        </w:rPr>
        <w:t>formula els precs</w:t>
      </w:r>
      <w:r>
        <w:rPr>
          <w:rFonts w:cs="Arial"/>
          <w:szCs w:val="24"/>
        </w:rPr>
        <w:t xml:space="preserve"> següents:</w:t>
      </w:r>
    </w:p>
    <w:p w:rsidR="000C4CD9" w:rsidRDefault="000C4CD9" w:rsidP="007E6F8F">
      <w:pPr>
        <w:pStyle w:val="Prrafodelista"/>
        <w:ind w:left="720"/>
        <w:rPr>
          <w:rFonts w:cs="Arial"/>
          <w:szCs w:val="24"/>
        </w:rPr>
      </w:pPr>
    </w:p>
    <w:p w:rsidR="000C4CD9" w:rsidRDefault="000C4CD9" w:rsidP="000C4CD9">
      <w:pPr>
        <w:pStyle w:val="Prrafodelista"/>
        <w:numPr>
          <w:ilvl w:val="0"/>
          <w:numId w:val="14"/>
        </w:numPr>
        <w:rPr>
          <w:rFonts w:cs="Arial"/>
          <w:szCs w:val="24"/>
        </w:rPr>
      </w:pPr>
      <w:r w:rsidRPr="000C4CD9">
        <w:rPr>
          <w:rFonts w:cs="Arial"/>
          <w:b/>
          <w:szCs w:val="24"/>
        </w:rPr>
        <w:t>Queixes sobre el cementiri</w:t>
      </w:r>
      <w:r>
        <w:rPr>
          <w:rFonts w:cs="Arial"/>
          <w:szCs w:val="24"/>
        </w:rPr>
        <w:t>: Comenta que a arrel del dia de Tots Sants s’han rebut queixes sobre la neteja i manteniment general del cementiri. Com a prec diu que volen saber quines mesures s’han pres per solucionar el problema.</w:t>
      </w:r>
    </w:p>
    <w:p w:rsidR="000C4CD9" w:rsidRDefault="000C4CD9" w:rsidP="000C4CD9">
      <w:pPr>
        <w:pStyle w:val="Prrafodelista"/>
        <w:ind w:left="1080"/>
        <w:rPr>
          <w:rFonts w:cs="Arial"/>
          <w:szCs w:val="24"/>
        </w:rPr>
      </w:pPr>
    </w:p>
    <w:p w:rsidR="000C4CD9" w:rsidRDefault="000C4CD9" w:rsidP="000C4CD9">
      <w:pPr>
        <w:pStyle w:val="Prrafodelista"/>
        <w:numPr>
          <w:ilvl w:val="0"/>
          <w:numId w:val="14"/>
        </w:numPr>
        <w:rPr>
          <w:rFonts w:cs="Arial"/>
          <w:szCs w:val="24"/>
        </w:rPr>
      </w:pPr>
      <w:r>
        <w:rPr>
          <w:rFonts w:cs="Arial"/>
          <w:b/>
          <w:szCs w:val="24"/>
        </w:rPr>
        <w:t>Biomassa</w:t>
      </w:r>
      <w:r w:rsidRPr="000C4CD9">
        <w:rPr>
          <w:rFonts w:cs="Arial"/>
          <w:szCs w:val="24"/>
        </w:rPr>
        <w:t>:</w:t>
      </w:r>
      <w:r>
        <w:rPr>
          <w:rFonts w:cs="Arial"/>
          <w:szCs w:val="24"/>
        </w:rPr>
        <w:t xml:space="preserve"> Comenta que saben que hi ha un estudi de viabilitat per a dues propostes de xarxa de calor amb biomassa i que està aprovada la subvenció per part de la Diputació de 3.751€, dins el règim regulador del Catàleg del Servei de Xarxa de Governs Locals 2012-2015. Com a prec diu que volen saber com està aquest estudi.</w:t>
      </w:r>
    </w:p>
    <w:p w:rsidR="008B3A08" w:rsidRDefault="008B3A08" w:rsidP="008B3A08">
      <w:pPr>
        <w:ind w:left="720"/>
        <w:rPr>
          <w:rFonts w:cs="Arial"/>
          <w:szCs w:val="24"/>
        </w:rPr>
      </w:pPr>
    </w:p>
    <w:p w:rsidR="008B3A08" w:rsidRDefault="008B3A08" w:rsidP="008B3A08">
      <w:pPr>
        <w:rPr>
          <w:rFonts w:cs="Arial"/>
          <w:szCs w:val="24"/>
        </w:rPr>
      </w:pPr>
    </w:p>
    <w:p w:rsidR="008B3A08" w:rsidRDefault="008B3A08" w:rsidP="008B3A08">
      <w:pPr>
        <w:rPr>
          <w:rFonts w:cs="Arial"/>
          <w:szCs w:val="24"/>
        </w:rPr>
      </w:pPr>
      <w:r>
        <w:rPr>
          <w:rFonts w:cs="Arial"/>
          <w:szCs w:val="24"/>
        </w:rPr>
        <w:t>L’alcalde li comenta que, si no s’han fer arribar formalment les queixes, que ella mateixa les hi faci arribar, per veure si la brutícia té a veure amb vegetal o no.</w:t>
      </w:r>
    </w:p>
    <w:p w:rsidR="008B3A08" w:rsidRDefault="008B3A08" w:rsidP="008B3A08">
      <w:pPr>
        <w:rPr>
          <w:rFonts w:cs="Arial"/>
          <w:szCs w:val="24"/>
        </w:rPr>
      </w:pPr>
    </w:p>
    <w:p w:rsidR="008B3A08" w:rsidRDefault="008B3A08" w:rsidP="008B3A08">
      <w:pPr>
        <w:rPr>
          <w:rFonts w:cs="Arial"/>
          <w:szCs w:val="24"/>
        </w:rPr>
      </w:pPr>
      <w:r>
        <w:rPr>
          <w:rFonts w:cs="Arial"/>
          <w:szCs w:val="24"/>
        </w:rPr>
        <w:t>En relació al projecte de biomassa respon que ja està fet i que cal treballar amb la Diputació per saber quina és la tecnologia que hi ha d’haver, els passos tècnics i administratius que cal fer i determina</w:t>
      </w:r>
      <w:r w:rsidR="005E2278">
        <w:rPr>
          <w:rFonts w:cs="Arial"/>
          <w:szCs w:val="24"/>
        </w:rPr>
        <w:t>r</w:t>
      </w:r>
      <w:r>
        <w:rPr>
          <w:rFonts w:cs="Arial"/>
          <w:szCs w:val="24"/>
        </w:rPr>
        <w:t xml:space="preserve"> que es pot fer en funció del grau d’inversió que pugui comportar.</w:t>
      </w:r>
    </w:p>
    <w:p w:rsidR="008B3A08" w:rsidRDefault="008B3A08" w:rsidP="008B3A08">
      <w:pPr>
        <w:rPr>
          <w:rFonts w:cs="Arial"/>
          <w:szCs w:val="24"/>
        </w:rPr>
      </w:pPr>
    </w:p>
    <w:p w:rsidR="008B3A08" w:rsidRDefault="008B3A08" w:rsidP="008B3A08">
      <w:pPr>
        <w:rPr>
          <w:rFonts w:cs="Arial"/>
          <w:szCs w:val="24"/>
        </w:rPr>
      </w:pPr>
      <w:r>
        <w:rPr>
          <w:rFonts w:cs="Arial"/>
          <w:szCs w:val="24"/>
        </w:rPr>
        <w:t>Explica que l’aplicació prevista inicialment seria per a tot el complex de Can Banús, que és on es podria generar més estalvi.</w:t>
      </w:r>
    </w:p>
    <w:p w:rsidR="008B3A08" w:rsidRDefault="008B3A08" w:rsidP="008B3A08">
      <w:pPr>
        <w:rPr>
          <w:rFonts w:cs="Arial"/>
          <w:szCs w:val="24"/>
        </w:rPr>
      </w:pPr>
    </w:p>
    <w:p w:rsidR="008B3A08" w:rsidRDefault="008B3A08" w:rsidP="008B3A08">
      <w:pPr>
        <w:rPr>
          <w:rFonts w:cs="Arial"/>
          <w:szCs w:val="24"/>
        </w:rPr>
      </w:pPr>
    </w:p>
    <w:p w:rsidR="00D233E3" w:rsidRDefault="00D233E3" w:rsidP="008B3A08">
      <w:pPr>
        <w:rPr>
          <w:rFonts w:cs="Arial"/>
          <w:szCs w:val="24"/>
        </w:rPr>
      </w:pPr>
      <w:r>
        <w:rPr>
          <w:rFonts w:cs="Arial"/>
          <w:szCs w:val="24"/>
        </w:rPr>
        <w:t>A continuació es passa al torn de preguntes:</w:t>
      </w:r>
    </w:p>
    <w:p w:rsidR="00D233E3" w:rsidRDefault="00D233E3" w:rsidP="008B3A08">
      <w:pPr>
        <w:rPr>
          <w:rFonts w:cs="Arial"/>
          <w:szCs w:val="24"/>
        </w:rPr>
      </w:pPr>
    </w:p>
    <w:p w:rsidR="00D233E3" w:rsidRDefault="00D233E3" w:rsidP="008B3A08">
      <w:pPr>
        <w:rPr>
          <w:rFonts w:cs="Arial"/>
          <w:szCs w:val="24"/>
        </w:rPr>
      </w:pPr>
      <w:r>
        <w:rPr>
          <w:rFonts w:cs="Arial"/>
          <w:szCs w:val="24"/>
        </w:rPr>
        <w:t xml:space="preserve">Per part de la CUP </w:t>
      </w:r>
      <w:r w:rsidR="00815E1E">
        <w:rPr>
          <w:rFonts w:cs="Arial"/>
          <w:szCs w:val="24"/>
        </w:rPr>
        <w:t>el Sr. Miralles</w:t>
      </w:r>
      <w:r>
        <w:rPr>
          <w:rFonts w:cs="Arial"/>
          <w:szCs w:val="24"/>
        </w:rPr>
        <w:t xml:space="preserve"> formul</w:t>
      </w:r>
      <w:r w:rsidR="00815E1E">
        <w:rPr>
          <w:rFonts w:cs="Arial"/>
          <w:szCs w:val="24"/>
        </w:rPr>
        <w:t xml:space="preserve">a </w:t>
      </w:r>
      <w:r>
        <w:rPr>
          <w:rFonts w:cs="Arial"/>
          <w:szCs w:val="24"/>
        </w:rPr>
        <w:t>les preguntes següents:</w:t>
      </w:r>
    </w:p>
    <w:p w:rsidR="00D233E3" w:rsidRDefault="00D233E3" w:rsidP="008B3A08">
      <w:pPr>
        <w:rPr>
          <w:rFonts w:cs="Arial"/>
          <w:szCs w:val="24"/>
        </w:rPr>
      </w:pPr>
    </w:p>
    <w:p w:rsidR="00D233E3" w:rsidRDefault="00D233E3" w:rsidP="00D233E3">
      <w:pPr>
        <w:pStyle w:val="Prrafodelista"/>
        <w:numPr>
          <w:ilvl w:val="0"/>
          <w:numId w:val="15"/>
        </w:numPr>
        <w:rPr>
          <w:rFonts w:cs="Arial"/>
          <w:szCs w:val="24"/>
        </w:rPr>
      </w:pPr>
      <w:r w:rsidRPr="00D233E3">
        <w:rPr>
          <w:rFonts w:cs="Arial"/>
          <w:b/>
          <w:szCs w:val="24"/>
        </w:rPr>
        <w:t>Situació de l’arxiu</w:t>
      </w:r>
      <w:r>
        <w:rPr>
          <w:rFonts w:cs="Arial"/>
          <w:szCs w:val="24"/>
        </w:rPr>
        <w:t xml:space="preserve">. Explica que fa uns mesos es va iniciar el trasllat dels arxius documentals, administratius i històrics a l’antic espai de la Biblioteca Pau Piferrer. </w:t>
      </w:r>
      <w:r w:rsidR="00815E1E">
        <w:rPr>
          <w:rFonts w:cs="Arial"/>
          <w:szCs w:val="24"/>
        </w:rPr>
        <w:t>Diu</w:t>
      </w:r>
      <w:r>
        <w:rPr>
          <w:rFonts w:cs="Arial"/>
          <w:szCs w:val="24"/>
        </w:rPr>
        <w:t xml:space="preserve"> que la CUP ja va manifestar els seus dubtes i les seves inquietuds sobre la idoneïtat de l’espai i sobre el tema del personal necessari perquè funcionés correctament i que la gent del poble el pogués consultar. Exposa que són unes instal·lacions que es troben a precari i que, segons els pressupostos, no hi ha cap partida específica per cobrir el servei de manera adequada. Pregunten sobre com es pensa gestionar l’arxiu.</w:t>
      </w:r>
    </w:p>
    <w:p w:rsidR="000C1665" w:rsidRDefault="000C1665" w:rsidP="000C1665">
      <w:pPr>
        <w:pStyle w:val="Prrafodelista"/>
        <w:ind w:left="720"/>
        <w:rPr>
          <w:rFonts w:cs="Arial"/>
          <w:szCs w:val="24"/>
        </w:rPr>
      </w:pPr>
    </w:p>
    <w:p w:rsidR="00D233E3" w:rsidRDefault="00D233E3" w:rsidP="00D233E3">
      <w:pPr>
        <w:pStyle w:val="Prrafodelista"/>
        <w:numPr>
          <w:ilvl w:val="0"/>
          <w:numId w:val="15"/>
        </w:numPr>
        <w:rPr>
          <w:rFonts w:cs="Arial"/>
          <w:szCs w:val="24"/>
        </w:rPr>
      </w:pPr>
      <w:r>
        <w:rPr>
          <w:rFonts w:cs="Arial"/>
          <w:b/>
          <w:szCs w:val="24"/>
        </w:rPr>
        <w:t>Despeses sobre consums energètics</w:t>
      </w:r>
      <w:r w:rsidRPr="00D233E3">
        <w:rPr>
          <w:rFonts w:cs="Arial"/>
          <w:szCs w:val="24"/>
        </w:rPr>
        <w:t>:</w:t>
      </w:r>
      <w:r>
        <w:rPr>
          <w:rFonts w:cs="Arial"/>
          <w:szCs w:val="24"/>
        </w:rPr>
        <w:t xml:space="preserve"> Comenten que al pressupost han pogut veure que hi ha alguns consums molt elevats</w:t>
      </w:r>
      <w:r w:rsidR="000C1665">
        <w:rPr>
          <w:rFonts w:cs="Arial"/>
          <w:szCs w:val="24"/>
        </w:rPr>
        <w:t>.</w:t>
      </w:r>
      <w:r>
        <w:rPr>
          <w:rFonts w:cs="Arial"/>
          <w:szCs w:val="24"/>
        </w:rPr>
        <w:t xml:space="preserve"> </w:t>
      </w:r>
      <w:r w:rsidR="000C1665">
        <w:rPr>
          <w:rFonts w:cs="Arial"/>
          <w:szCs w:val="24"/>
        </w:rPr>
        <w:t>Diuen</w:t>
      </w:r>
      <w:r>
        <w:rPr>
          <w:rFonts w:cs="Arial"/>
          <w:szCs w:val="24"/>
        </w:rPr>
        <w:t xml:space="preserve"> que </w:t>
      </w:r>
      <w:r w:rsidR="000C1665">
        <w:rPr>
          <w:rFonts w:cs="Arial"/>
          <w:szCs w:val="24"/>
        </w:rPr>
        <w:t xml:space="preserve">per a </w:t>
      </w:r>
      <w:r>
        <w:rPr>
          <w:rFonts w:cs="Arial"/>
          <w:szCs w:val="24"/>
        </w:rPr>
        <w:t>la casa de la vila hi ha pressupostats 1000€ com a consum d’electricitat, que als Rajolers també tenen pressupostats 1000€ més</w:t>
      </w:r>
      <w:r w:rsidR="000C1665">
        <w:rPr>
          <w:rFonts w:cs="Arial"/>
          <w:szCs w:val="24"/>
        </w:rPr>
        <w:t xml:space="preserve"> i que</w:t>
      </w:r>
      <w:r>
        <w:rPr>
          <w:rFonts w:cs="Arial"/>
          <w:szCs w:val="24"/>
        </w:rPr>
        <w:t xml:space="preserve"> a Can </w:t>
      </w:r>
      <w:proofErr w:type="spellStart"/>
      <w:r>
        <w:rPr>
          <w:rFonts w:cs="Arial"/>
          <w:szCs w:val="24"/>
        </w:rPr>
        <w:t>Robinat</w:t>
      </w:r>
      <w:proofErr w:type="spellEnd"/>
      <w:r>
        <w:rPr>
          <w:rFonts w:cs="Arial"/>
          <w:szCs w:val="24"/>
        </w:rPr>
        <w:t xml:space="preserve"> hi ha 17.000€. Manifesta que caldria fer una auditoria energètica a l’Ajuntament per poder aconseguir una eficiència i una estalvi</w:t>
      </w:r>
      <w:r w:rsidR="000C1665">
        <w:rPr>
          <w:rFonts w:cs="Arial"/>
          <w:szCs w:val="24"/>
        </w:rPr>
        <w:t>. Pregunten si aquestes partides pressupostàries són errònies o si és cert que la casa de la vila consumeix 1000€ en electricitat.</w:t>
      </w:r>
    </w:p>
    <w:p w:rsidR="000C1665" w:rsidRDefault="000C1665" w:rsidP="000C1665">
      <w:pPr>
        <w:rPr>
          <w:rFonts w:cs="Arial"/>
          <w:szCs w:val="24"/>
          <w:lang w:eastAsia="es-ES"/>
        </w:rPr>
      </w:pPr>
    </w:p>
    <w:p w:rsidR="000C1665" w:rsidRDefault="000C1665" w:rsidP="000C1665">
      <w:pPr>
        <w:rPr>
          <w:rFonts w:cs="Arial"/>
          <w:szCs w:val="24"/>
        </w:rPr>
      </w:pPr>
    </w:p>
    <w:p w:rsidR="000C1665" w:rsidRDefault="000C1665" w:rsidP="000C1665">
      <w:pPr>
        <w:rPr>
          <w:rFonts w:cs="Arial"/>
          <w:szCs w:val="24"/>
        </w:rPr>
      </w:pPr>
      <w:r>
        <w:rPr>
          <w:rFonts w:cs="Arial"/>
          <w:szCs w:val="24"/>
        </w:rPr>
        <w:lastRenderedPageBreak/>
        <w:t xml:space="preserve">La Sra. </w:t>
      </w:r>
      <w:proofErr w:type="spellStart"/>
      <w:r w:rsidR="004E2FEB">
        <w:rPr>
          <w:rFonts w:cs="Arial"/>
          <w:szCs w:val="24"/>
        </w:rPr>
        <w:t>Àlvarez</w:t>
      </w:r>
      <w:proofErr w:type="spellEnd"/>
      <w:r w:rsidR="004E2FEB">
        <w:rPr>
          <w:rFonts w:cs="Arial"/>
          <w:szCs w:val="24"/>
        </w:rPr>
        <w:t xml:space="preserve"> </w:t>
      </w:r>
      <w:r>
        <w:rPr>
          <w:rFonts w:cs="Arial"/>
          <w:szCs w:val="24"/>
        </w:rPr>
        <w:t>comenta, en relació al que s’ha respost sobre la plaça d’un tècnic de comerç, que sí s’ha donat continuïtat a una altra persona que es va contractar amb una pla ocupacional, que és la tècnica de Cultura, perquè s’ha creat la plaça.</w:t>
      </w:r>
    </w:p>
    <w:p w:rsidR="000C1665" w:rsidRDefault="000C1665" w:rsidP="000C1665">
      <w:pPr>
        <w:rPr>
          <w:rFonts w:cs="Arial"/>
          <w:szCs w:val="24"/>
        </w:rPr>
      </w:pPr>
    </w:p>
    <w:p w:rsidR="000C1665" w:rsidRDefault="000C1665" w:rsidP="000C1665">
      <w:pPr>
        <w:rPr>
          <w:rFonts w:cs="Arial"/>
          <w:szCs w:val="24"/>
        </w:rPr>
      </w:pPr>
      <w:r>
        <w:rPr>
          <w:rFonts w:cs="Arial"/>
          <w:szCs w:val="24"/>
        </w:rPr>
        <w:t xml:space="preserve">L’alcalde respon que sobre aquesta plaça es farà un procés selectiu pel juny, i que a més va lligada a una jubilació </w:t>
      </w:r>
      <w:r w:rsidR="00196C3A">
        <w:rPr>
          <w:rFonts w:cs="Arial"/>
          <w:szCs w:val="24"/>
        </w:rPr>
        <w:t>anticipada. Explica que d’aquesta manera es garantirà aquest element de polivalència.</w:t>
      </w:r>
    </w:p>
    <w:p w:rsidR="00196C3A" w:rsidRDefault="00196C3A" w:rsidP="000C1665">
      <w:pPr>
        <w:rPr>
          <w:rFonts w:cs="Arial"/>
          <w:szCs w:val="24"/>
        </w:rPr>
      </w:pPr>
    </w:p>
    <w:p w:rsidR="00196C3A" w:rsidRDefault="00196C3A" w:rsidP="000C1665">
      <w:pPr>
        <w:rPr>
          <w:rFonts w:cs="Arial"/>
          <w:szCs w:val="24"/>
        </w:rPr>
      </w:pPr>
      <w:r>
        <w:rPr>
          <w:rFonts w:cs="Arial"/>
          <w:szCs w:val="24"/>
        </w:rPr>
        <w:t>La Sra. Lloret comenta que la plaça de tècnic de cultura no l’estava ocupant ningú actualment, sinó que havia una persona que col·laborava en diferents àrees: Cultura, Museu,  Festes.</w:t>
      </w:r>
    </w:p>
    <w:p w:rsidR="004E2FEB" w:rsidRDefault="004E2FEB" w:rsidP="000C1665">
      <w:pPr>
        <w:rPr>
          <w:rFonts w:cs="Arial"/>
          <w:szCs w:val="24"/>
        </w:rPr>
      </w:pPr>
    </w:p>
    <w:p w:rsidR="00196C3A" w:rsidRDefault="00196C3A" w:rsidP="000C1665">
      <w:pPr>
        <w:rPr>
          <w:rFonts w:cs="Arial"/>
          <w:szCs w:val="24"/>
        </w:rPr>
      </w:pPr>
      <w:r>
        <w:rPr>
          <w:rFonts w:cs="Arial"/>
          <w:szCs w:val="24"/>
        </w:rPr>
        <w:t xml:space="preserve">Diu que la plaça es crearà ara a partir del juny i que el procés de </w:t>
      </w:r>
      <w:proofErr w:type="spellStart"/>
      <w:r>
        <w:rPr>
          <w:rFonts w:cs="Arial"/>
          <w:szCs w:val="24"/>
        </w:rPr>
        <w:t>prejubilació</w:t>
      </w:r>
      <w:proofErr w:type="spellEnd"/>
      <w:r>
        <w:rPr>
          <w:rFonts w:cs="Arial"/>
          <w:szCs w:val="24"/>
        </w:rPr>
        <w:t xml:space="preserve"> permet poder tenir l’opció d’un suport fins a la convocatòria d’una plaça.</w:t>
      </w:r>
    </w:p>
    <w:p w:rsidR="00196C3A" w:rsidRDefault="00196C3A" w:rsidP="000C1665">
      <w:pPr>
        <w:rPr>
          <w:rFonts w:cs="Arial"/>
          <w:szCs w:val="24"/>
        </w:rPr>
      </w:pPr>
    </w:p>
    <w:p w:rsidR="00196C3A" w:rsidRDefault="00161AF5" w:rsidP="000C1665">
      <w:pPr>
        <w:rPr>
          <w:rFonts w:cs="Arial"/>
          <w:szCs w:val="24"/>
        </w:rPr>
      </w:pPr>
      <w:r>
        <w:rPr>
          <w:rFonts w:cs="Arial"/>
          <w:szCs w:val="24"/>
        </w:rPr>
        <w:t>El Sr. Oliva respon la qüestió relativa a les despeses energètiques i diu que ja fa temps que es disposa d’una persona que s’encarrega del control dels temes energètics, que ja va introdui</w:t>
      </w:r>
      <w:r w:rsidR="004E2FEB">
        <w:rPr>
          <w:rFonts w:cs="Arial"/>
          <w:szCs w:val="24"/>
        </w:rPr>
        <w:t>nt</w:t>
      </w:r>
      <w:r>
        <w:rPr>
          <w:rFonts w:cs="Arial"/>
          <w:szCs w:val="24"/>
        </w:rPr>
        <w:t xml:space="preserve"> millores i </w:t>
      </w:r>
      <w:r w:rsidR="004E2FEB">
        <w:rPr>
          <w:rFonts w:cs="Arial"/>
          <w:szCs w:val="24"/>
        </w:rPr>
        <w:t>aconseguint</w:t>
      </w:r>
      <w:r>
        <w:rPr>
          <w:rFonts w:cs="Arial"/>
          <w:szCs w:val="24"/>
        </w:rPr>
        <w:t xml:space="preserve"> que es redu</w:t>
      </w:r>
      <w:r w:rsidR="004E2FEB">
        <w:rPr>
          <w:rFonts w:cs="Arial"/>
          <w:szCs w:val="24"/>
        </w:rPr>
        <w:t>eixin</w:t>
      </w:r>
      <w:r>
        <w:rPr>
          <w:rFonts w:cs="Arial"/>
          <w:szCs w:val="24"/>
        </w:rPr>
        <w:t xml:space="preserve"> consums.</w:t>
      </w:r>
    </w:p>
    <w:p w:rsidR="00161AF5" w:rsidRDefault="00161AF5" w:rsidP="000C1665">
      <w:pPr>
        <w:rPr>
          <w:rFonts w:cs="Arial"/>
          <w:szCs w:val="24"/>
        </w:rPr>
      </w:pPr>
      <w:r>
        <w:rPr>
          <w:rFonts w:cs="Arial"/>
          <w:szCs w:val="24"/>
        </w:rPr>
        <w:t xml:space="preserve">Diu que les quantitats </w:t>
      </w:r>
      <w:r w:rsidR="004E2FEB">
        <w:rPr>
          <w:rFonts w:cs="Arial"/>
          <w:szCs w:val="24"/>
        </w:rPr>
        <w:t xml:space="preserve">del pressupost </w:t>
      </w:r>
      <w:r>
        <w:rPr>
          <w:rFonts w:cs="Arial"/>
          <w:szCs w:val="24"/>
        </w:rPr>
        <w:t>s’han establert d’acord amb els criteris que han dit els tècnics.</w:t>
      </w:r>
    </w:p>
    <w:p w:rsidR="00161AF5" w:rsidRDefault="00161AF5" w:rsidP="000C1665">
      <w:pPr>
        <w:rPr>
          <w:rFonts w:cs="Arial"/>
          <w:szCs w:val="24"/>
        </w:rPr>
      </w:pPr>
    </w:p>
    <w:p w:rsidR="00161AF5" w:rsidRDefault="00161AF5" w:rsidP="000C1665">
      <w:pPr>
        <w:rPr>
          <w:rFonts w:cs="Arial"/>
          <w:szCs w:val="24"/>
        </w:rPr>
      </w:pPr>
      <w:r>
        <w:rPr>
          <w:rFonts w:cs="Arial"/>
          <w:szCs w:val="24"/>
        </w:rPr>
        <w:t xml:space="preserve">Pel que fa a l’arxiu administratiu informa que hi ha una partida de 15.000€, que </w:t>
      </w:r>
      <w:r w:rsidR="003F73C4">
        <w:rPr>
          <w:rFonts w:cs="Arial"/>
          <w:szCs w:val="24"/>
        </w:rPr>
        <w:t xml:space="preserve">podria </w:t>
      </w:r>
      <w:r>
        <w:rPr>
          <w:rFonts w:cs="Arial"/>
          <w:szCs w:val="24"/>
        </w:rPr>
        <w:t>correspondr</w:t>
      </w:r>
      <w:r w:rsidR="003F73C4">
        <w:rPr>
          <w:rFonts w:cs="Arial"/>
          <w:szCs w:val="24"/>
        </w:rPr>
        <w:t>e</w:t>
      </w:r>
      <w:r>
        <w:rPr>
          <w:rFonts w:cs="Arial"/>
          <w:szCs w:val="24"/>
        </w:rPr>
        <w:t xml:space="preserve"> </w:t>
      </w:r>
      <w:r w:rsidR="003F73C4">
        <w:rPr>
          <w:rFonts w:cs="Arial"/>
          <w:szCs w:val="24"/>
        </w:rPr>
        <w:t xml:space="preserve">a </w:t>
      </w:r>
      <w:r>
        <w:rPr>
          <w:rFonts w:cs="Arial"/>
          <w:szCs w:val="24"/>
        </w:rPr>
        <w:t xml:space="preserve">una destinació de 1000€ mensuals per a una mitja jornada </w:t>
      </w:r>
      <w:r w:rsidR="003F73C4">
        <w:rPr>
          <w:rFonts w:cs="Arial"/>
          <w:szCs w:val="24"/>
        </w:rPr>
        <w:t>de la contractació</w:t>
      </w:r>
      <w:r>
        <w:rPr>
          <w:rFonts w:cs="Arial"/>
          <w:szCs w:val="24"/>
        </w:rPr>
        <w:t xml:space="preserve"> d’un tècnic.</w:t>
      </w:r>
    </w:p>
    <w:p w:rsidR="004E2FEB" w:rsidRDefault="004E2FEB" w:rsidP="000C1665">
      <w:pPr>
        <w:rPr>
          <w:rFonts w:cs="Arial"/>
          <w:szCs w:val="24"/>
        </w:rPr>
      </w:pPr>
    </w:p>
    <w:p w:rsidR="00161AF5" w:rsidRDefault="004E2FEB" w:rsidP="000C1665">
      <w:pPr>
        <w:rPr>
          <w:rFonts w:cs="Arial"/>
          <w:szCs w:val="24"/>
        </w:rPr>
      </w:pPr>
      <w:r>
        <w:rPr>
          <w:rFonts w:cs="Arial"/>
          <w:szCs w:val="24"/>
        </w:rPr>
        <w:t xml:space="preserve">Destaca </w:t>
      </w:r>
      <w:r w:rsidR="00161AF5">
        <w:rPr>
          <w:rFonts w:cs="Arial"/>
          <w:szCs w:val="24"/>
        </w:rPr>
        <w:t>que la Diputació ja no destina diners a personal rotatiu per fer funcions de classificació, etc.</w:t>
      </w:r>
    </w:p>
    <w:p w:rsidR="00196C3A" w:rsidRDefault="00196C3A" w:rsidP="000C1665">
      <w:pPr>
        <w:rPr>
          <w:rFonts w:cs="Arial"/>
          <w:szCs w:val="24"/>
        </w:rPr>
      </w:pPr>
    </w:p>
    <w:p w:rsidR="00196C3A" w:rsidRDefault="003F73C4" w:rsidP="000C1665">
      <w:pPr>
        <w:rPr>
          <w:rFonts w:cs="Arial"/>
          <w:szCs w:val="24"/>
        </w:rPr>
      </w:pPr>
      <w:r>
        <w:rPr>
          <w:rFonts w:cs="Arial"/>
          <w:szCs w:val="24"/>
        </w:rPr>
        <w:t xml:space="preserve">L’alcalde explica que per complimentar el tema de l’estalvi energètic l’Ajuntament ja disposa del PAE, i que és un aspecte en el qual hi ha marge de maniobra per minorar la despesa seguint iniciatives com per exemple la instal·lació de fotovoltaiques a Can </w:t>
      </w:r>
      <w:proofErr w:type="spellStart"/>
      <w:r>
        <w:rPr>
          <w:rFonts w:cs="Arial"/>
          <w:szCs w:val="24"/>
        </w:rPr>
        <w:t>Robinat</w:t>
      </w:r>
      <w:proofErr w:type="spellEnd"/>
      <w:r>
        <w:rPr>
          <w:rFonts w:cs="Arial"/>
          <w:szCs w:val="24"/>
        </w:rPr>
        <w:t>, o la iniciativa de la biomassa.</w:t>
      </w:r>
    </w:p>
    <w:p w:rsidR="003F73C4" w:rsidRDefault="003F73C4" w:rsidP="000C1665">
      <w:pPr>
        <w:rPr>
          <w:rFonts w:cs="Arial"/>
          <w:szCs w:val="24"/>
        </w:rPr>
      </w:pPr>
    </w:p>
    <w:p w:rsidR="003F73C4" w:rsidRDefault="003F73C4" w:rsidP="000C1665">
      <w:pPr>
        <w:rPr>
          <w:rFonts w:cs="Arial"/>
          <w:szCs w:val="24"/>
        </w:rPr>
      </w:pPr>
      <w:r>
        <w:rPr>
          <w:rFonts w:cs="Arial"/>
          <w:szCs w:val="24"/>
        </w:rPr>
        <w:t>El Sr. Oliva ressalta la importància de substituir punts de llum de la via pública que tenen molt consum i que s’han d’anar canviant.</w:t>
      </w:r>
    </w:p>
    <w:p w:rsidR="003F73C4" w:rsidRDefault="003F73C4" w:rsidP="000C1665">
      <w:pPr>
        <w:rPr>
          <w:rFonts w:cs="Arial"/>
          <w:szCs w:val="24"/>
        </w:rPr>
      </w:pPr>
    </w:p>
    <w:p w:rsidR="00535C9C" w:rsidRDefault="00535C9C" w:rsidP="000C1665">
      <w:pPr>
        <w:rPr>
          <w:rFonts w:cs="Arial"/>
          <w:szCs w:val="24"/>
        </w:rPr>
      </w:pPr>
    </w:p>
    <w:p w:rsidR="003F73C4" w:rsidRDefault="00535C9C" w:rsidP="000C1665">
      <w:pPr>
        <w:rPr>
          <w:rFonts w:cs="Arial"/>
          <w:szCs w:val="24"/>
        </w:rPr>
      </w:pPr>
      <w:r>
        <w:rPr>
          <w:rFonts w:cs="Arial"/>
          <w:szCs w:val="24"/>
        </w:rPr>
        <w:t>Per part del PSC, l</w:t>
      </w:r>
      <w:r w:rsidR="003F73C4">
        <w:rPr>
          <w:rFonts w:cs="Arial"/>
          <w:szCs w:val="24"/>
        </w:rPr>
        <w:t>a Sra. Bosch formula les preguntes següents:</w:t>
      </w:r>
    </w:p>
    <w:p w:rsidR="003F73C4" w:rsidRDefault="003F73C4" w:rsidP="000C1665">
      <w:pPr>
        <w:rPr>
          <w:rFonts w:cs="Arial"/>
          <w:szCs w:val="24"/>
        </w:rPr>
      </w:pPr>
    </w:p>
    <w:p w:rsidR="003F73C4" w:rsidRPr="004E2FEB" w:rsidRDefault="003F73C4" w:rsidP="004E2FEB">
      <w:pPr>
        <w:pStyle w:val="Prrafodelista"/>
        <w:numPr>
          <w:ilvl w:val="0"/>
          <w:numId w:val="19"/>
        </w:numPr>
        <w:rPr>
          <w:rFonts w:cs="Arial"/>
          <w:szCs w:val="24"/>
        </w:rPr>
      </w:pPr>
      <w:r w:rsidRPr="003F73C4">
        <w:rPr>
          <w:rFonts w:cs="Arial"/>
          <w:b/>
          <w:szCs w:val="24"/>
        </w:rPr>
        <w:t xml:space="preserve">Parada d’autobús de Can </w:t>
      </w:r>
      <w:proofErr w:type="spellStart"/>
      <w:r w:rsidRPr="003F73C4">
        <w:rPr>
          <w:rFonts w:cs="Arial"/>
          <w:b/>
          <w:szCs w:val="24"/>
        </w:rPr>
        <w:t>Salvet</w:t>
      </w:r>
      <w:proofErr w:type="spellEnd"/>
      <w:r w:rsidRPr="004E2FEB">
        <w:rPr>
          <w:rFonts w:cs="Arial"/>
          <w:b/>
          <w:szCs w:val="24"/>
        </w:rPr>
        <w:t xml:space="preserve">. </w:t>
      </w:r>
      <w:r w:rsidRPr="004E2FEB">
        <w:rPr>
          <w:rFonts w:cs="Arial"/>
          <w:szCs w:val="24"/>
        </w:rPr>
        <w:t>Comenta que la marquesina d’aquesta parada està trencada des de fa temps i que, tenint en compte que la seva mida no és estàndard</w:t>
      </w:r>
      <w:r w:rsidR="00784C4B">
        <w:rPr>
          <w:rFonts w:cs="Arial"/>
          <w:szCs w:val="24"/>
        </w:rPr>
        <w:t>,</w:t>
      </w:r>
      <w:r w:rsidRPr="004E2FEB">
        <w:rPr>
          <w:rFonts w:cs="Arial"/>
          <w:szCs w:val="24"/>
        </w:rPr>
        <w:t xml:space="preserve"> l’hauria de canviar l’Ajuntament.</w:t>
      </w:r>
    </w:p>
    <w:p w:rsidR="003F73C4" w:rsidRDefault="003F73C4" w:rsidP="003F73C4">
      <w:pPr>
        <w:pStyle w:val="Prrafodelista"/>
        <w:ind w:left="720"/>
        <w:rPr>
          <w:rFonts w:cs="Arial"/>
          <w:szCs w:val="24"/>
        </w:rPr>
      </w:pPr>
    </w:p>
    <w:p w:rsidR="003F73C4" w:rsidRPr="004E2FEB" w:rsidRDefault="003F73C4" w:rsidP="004E2FEB">
      <w:pPr>
        <w:pStyle w:val="Prrafodelista"/>
        <w:numPr>
          <w:ilvl w:val="0"/>
          <w:numId w:val="19"/>
        </w:numPr>
        <w:rPr>
          <w:rFonts w:cs="Arial"/>
          <w:szCs w:val="24"/>
        </w:rPr>
      </w:pPr>
      <w:r w:rsidRPr="004E2FEB">
        <w:rPr>
          <w:rFonts w:cs="Arial"/>
          <w:b/>
          <w:szCs w:val="24"/>
        </w:rPr>
        <w:t>Campanyes Medi Ambient</w:t>
      </w:r>
      <w:r w:rsidRPr="004E2FEB">
        <w:rPr>
          <w:rFonts w:cs="Arial"/>
          <w:szCs w:val="24"/>
        </w:rPr>
        <w:t>: Pregunta si hi ha planificada alguna campanya de Medi Ambient i sostenibilitat.</w:t>
      </w:r>
    </w:p>
    <w:p w:rsidR="003F73C4" w:rsidRPr="003F73C4" w:rsidRDefault="003F73C4" w:rsidP="003F73C4">
      <w:pPr>
        <w:pStyle w:val="Prrafodelista"/>
        <w:rPr>
          <w:rFonts w:cs="Arial"/>
          <w:szCs w:val="24"/>
        </w:rPr>
      </w:pPr>
    </w:p>
    <w:p w:rsidR="003F73C4" w:rsidRDefault="003F73C4" w:rsidP="003F73C4">
      <w:pPr>
        <w:rPr>
          <w:rFonts w:cs="Arial"/>
          <w:szCs w:val="24"/>
        </w:rPr>
      </w:pPr>
      <w:r>
        <w:rPr>
          <w:rFonts w:cs="Arial"/>
          <w:szCs w:val="24"/>
        </w:rPr>
        <w:lastRenderedPageBreak/>
        <w:t xml:space="preserve">A més a més comenta que el canvi de llums per leds implica altres actuacions </w:t>
      </w:r>
      <w:r w:rsidR="006A6689">
        <w:rPr>
          <w:rFonts w:cs="Arial"/>
          <w:szCs w:val="24"/>
        </w:rPr>
        <w:t>com el fet de col·locar els fanals més espaiats perquè els llums són més potents i es produeix contaminació lumínica.</w:t>
      </w:r>
    </w:p>
    <w:p w:rsidR="006A6689" w:rsidRDefault="006A6689" w:rsidP="003F73C4">
      <w:pPr>
        <w:rPr>
          <w:rFonts w:cs="Arial"/>
          <w:szCs w:val="24"/>
        </w:rPr>
      </w:pPr>
    </w:p>
    <w:p w:rsidR="00562FF3" w:rsidRDefault="006A6689" w:rsidP="007F77F2">
      <w:pPr>
        <w:rPr>
          <w:rFonts w:cs="Arial"/>
          <w:szCs w:val="24"/>
        </w:rPr>
      </w:pPr>
      <w:r>
        <w:rPr>
          <w:rFonts w:cs="Arial"/>
          <w:szCs w:val="24"/>
        </w:rPr>
        <w:t xml:space="preserve">El Sr. Oliva respon que es canvia tota la lluminària i diu que entre les subvencions </w:t>
      </w:r>
      <w:r w:rsidR="00D606F1">
        <w:rPr>
          <w:rFonts w:cs="Arial"/>
          <w:szCs w:val="24"/>
        </w:rPr>
        <w:t>de l</w:t>
      </w:r>
      <w:r>
        <w:rPr>
          <w:rFonts w:cs="Arial"/>
          <w:szCs w:val="24"/>
        </w:rPr>
        <w:t>a Diputació que s’estan tramitant hi ha previstes diverses campanyes.</w:t>
      </w:r>
    </w:p>
    <w:p w:rsidR="00717FA2" w:rsidRDefault="00717FA2" w:rsidP="007F77F2">
      <w:pPr>
        <w:rPr>
          <w:rFonts w:cs="Arial"/>
          <w:szCs w:val="24"/>
        </w:rPr>
      </w:pPr>
    </w:p>
    <w:p w:rsidR="007F4C9F" w:rsidRPr="001E008B" w:rsidRDefault="007F4C9F" w:rsidP="000C2964">
      <w:pPr>
        <w:rPr>
          <w:rFonts w:cs="Arial"/>
          <w:sz w:val="20"/>
          <w:szCs w:val="22"/>
        </w:rPr>
      </w:pPr>
    </w:p>
    <w:p w:rsidR="00C01F52" w:rsidRDefault="00C01F52" w:rsidP="00C01F52">
      <w:pPr>
        <w:rPr>
          <w:rFonts w:cs="Arial"/>
          <w:szCs w:val="22"/>
        </w:rPr>
      </w:pPr>
      <w:r w:rsidRPr="00C01F52">
        <w:rPr>
          <w:rFonts w:cs="Arial"/>
          <w:szCs w:val="22"/>
        </w:rPr>
        <w:t>I, sense més temes a tractar, l’alcalde aixeca la sessió, de la qual, com a secret</w:t>
      </w:r>
      <w:r w:rsidR="00345CF0">
        <w:rPr>
          <w:rFonts w:cs="Arial"/>
          <w:szCs w:val="22"/>
        </w:rPr>
        <w:t>ari</w:t>
      </w:r>
      <w:r w:rsidRPr="00C01F52">
        <w:rPr>
          <w:rFonts w:cs="Arial"/>
          <w:szCs w:val="22"/>
        </w:rPr>
        <w:t>, n’estenc la present acta.</w:t>
      </w:r>
    </w:p>
    <w:p w:rsidR="00C01F52" w:rsidRDefault="00C01F52" w:rsidP="00C01F52">
      <w:pPr>
        <w:rPr>
          <w:rFonts w:cs="Arial"/>
          <w:szCs w:val="22"/>
        </w:rPr>
      </w:pPr>
    </w:p>
    <w:p w:rsidR="00472C65" w:rsidRDefault="00472C65" w:rsidP="00C01F52">
      <w:pPr>
        <w:rPr>
          <w:rFonts w:cs="Arial"/>
          <w:szCs w:val="22"/>
        </w:rPr>
      </w:pPr>
      <w:r>
        <w:rPr>
          <w:rFonts w:cs="Arial"/>
          <w:szCs w:val="22"/>
        </w:rPr>
        <w:t>A Vilassar de Dalt,</w:t>
      </w:r>
    </w:p>
    <w:p w:rsidR="007C449A" w:rsidRDefault="007C449A" w:rsidP="007C449A">
      <w:pPr>
        <w:tabs>
          <w:tab w:val="left" w:pos="5040"/>
        </w:tabs>
      </w:pPr>
      <w:r>
        <w:tab/>
        <w:t>Vist-i-plau</w:t>
      </w:r>
    </w:p>
    <w:p w:rsidR="007C449A" w:rsidRDefault="00472C65" w:rsidP="007C449A">
      <w:pPr>
        <w:tabs>
          <w:tab w:val="left" w:pos="5040"/>
        </w:tabs>
      </w:pPr>
      <w:r>
        <w:t>[Firma01-01]</w:t>
      </w:r>
      <w:r w:rsidR="007C449A">
        <w:tab/>
      </w:r>
      <w:r>
        <w:t>[Firma02-01]</w:t>
      </w:r>
    </w:p>
    <w:p w:rsidR="00C01F52" w:rsidRPr="00A91A67" w:rsidRDefault="00C01F52" w:rsidP="000C2964">
      <w:pPr>
        <w:rPr>
          <w:szCs w:val="22"/>
        </w:rPr>
      </w:pPr>
    </w:p>
    <w:sectPr w:rsidR="00C01F52" w:rsidRPr="00A91A67" w:rsidSect="007D765C">
      <w:headerReference w:type="default" r:id="rId8"/>
      <w:footerReference w:type="even" r:id="rId9"/>
      <w:footerReference w:type="default" r:id="rId10"/>
      <w:headerReference w:type="first" r:id="rId11"/>
      <w:pgSz w:w="11906" w:h="16838" w:code="9"/>
      <w:pgMar w:top="1985" w:right="1418"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EB" w:rsidRDefault="004E2FEB">
      <w:r>
        <w:separator/>
      </w:r>
    </w:p>
  </w:endnote>
  <w:endnote w:type="continuationSeparator" w:id="0">
    <w:p w:rsidR="004E2FEB" w:rsidRDefault="004E2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Neue LT Std">
    <w:altName w:val="Times New Roman"/>
    <w:charset w:val="01"/>
    <w:family w:val="auto"/>
    <w:pitch w:val="variable"/>
    <w:sig w:usb0="00000000" w:usb1="00000000" w:usb2="00000000" w:usb3="00000000" w:csb0="00000000"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Helvetica Neu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EB" w:rsidRDefault="00076345" w:rsidP="00DF583C">
    <w:pPr>
      <w:pStyle w:val="Piedepgina"/>
      <w:framePr w:wrap="around" w:vAnchor="text" w:hAnchor="margin" w:xAlign="right" w:y="1"/>
      <w:rPr>
        <w:rStyle w:val="Nmerodepgina"/>
      </w:rPr>
    </w:pPr>
    <w:r>
      <w:rPr>
        <w:rStyle w:val="Nmerodepgina"/>
      </w:rPr>
      <w:fldChar w:fldCharType="begin"/>
    </w:r>
    <w:r w:rsidR="004E2FEB">
      <w:rPr>
        <w:rStyle w:val="Nmerodepgina"/>
      </w:rPr>
      <w:instrText xml:space="preserve">PAGE  </w:instrText>
    </w:r>
    <w:r w:rsidR="00A46D00">
      <w:rPr>
        <w:rStyle w:val="Nmerodepgina"/>
      </w:rPr>
      <w:fldChar w:fldCharType="separate"/>
    </w:r>
    <w:r w:rsidR="00A46D00">
      <w:rPr>
        <w:rStyle w:val="Nmerodepgina"/>
        <w:noProof/>
      </w:rPr>
      <w:t>1</w:t>
    </w:r>
    <w:r>
      <w:rPr>
        <w:rStyle w:val="Nmerodepgina"/>
      </w:rPr>
      <w:fldChar w:fldCharType="end"/>
    </w:r>
  </w:p>
  <w:p w:rsidR="004E2FEB" w:rsidRDefault="004E2FEB" w:rsidP="007D76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6906"/>
      <w:docPartObj>
        <w:docPartGallery w:val="Page Numbers (Bottom of Page)"/>
        <w:docPartUnique/>
      </w:docPartObj>
    </w:sdtPr>
    <w:sdtContent>
      <w:p w:rsidR="004E2FEB" w:rsidRDefault="00076345">
        <w:pPr>
          <w:pStyle w:val="Piedepgina"/>
          <w:jc w:val="right"/>
        </w:pPr>
        <w:fldSimple w:instr=" PAGE   \* MERGEFORMAT ">
          <w:r w:rsidR="00A46D00">
            <w:rPr>
              <w:noProof/>
            </w:rPr>
            <w:t>33</w:t>
          </w:r>
        </w:fldSimple>
      </w:p>
    </w:sdtContent>
  </w:sdt>
  <w:p w:rsidR="004E2FEB" w:rsidRDefault="004E2FEB" w:rsidP="00DF583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EB" w:rsidRDefault="004E2FEB">
      <w:r>
        <w:separator/>
      </w:r>
    </w:p>
  </w:footnote>
  <w:footnote w:type="continuationSeparator" w:id="0">
    <w:p w:rsidR="004E2FEB" w:rsidRDefault="004E2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1134"/>
      <w:gridCol w:w="4111"/>
    </w:tblGrid>
    <w:tr w:rsidR="004E2FEB">
      <w:trPr>
        <w:cantSplit/>
      </w:trPr>
      <w:tc>
        <w:tcPr>
          <w:tcW w:w="1134" w:type="dxa"/>
        </w:tcPr>
        <w:p w:rsidR="004E2FEB" w:rsidRDefault="004E2FEB" w:rsidP="00851D50">
          <w:pPr>
            <w:pStyle w:val="Encabezado"/>
          </w:pPr>
          <w:r>
            <w:rPr>
              <w:noProof/>
            </w:rPr>
            <w:drawing>
              <wp:inline distT="0" distB="0" distL="0" distR="0">
                <wp:extent cx="624840" cy="75438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4840" cy="754380"/>
                        </a:xfrm>
                        <a:prstGeom prst="rect">
                          <a:avLst/>
                        </a:prstGeom>
                        <a:noFill/>
                        <a:ln w="9525">
                          <a:noFill/>
                          <a:miter lim="800000"/>
                          <a:headEnd/>
                          <a:tailEnd/>
                        </a:ln>
                      </pic:spPr>
                    </pic:pic>
                  </a:graphicData>
                </a:graphic>
              </wp:inline>
            </w:drawing>
          </w:r>
        </w:p>
      </w:tc>
      <w:tc>
        <w:tcPr>
          <w:tcW w:w="4111" w:type="dxa"/>
        </w:tcPr>
        <w:p w:rsidR="004E2FEB" w:rsidRDefault="004E2FEB" w:rsidP="00851D50">
          <w:pPr>
            <w:pStyle w:val="Encabezado"/>
            <w:rPr>
              <w:rFonts w:ascii="Univers (W1)" w:hAnsi="Univers (W1)"/>
            </w:rPr>
          </w:pPr>
        </w:p>
        <w:p w:rsidR="004E2FEB" w:rsidRDefault="004E2FEB" w:rsidP="00851D50">
          <w:pPr>
            <w:pStyle w:val="Encabezado"/>
            <w:spacing w:line="120" w:lineRule="auto"/>
          </w:pPr>
        </w:p>
        <w:p w:rsidR="004E2FEB" w:rsidRPr="00B233D2" w:rsidRDefault="004E2FEB" w:rsidP="00851D50">
          <w:pPr>
            <w:pStyle w:val="Encabezado"/>
            <w:rPr>
              <w:rFonts w:cs="Arial"/>
            </w:rPr>
          </w:pPr>
          <w:r w:rsidRPr="00B233D2">
            <w:rPr>
              <w:rFonts w:cs="Arial"/>
            </w:rPr>
            <w:t>Ajuntament de Vilassar de Dalt</w:t>
          </w:r>
        </w:p>
        <w:p w:rsidR="004E2FEB" w:rsidRDefault="004E2FEB" w:rsidP="00851D50">
          <w:pPr>
            <w:pStyle w:val="Encabezado"/>
          </w:pPr>
          <w:r>
            <w:rPr>
              <w:rFonts w:cs="Arial"/>
              <w:b/>
            </w:rPr>
            <w:t>Secretaria</w:t>
          </w:r>
        </w:p>
      </w:tc>
    </w:tr>
  </w:tbl>
  <w:p w:rsidR="004E2FEB" w:rsidRPr="000C2964" w:rsidRDefault="004E2FEB" w:rsidP="000C29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EB" w:rsidRDefault="004E2FEB">
    <w:pPr>
      <w:pStyle w:val="Ttulo1"/>
      <w:rPr>
        <w:sz w:val="20"/>
      </w:rPr>
    </w:pPr>
  </w:p>
  <w:p w:rsidR="004E2FEB" w:rsidRDefault="004E2F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5F1F2D"/>
    <w:multiLevelType w:val="hybridMultilevel"/>
    <w:tmpl w:val="643A775C"/>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
    <w:nsid w:val="09F82271"/>
    <w:multiLevelType w:val="hybridMultilevel"/>
    <w:tmpl w:val="9510F5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D1A5C43"/>
    <w:multiLevelType w:val="hybridMultilevel"/>
    <w:tmpl w:val="97AC4484"/>
    <w:lvl w:ilvl="0" w:tplc="04030003">
      <w:start w:val="1"/>
      <w:numFmt w:val="decimal"/>
      <w:lvlText w:val="%1."/>
      <w:lvlJc w:val="left"/>
      <w:pPr>
        <w:tabs>
          <w:tab w:val="num" w:pos="1440"/>
        </w:tabs>
        <w:ind w:left="144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0E37B6A"/>
    <w:multiLevelType w:val="hybridMultilevel"/>
    <w:tmpl w:val="24E84F8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6">
    <w:nsid w:val="124C10D3"/>
    <w:multiLevelType w:val="hybridMultilevel"/>
    <w:tmpl w:val="698693DC"/>
    <w:lvl w:ilvl="0" w:tplc="04030003">
      <w:start w:val="1"/>
      <w:numFmt w:val="decimal"/>
      <w:lvlText w:val="%1."/>
      <w:lvlJc w:val="left"/>
      <w:pPr>
        <w:tabs>
          <w:tab w:val="num" w:pos="1440"/>
        </w:tabs>
        <w:ind w:left="144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4AC183E"/>
    <w:multiLevelType w:val="multilevel"/>
    <w:tmpl w:val="93300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502B3"/>
    <w:multiLevelType w:val="hybridMultilevel"/>
    <w:tmpl w:val="74AEB178"/>
    <w:lvl w:ilvl="0" w:tplc="5F861EA2">
      <w:start w:val="1"/>
      <w:numFmt w:val="decimal"/>
      <w:lvlText w:val="%1."/>
      <w:lvlJc w:val="left"/>
      <w:pPr>
        <w:tabs>
          <w:tab w:val="num" w:pos="750"/>
        </w:tabs>
        <w:ind w:left="750" w:hanging="39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3FE606E"/>
    <w:multiLevelType w:val="multilevel"/>
    <w:tmpl w:val="5184C7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7A6A9B"/>
    <w:multiLevelType w:val="singleLevel"/>
    <w:tmpl w:val="03EE11E4"/>
    <w:lvl w:ilvl="0">
      <w:numFmt w:val="bullet"/>
      <w:lvlText w:val="-"/>
      <w:lvlJc w:val="left"/>
      <w:pPr>
        <w:tabs>
          <w:tab w:val="num" w:pos="360"/>
        </w:tabs>
        <w:ind w:left="360" w:hanging="360"/>
      </w:pPr>
      <w:rPr>
        <w:rFonts w:hint="default"/>
        <w:b/>
      </w:rPr>
    </w:lvl>
  </w:abstractNum>
  <w:abstractNum w:abstractNumId="11">
    <w:nsid w:val="3A342202"/>
    <w:multiLevelType w:val="multilevel"/>
    <w:tmpl w:val="08D08FA2"/>
    <w:lvl w:ilvl="0">
      <w:start w:val="1"/>
      <w:numFmt w:val="decimal"/>
      <w:pStyle w:val="Enumeraci"/>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BC47C48"/>
    <w:multiLevelType w:val="hybridMultilevel"/>
    <w:tmpl w:val="293C65B0"/>
    <w:lvl w:ilvl="0" w:tplc="1580308E">
      <w:start w:val="1"/>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5115BFD"/>
    <w:multiLevelType w:val="hybridMultilevel"/>
    <w:tmpl w:val="B22232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4AD1747A"/>
    <w:multiLevelType w:val="hybridMultilevel"/>
    <w:tmpl w:val="710AF07E"/>
    <w:lvl w:ilvl="0" w:tplc="FFFFFFFF">
      <w:start w:val="1"/>
      <w:numFmt w:val="bullet"/>
      <w:lvlText w:val="-"/>
      <w:lvlJc w:val="left"/>
      <w:pPr>
        <w:tabs>
          <w:tab w:val="num" w:pos="227"/>
        </w:tabs>
        <w:ind w:left="227" w:hanging="227"/>
      </w:pPr>
      <w:rPr>
        <w:rFonts w:ascii="Times New Roman" w:eastAsia="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93A3F18"/>
    <w:multiLevelType w:val="hybridMultilevel"/>
    <w:tmpl w:val="19F8B98A"/>
    <w:lvl w:ilvl="0" w:tplc="2D28B62A">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6">
    <w:nsid w:val="67771174"/>
    <w:multiLevelType w:val="multilevel"/>
    <w:tmpl w:val="A0DECDB4"/>
    <w:lvl w:ilvl="0">
      <w:start w:val="1"/>
      <w:numFmt w:val="bullet"/>
      <w:lvlText w:val=""/>
      <w:lvlJc w:val="left"/>
      <w:pPr>
        <w:ind w:left="360" w:hanging="360"/>
      </w:pPr>
      <w:rPr>
        <w:rFonts w:ascii="Symbol" w:hAnsi="Symbol" w:cs="Symbol"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cs="Wingdings" w:hint="default"/>
      </w:rPr>
    </w:lvl>
    <w:lvl w:ilvl="3">
      <w:start w:val="1"/>
      <w:numFmt w:val="bullet"/>
      <w:lvlText w:val=""/>
      <w:lvlJc w:val="left"/>
      <w:pPr>
        <w:ind w:left="1812" w:hanging="360"/>
      </w:pPr>
      <w:rPr>
        <w:rFonts w:ascii="Symbol" w:hAnsi="Symbol" w:cs="Symbol" w:hint="default"/>
      </w:rPr>
    </w:lvl>
    <w:lvl w:ilvl="4">
      <w:start w:val="1"/>
      <w:numFmt w:val="bullet"/>
      <w:lvlText w:val="o"/>
      <w:lvlJc w:val="left"/>
      <w:pPr>
        <w:ind w:left="2532" w:hanging="360"/>
      </w:pPr>
      <w:rPr>
        <w:rFonts w:ascii="Courier New" w:hAnsi="Courier New" w:cs="Courier New" w:hint="default"/>
      </w:rPr>
    </w:lvl>
    <w:lvl w:ilvl="5">
      <w:start w:val="1"/>
      <w:numFmt w:val="bullet"/>
      <w:lvlText w:val=""/>
      <w:lvlJc w:val="left"/>
      <w:pPr>
        <w:ind w:left="3252" w:hanging="360"/>
      </w:pPr>
      <w:rPr>
        <w:rFonts w:ascii="Wingdings" w:hAnsi="Wingdings" w:cs="Wingdings" w:hint="default"/>
      </w:rPr>
    </w:lvl>
    <w:lvl w:ilvl="6">
      <w:start w:val="1"/>
      <w:numFmt w:val="bullet"/>
      <w:lvlText w:val=""/>
      <w:lvlJc w:val="left"/>
      <w:pPr>
        <w:ind w:left="3972" w:hanging="360"/>
      </w:pPr>
      <w:rPr>
        <w:rFonts w:ascii="Symbol" w:hAnsi="Symbol" w:cs="Symbol" w:hint="default"/>
      </w:rPr>
    </w:lvl>
    <w:lvl w:ilvl="7">
      <w:start w:val="1"/>
      <w:numFmt w:val="bullet"/>
      <w:lvlText w:val="o"/>
      <w:lvlJc w:val="left"/>
      <w:pPr>
        <w:ind w:left="4692" w:hanging="360"/>
      </w:pPr>
      <w:rPr>
        <w:rFonts w:ascii="Courier New" w:hAnsi="Courier New" w:cs="Courier New" w:hint="default"/>
      </w:rPr>
    </w:lvl>
    <w:lvl w:ilvl="8">
      <w:start w:val="1"/>
      <w:numFmt w:val="bullet"/>
      <w:lvlText w:val=""/>
      <w:lvlJc w:val="left"/>
      <w:pPr>
        <w:ind w:left="5412" w:hanging="360"/>
      </w:pPr>
      <w:rPr>
        <w:rFonts w:ascii="Wingdings" w:hAnsi="Wingdings" w:cs="Wingdings" w:hint="default"/>
      </w:rPr>
    </w:lvl>
  </w:abstractNum>
  <w:abstractNum w:abstractNumId="17">
    <w:nsid w:val="6960619A"/>
    <w:multiLevelType w:val="hybridMultilevel"/>
    <w:tmpl w:val="B22232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7D173F19"/>
    <w:multiLevelType w:val="hybridMultilevel"/>
    <w:tmpl w:val="CBA89414"/>
    <w:lvl w:ilvl="0" w:tplc="04030001">
      <w:start w:val="1"/>
      <w:numFmt w:val="bullet"/>
      <w:lvlText w:val=""/>
      <w:lvlJc w:val="left"/>
      <w:pPr>
        <w:tabs>
          <w:tab w:val="num" w:pos="360"/>
        </w:tabs>
        <w:ind w:left="360" w:hanging="360"/>
      </w:pPr>
      <w:rPr>
        <w:rFonts w:ascii="Symbol" w:hAnsi="Symbol" w:hint="default"/>
      </w:rPr>
    </w:lvl>
    <w:lvl w:ilvl="1" w:tplc="04030005">
      <w:start w:val="1"/>
      <w:numFmt w:val="bullet"/>
      <w:lvlText w:val=""/>
      <w:lvlJc w:val="left"/>
      <w:pPr>
        <w:tabs>
          <w:tab w:val="num" w:pos="1080"/>
        </w:tabs>
        <w:ind w:left="1080" w:hanging="360"/>
      </w:pPr>
      <w:rPr>
        <w:rFonts w:ascii="Wingdings" w:hAnsi="Wingdings" w:hint="default"/>
      </w:r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num w:numId="1">
    <w:abstractNumId w:val="10"/>
  </w:num>
  <w:num w:numId="2">
    <w:abstractNumId w:val="0"/>
    <w:lvlOverride w:ilvl="0">
      <w:lvl w:ilvl="0">
        <w:numFmt w:val="bullet"/>
        <w:lvlText w:val=""/>
        <w:legacy w:legacy="1" w:legacySpace="0" w:legacyIndent="283"/>
        <w:lvlJc w:val="left"/>
        <w:pPr>
          <w:ind w:left="991" w:hanging="283"/>
        </w:pPr>
        <w:rPr>
          <w:rFonts w:ascii="Symbol" w:hAnsi="Symbol" w:hint="default"/>
        </w:rPr>
      </w:lvl>
    </w:lvlOverride>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9"/>
  </w:num>
  <w:num w:numId="14">
    <w:abstractNumId w:val="15"/>
  </w:num>
  <w:num w:numId="15">
    <w:abstractNumId w:val="13"/>
  </w:num>
  <w:num w:numId="16">
    <w:abstractNumId w:val="3"/>
  </w:num>
  <w:num w:numId="17">
    <w:abstractNumId w:val="2"/>
  </w:num>
  <w:num w:numId="18">
    <w:abstractNumId w:val="4"/>
  </w:num>
  <w:num w:numId="19">
    <w:abstractNumId w:val="1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2E3A77"/>
    <w:rsid w:val="00014320"/>
    <w:rsid w:val="00024326"/>
    <w:rsid w:val="00025699"/>
    <w:rsid w:val="00025D3B"/>
    <w:rsid w:val="00035B32"/>
    <w:rsid w:val="00045A15"/>
    <w:rsid w:val="00047FD2"/>
    <w:rsid w:val="0005563B"/>
    <w:rsid w:val="00061A4D"/>
    <w:rsid w:val="00062F14"/>
    <w:rsid w:val="00074284"/>
    <w:rsid w:val="00076345"/>
    <w:rsid w:val="000819A0"/>
    <w:rsid w:val="000856A0"/>
    <w:rsid w:val="00087C2C"/>
    <w:rsid w:val="000912AE"/>
    <w:rsid w:val="000A0B6F"/>
    <w:rsid w:val="000B1F72"/>
    <w:rsid w:val="000C1665"/>
    <w:rsid w:val="000C2964"/>
    <w:rsid w:val="000C4CD9"/>
    <w:rsid w:val="000C7FEE"/>
    <w:rsid w:val="000D12BA"/>
    <w:rsid w:val="000D65EB"/>
    <w:rsid w:val="000E525D"/>
    <w:rsid w:val="000E7C14"/>
    <w:rsid w:val="000F559C"/>
    <w:rsid w:val="00101366"/>
    <w:rsid w:val="001078E4"/>
    <w:rsid w:val="00112C1A"/>
    <w:rsid w:val="00112F7D"/>
    <w:rsid w:val="001137CB"/>
    <w:rsid w:val="00122CAE"/>
    <w:rsid w:val="00123C84"/>
    <w:rsid w:val="001458C3"/>
    <w:rsid w:val="0015356A"/>
    <w:rsid w:val="00161AF5"/>
    <w:rsid w:val="0016749C"/>
    <w:rsid w:val="00173CA7"/>
    <w:rsid w:val="00193354"/>
    <w:rsid w:val="00193A49"/>
    <w:rsid w:val="00194FF5"/>
    <w:rsid w:val="00196C3A"/>
    <w:rsid w:val="001A1DE4"/>
    <w:rsid w:val="001C1AD3"/>
    <w:rsid w:val="001D1852"/>
    <w:rsid w:val="001E008B"/>
    <w:rsid w:val="001E14EB"/>
    <w:rsid w:val="001E76AC"/>
    <w:rsid w:val="001F0B0D"/>
    <w:rsid w:val="001F7B44"/>
    <w:rsid w:val="00203B1C"/>
    <w:rsid w:val="00203F8F"/>
    <w:rsid w:val="00221AE7"/>
    <w:rsid w:val="002364BB"/>
    <w:rsid w:val="00237518"/>
    <w:rsid w:val="00241394"/>
    <w:rsid w:val="0024161D"/>
    <w:rsid w:val="0024719C"/>
    <w:rsid w:val="0025292D"/>
    <w:rsid w:val="00252F95"/>
    <w:rsid w:val="00287C93"/>
    <w:rsid w:val="00291D14"/>
    <w:rsid w:val="00294AE4"/>
    <w:rsid w:val="002A3CA5"/>
    <w:rsid w:val="002B09C7"/>
    <w:rsid w:val="002C0874"/>
    <w:rsid w:val="002D0D2E"/>
    <w:rsid w:val="002D1706"/>
    <w:rsid w:val="002D2DDE"/>
    <w:rsid w:val="002D667A"/>
    <w:rsid w:val="002E13A4"/>
    <w:rsid w:val="002E2013"/>
    <w:rsid w:val="002E3A77"/>
    <w:rsid w:val="002E42FE"/>
    <w:rsid w:val="002E6B93"/>
    <w:rsid w:val="00302EA3"/>
    <w:rsid w:val="003035CD"/>
    <w:rsid w:val="00325582"/>
    <w:rsid w:val="00325C78"/>
    <w:rsid w:val="00334DFA"/>
    <w:rsid w:val="00340921"/>
    <w:rsid w:val="00345CF0"/>
    <w:rsid w:val="0035041F"/>
    <w:rsid w:val="00360E82"/>
    <w:rsid w:val="003622FE"/>
    <w:rsid w:val="00372DF4"/>
    <w:rsid w:val="00383BCC"/>
    <w:rsid w:val="00385EAB"/>
    <w:rsid w:val="003905EE"/>
    <w:rsid w:val="00395C80"/>
    <w:rsid w:val="003A07AD"/>
    <w:rsid w:val="003A355F"/>
    <w:rsid w:val="003F73C4"/>
    <w:rsid w:val="003F75C6"/>
    <w:rsid w:val="00407E3C"/>
    <w:rsid w:val="0042142C"/>
    <w:rsid w:val="004236DA"/>
    <w:rsid w:val="00423EF0"/>
    <w:rsid w:val="00432A80"/>
    <w:rsid w:val="004352DA"/>
    <w:rsid w:val="00436B14"/>
    <w:rsid w:val="0045679F"/>
    <w:rsid w:val="00467AF0"/>
    <w:rsid w:val="00472C65"/>
    <w:rsid w:val="004C2204"/>
    <w:rsid w:val="004D5D38"/>
    <w:rsid w:val="004D628F"/>
    <w:rsid w:val="004E0A3C"/>
    <w:rsid w:val="004E2FEB"/>
    <w:rsid w:val="005121B0"/>
    <w:rsid w:val="00535C9C"/>
    <w:rsid w:val="00535E94"/>
    <w:rsid w:val="005376AE"/>
    <w:rsid w:val="005379BD"/>
    <w:rsid w:val="005408EE"/>
    <w:rsid w:val="005427CF"/>
    <w:rsid w:val="0055342D"/>
    <w:rsid w:val="00562FF3"/>
    <w:rsid w:val="005A2F14"/>
    <w:rsid w:val="005B59B1"/>
    <w:rsid w:val="005C1385"/>
    <w:rsid w:val="005C2999"/>
    <w:rsid w:val="005D1E50"/>
    <w:rsid w:val="005E2278"/>
    <w:rsid w:val="005E3E67"/>
    <w:rsid w:val="005E6858"/>
    <w:rsid w:val="006055F3"/>
    <w:rsid w:val="00605ECA"/>
    <w:rsid w:val="00622162"/>
    <w:rsid w:val="00626309"/>
    <w:rsid w:val="006331A2"/>
    <w:rsid w:val="00634C19"/>
    <w:rsid w:val="006441D0"/>
    <w:rsid w:val="00657C6F"/>
    <w:rsid w:val="00661B80"/>
    <w:rsid w:val="00666FFC"/>
    <w:rsid w:val="006702C4"/>
    <w:rsid w:val="00671917"/>
    <w:rsid w:val="006808A4"/>
    <w:rsid w:val="0069326B"/>
    <w:rsid w:val="006A2659"/>
    <w:rsid w:val="006A6689"/>
    <w:rsid w:val="006B2E8C"/>
    <w:rsid w:val="006C3679"/>
    <w:rsid w:val="006C7282"/>
    <w:rsid w:val="006D5B17"/>
    <w:rsid w:val="006E1124"/>
    <w:rsid w:val="006E3C51"/>
    <w:rsid w:val="007124C1"/>
    <w:rsid w:val="00717FA2"/>
    <w:rsid w:val="007217FB"/>
    <w:rsid w:val="007242CB"/>
    <w:rsid w:val="00724AE1"/>
    <w:rsid w:val="00725F5C"/>
    <w:rsid w:val="0072657D"/>
    <w:rsid w:val="00737928"/>
    <w:rsid w:val="00741CD8"/>
    <w:rsid w:val="00753FC1"/>
    <w:rsid w:val="00756971"/>
    <w:rsid w:val="00761585"/>
    <w:rsid w:val="00770A9C"/>
    <w:rsid w:val="00783F19"/>
    <w:rsid w:val="00784C4B"/>
    <w:rsid w:val="00792198"/>
    <w:rsid w:val="007A62EF"/>
    <w:rsid w:val="007B7ADD"/>
    <w:rsid w:val="007C449A"/>
    <w:rsid w:val="007C476E"/>
    <w:rsid w:val="007D1E9D"/>
    <w:rsid w:val="007D72E7"/>
    <w:rsid w:val="007D765C"/>
    <w:rsid w:val="007E3E3B"/>
    <w:rsid w:val="007E6F8F"/>
    <w:rsid w:val="007F26EB"/>
    <w:rsid w:val="007F4C9F"/>
    <w:rsid w:val="007F77F2"/>
    <w:rsid w:val="00815E1E"/>
    <w:rsid w:val="008172AD"/>
    <w:rsid w:val="00836CDD"/>
    <w:rsid w:val="00851D50"/>
    <w:rsid w:val="008565BE"/>
    <w:rsid w:val="00883A71"/>
    <w:rsid w:val="008931D7"/>
    <w:rsid w:val="008A4330"/>
    <w:rsid w:val="008B22B8"/>
    <w:rsid w:val="008B3A08"/>
    <w:rsid w:val="008D7E4F"/>
    <w:rsid w:val="008E1085"/>
    <w:rsid w:val="008E3A64"/>
    <w:rsid w:val="008E4A01"/>
    <w:rsid w:val="008F3886"/>
    <w:rsid w:val="008F3D1C"/>
    <w:rsid w:val="008F5A6B"/>
    <w:rsid w:val="008F61F7"/>
    <w:rsid w:val="00910E15"/>
    <w:rsid w:val="00911E0E"/>
    <w:rsid w:val="009145A3"/>
    <w:rsid w:val="0091545F"/>
    <w:rsid w:val="00920D4D"/>
    <w:rsid w:val="00933FFE"/>
    <w:rsid w:val="00945FA8"/>
    <w:rsid w:val="00974627"/>
    <w:rsid w:val="00982FC2"/>
    <w:rsid w:val="0098724A"/>
    <w:rsid w:val="009B3DAD"/>
    <w:rsid w:val="009B6224"/>
    <w:rsid w:val="009C010B"/>
    <w:rsid w:val="009C087B"/>
    <w:rsid w:val="009E62DB"/>
    <w:rsid w:val="00A112AA"/>
    <w:rsid w:val="00A30EE1"/>
    <w:rsid w:val="00A37D3D"/>
    <w:rsid w:val="00A46D00"/>
    <w:rsid w:val="00A477C3"/>
    <w:rsid w:val="00A512C2"/>
    <w:rsid w:val="00A750D6"/>
    <w:rsid w:val="00A83351"/>
    <w:rsid w:val="00A8396F"/>
    <w:rsid w:val="00A91A67"/>
    <w:rsid w:val="00AA1C8E"/>
    <w:rsid w:val="00AC1491"/>
    <w:rsid w:val="00AC16CD"/>
    <w:rsid w:val="00AC337D"/>
    <w:rsid w:val="00AD5CFE"/>
    <w:rsid w:val="00B00F1B"/>
    <w:rsid w:val="00B10A1B"/>
    <w:rsid w:val="00B25879"/>
    <w:rsid w:val="00B55404"/>
    <w:rsid w:val="00B67EBF"/>
    <w:rsid w:val="00B81D5B"/>
    <w:rsid w:val="00B86327"/>
    <w:rsid w:val="00BB1918"/>
    <w:rsid w:val="00BB2C4E"/>
    <w:rsid w:val="00BB4F9E"/>
    <w:rsid w:val="00BB6E42"/>
    <w:rsid w:val="00BC4FB1"/>
    <w:rsid w:val="00BE6AB4"/>
    <w:rsid w:val="00C01F52"/>
    <w:rsid w:val="00C048EE"/>
    <w:rsid w:val="00C16ACA"/>
    <w:rsid w:val="00C21D47"/>
    <w:rsid w:val="00C24DBC"/>
    <w:rsid w:val="00C27D82"/>
    <w:rsid w:val="00C52D33"/>
    <w:rsid w:val="00C64B81"/>
    <w:rsid w:val="00C727AD"/>
    <w:rsid w:val="00C8355F"/>
    <w:rsid w:val="00C90D09"/>
    <w:rsid w:val="00C919CE"/>
    <w:rsid w:val="00D22EE8"/>
    <w:rsid w:val="00D233E3"/>
    <w:rsid w:val="00D30D0A"/>
    <w:rsid w:val="00D40B51"/>
    <w:rsid w:val="00D5222B"/>
    <w:rsid w:val="00D606F1"/>
    <w:rsid w:val="00D63455"/>
    <w:rsid w:val="00D66657"/>
    <w:rsid w:val="00D84803"/>
    <w:rsid w:val="00D937E3"/>
    <w:rsid w:val="00D97534"/>
    <w:rsid w:val="00DA0AC0"/>
    <w:rsid w:val="00DA2251"/>
    <w:rsid w:val="00DA235F"/>
    <w:rsid w:val="00DA4911"/>
    <w:rsid w:val="00DC5EA4"/>
    <w:rsid w:val="00DD2F5D"/>
    <w:rsid w:val="00DD61F2"/>
    <w:rsid w:val="00DE15E3"/>
    <w:rsid w:val="00DF583C"/>
    <w:rsid w:val="00DF7B03"/>
    <w:rsid w:val="00E043FC"/>
    <w:rsid w:val="00E157B1"/>
    <w:rsid w:val="00E373B0"/>
    <w:rsid w:val="00E61F31"/>
    <w:rsid w:val="00E63E9C"/>
    <w:rsid w:val="00E650DE"/>
    <w:rsid w:val="00E71DB8"/>
    <w:rsid w:val="00E731E8"/>
    <w:rsid w:val="00E845AB"/>
    <w:rsid w:val="00E91B42"/>
    <w:rsid w:val="00EC07D8"/>
    <w:rsid w:val="00EC1986"/>
    <w:rsid w:val="00EC3E5E"/>
    <w:rsid w:val="00EC4452"/>
    <w:rsid w:val="00ED11EE"/>
    <w:rsid w:val="00EE345F"/>
    <w:rsid w:val="00EE7191"/>
    <w:rsid w:val="00EE7525"/>
    <w:rsid w:val="00EF4A91"/>
    <w:rsid w:val="00EF6A4A"/>
    <w:rsid w:val="00F03F74"/>
    <w:rsid w:val="00F10CE5"/>
    <w:rsid w:val="00F1284F"/>
    <w:rsid w:val="00F13347"/>
    <w:rsid w:val="00F27EA3"/>
    <w:rsid w:val="00F32A6C"/>
    <w:rsid w:val="00F35E39"/>
    <w:rsid w:val="00F417D0"/>
    <w:rsid w:val="00F47D7B"/>
    <w:rsid w:val="00F52A64"/>
    <w:rsid w:val="00F6549B"/>
    <w:rsid w:val="00FA4426"/>
    <w:rsid w:val="00FB45EC"/>
    <w:rsid w:val="00FD180C"/>
    <w:rsid w:val="00FD20E6"/>
    <w:rsid w:val="00FD4832"/>
    <w:rsid w:val="00FF0F4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964"/>
    <w:pPr>
      <w:jc w:val="both"/>
    </w:pPr>
    <w:rPr>
      <w:sz w:val="24"/>
    </w:rPr>
  </w:style>
  <w:style w:type="paragraph" w:styleId="Ttulo1">
    <w:name w:val="heading 1"/>
    <w:basedOn w:val="Normal"/>
    <w:next w:val="Normal"/>
    <w:qFormat/>
    <w:rsid w:val="000C2964"/>
    <w:pPr>
      <w:spacing w:before="120" w:after="120"/>
      <w:outlineLvl w:val="0"/>
    </w:pPr>
    <w:rPr>
      <w:rFonts w:ascii="Arial" w:hAnsi="Arial"/>
      <w:b/>
      <w:caps/>
      <w:sz w:val="26"/>
    </w:rPr>
  </w:style>
  <w:style w:type="paragraph" w:styleId="Ttulo2">
    <w:name w:val="heading 2"/>
    <w:basedOn w:val="Normal"/>
    <w:next w:val="Normal"/>
    <w:qFormat/>
    <w:rsid w:val="000C2964"/>
    <w:pPr>
      <w:spacing w:before="120" w:after="120"/>
      <w:outlineLvl w:val="1"/>
    </w:pPr>
    <w:rPr>
      <w:rFonts w:ascii="Arial" w:hAnsi="Arial"/>
      <w:b/>
      <w:sz w:val="22"/>
    </w:rPr>
  </w:style>
  <w:style w:type="paragraph" w:styleId="Ttulo3">
    <w:name w:val="heading 3"/>
    <w:basedOn w:val="Normal"/>
    <w:next w:val="Normal"/>
    <w:qFormat/>
    <w:rsid w:val="000C2964"/>
    <w:pPr>
      <w:spacing w:before="120" w:after="120"/>
      <w:outlineLvl w:val="2"/>
    </w:pPr>
    <w:rPr>
      <w:rFonts w:ascii="Arial" w:hAnsi="Arial"/>
      <w:i/>
      <w:sz w:val="22"/>
    </w:rPr>
  </w:style>
  <w:style w:type="paragraph" w:styleId="Ttulo4">
    <w:name w:val="heading 4"/>
    <w:basedOn w:val="Normal"/>
    <w:next w:val="Sangranormal"/>
    <w:qFormat/>
    <w:rsid w:val="000C2964"/>
    <w:pPr>
      <w:ind w:left="354"/>
      <w:outlineLvl w:val="3"/>
    </w:pPr>
    <w:rPr>
      <w:u w:val="single"/>
    </w:rPr>
  </w:style>
  <w:style w:type="paragraph" w:styleId="Ttulo5">
    <w:name w:val="heading 5"/>
    <w:basedOn w:val="Normal"/>
    <w:next w:val="Sangranormal"/>
    <w:qFormat/>
    <w:rsid w:val="000C2964"/>
    <w:pPr>
      <w:ind w:left="708"/>
      <w:outlineLvl w:val="4"/>
    </w:pPr>
    <w:rPr>
      <w:b/>
    </w:rPr>
  </w:style>
  <w:style w:type="paragraph" w:styleId="Ttulo6">
    <w:name w:val="heading 6"/>
    <w:basedOn w:val="Normal"/>
    <w:next w:val="Sangranormal"/>
    <w:qFormat/>
    <w:rsid w:val="000C2964"/>
    <w:pPr>
      <w:ind w:left="708"/>
      <w:outlineLvl w:val="5"/>
    </w:pPr>
    <w:rPr>
      <w:u w:val="single"/>
    </w:rPr>
  </w:style>
  <w:style w:type="paragraph" w:styleId="Ttulo7">
    <w:name w:val="heading 7"/>
    <w:basedOn w:val="Normal"/>
    <w:next w:val="Sangranormal"/>
    <w:qFormat/>
    <w:rsid w:val="000C2964"/>
    <w:pPr>
      <w:ind w:left="708"/>
      <w:outlineLvl w:val="6"/>
    </w:pPr>
    <w:rPr>
      <w:i/>
    </w:rPr>
  </w:style>
  <w:style w:type="paragraph" w:styleId="Ttulo8">
    <w:name w:val="heading 8"/>
    <w:basedOn w:val="Normal"/>
    <w:next w:val="Sangranormal"/>
    <w:qFormat/>
    <w:rsid w:val="000C2964"/>
    <w:pPr>
      <w:ind w:left="708"/>
      <w:outlineLvl w:val="7"/>
    </w:pPr>
    <w:rPr>
      <w:i/>
    </w:rPr>
  </w:style>
  <w:style w:type="paragraph" w:styleId="Ttulo9">
    <w:name w:val="heading 9"/>
    <w:basedOn w:val="Normal"/>
    <w:next w:val="Sangranormal"/>
    <w:qFormat/>
    <w:rsid w:val="000C2964"/>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2964"/>
    <w:pPr>
      <w:tabs>
        <w:tab w:val="center" w:pos="4252"/>
        <w:tab w:val="right" w:pos="8504"/>
      </w:tabs>
    </w:pPr>
    <w:rPr>
      <w:rFonts w:ascii="Arial" w:hAnsi="Arial"/>
    </w:rPr>
  </w:style>
  <w:style w:type="paragraph" w:styleId="Piedepgina">
    <w:name w:val="footer"/>
    <w:basedOn w:val="Normal"/>
    <w:link w:val="PiedepginaCar"/>
    <w:uiPriority w:val="99"/>
    <w:rsid w:val="000C2964"/>
    <w:pPr>
      <w:tabs>
        <w:tab w:val="center" w:pos="4819"/>
        <w:tab w:val="right" w:pos="9071"/>
      </w:tabs>
    </w:pPr>
    <w:rPr>
      <w:rFonts w:ascii="Arial" w:hAnsi="Arial"/>
      <w:sz w:val="12"/>
    </w:rPr>
  </w:style>
  <w:style w:type="paragraph" w:styleId="Textodeglobo">
    <w:name w:val="Balloon Text"/>
    <w:basedOn w:val="Normal"/>
    <w:semiHidden/>
    <w:rsid w:val="007A62EF"/>
    <w:rPr>
      <w:rFonts w:ascii="Tahoma" w:hAnsi="Tahoma" w:cs="Tahoma"/>
      <w:sz w:val="16"/>
      <w:szCs w:val="16"/>
    </w:rPr>
  </w:style>
  <w:style w:type="character" w:customStyle="1" w:styleId="acecollapsed">
    <w:name w:val="acecollapsed"/>
    <w:basedOn w:val="Fuentedeprrafopredeter"/>
    <w:rsid w:val="000C2964"/>
  </w:style>
  <w:style w:type="paragraph" w:customStyle="1" w:styleId="PeudePlana">
    <w:name w:val="Peu de Plana"/>
    <w:basedOn w:val="Normal"/>
    <w:rsid w:val="000C2964"/>
    <w:pPr>
      <w:jc w:val="left"/>
    </w:pPr>
    <w:rPr>
      <w:rFonts w:ascii="Arial" w:hAnsi="Arial"/>
      <w:sz w:val="12"/>
    </w:rPr>
  </w:style>
  <w:style w:type="paragraph" w:customStyle="1" w:styleId="Assumpteofici">
    <w:name w:val="Assumpte ofici"/>
    <w:basedOn w:val="PeudePlana"/>
    <w:next w:val="Normal"/>
    <w:rsid w:val="000C2964"/>
    <w:rPr>
      <w:rFonts w:ascii="Times New Roman" w:hAnsi="Times New Roman"/>
      <w:i/>
      <w:sz w:val="20"/>
    </w:rPr>
  </w:style>
  <w:style w:type="paragraph" w:customStyle="1" w:styleId="Capalera">
    <w:name w:val="Capçalera"/>
    <w:basedOn w:val="Normal"/>
    <w:next w:val="Normal"/>
    <w:rsid w:val="000C2964"/>
    <w:rPr>
      <w:rFonts w:ascii="Arial" w:hAnsi="Arial"/>
    </w:rPr>
  </w:style>
  <w:style w:type="paragraph" w:customStyle="1" w:styleId="Capalera2">
    <w:name w:val="Capçalera2"/>
    <w:basedOn w:val="Normal"/>
    <w:next w:val="Normal"/>
    <w:rsid w:val="000C2964"/>
    <w:rPr>
      <w:rFonts w:ascii="Arial" w:hAnsi="Arial"/>
      <w:b/>
    </w:rPr>
  </w:style>
  <w:style w:type="paragraph" w:customStyle="1" w:styleId="Decrettitol01">
    <w:name w:val="Decret titol01"/>
    <w:basedOn w:val="Normal"/>
    <w:next w:val="Normal"/>
    <w:rsid w:val="000C2964"/>
    <w:rPr>
      <w:rFonts w:ascii="Garamond" w:hAnsi="Garamond"/>
      <w:b/>
      <w:caps/>
    </w:rPr>
  </w:style>
  <w:style w:type="paragraph" w:customStyle="1" w:styleId="Decrerttext01">
    <w:name w:val="Decrert text01"/>
    <w:basedOn w:val="Decrettitol01"/>
    <w:rsid w:val="000C2964"/>
    <w:pPr>
      <w:spacing w:before="240"/>
    </w:pPr>
    <w:rPr>
      <w:b w:val="0"/>
      <w:caps w:val="0"/>
    </w:rPr>
  </w:style>
  <w:style w:type="paragraph" w:customStyle="1" w:styleId="Enumeraci">
    <w:name w:val="Enumeració"/>
    <w:basedOn w:val="Normal"/>
    <w:rsid w:val="000C2964"/>
    <w:pPr>
      <w:numPr>
        <w:numId w:val="3"/>
      </w:numPr>
      <w:tabs>
        <w:tab w:val="clear" w:pos="360"/>
        <w:tab w:val="left" w:pos="284"/>
        <w:tab w:val="num" w:pos="720"/>
        <w:tab w:val="left" w:pos="992"/>
      </w:tabs>
      <w:spacing w:after="120"/>
      <w:ind w:left="720" w:hanging="360"/>
    </w:pPr>
  </w:style>
  <w:style w:type="paragraph" w:styleId="Sangranormal">
    <w:name w:val="Normal Indent"/>
    <w:basedOn w:val="Normal"/>
    <w:rsid w:val="000C2964"/>
    <w:pPr>
      <w:ind w:left="708"/>
    </w:pPr>
  </w:style>
  <w:style w:type="paragraph" w:styleId="Textonotapie">
    <w:name w:val="footnote text"/>
    <w:basedOn w:val="Normal"/>
    <w:semiHidden/>
    <w:rsid w:val="000C2964"/>
    <w:rPr>
      <w:sz w:val="20"/>
    </w:rPr>
  </w:style>
  <w:style w:type="character" w:styleId="Nmerodepgina">
    <w:name w:val="page number"/>
    <w:basedOn w:val="Fuentedeprrafopredeter"/>
    <w:rsid w:val="007D765C"/>
  </w:style>
  <w:style w:type="paragraph" w:styleId="Prrafodelista">
    <w:name w:val="List Paragraph"/>
    <w:basedOn w:val="Normal"/>
    <w:qFormat/>
    <w:rsid w:val="001E008B"/>
    <w:pPr>
      <w:ind w:left="708"/>
    </w:pPr>
    <w:rPr>
      <w:lang w:eastAsia="es-ES"/>
    </w:rPr>
  </w:style>
  <w:style w:type="paragraph" w:customStyle="1" w:styleId="Cosdeltext">
    <w:name w:val="Cos del text"/>
    <w:basedOn w:val="Normal"/>
    <w:rsid w:val="001E008B"/>
    <w:pPr>
      <w:widowControl w:val="0"/>
      <w:spacing w:after="140" w:line="288" w:lineRule="auto"/>
      <w:jc w:val="left"/>
    </w:pPr>
    <w:rPr>
      <w:rFonts w:ascii="Liberation Serif" w:eastAsia="Droid Sans Fallback" w:hAnsi="Liberation Serif" w:cs="Droid Sans Devanagari"/>
      <w:szCs w:val="24"/>
      <w:lang w:eastAsia="zh-CN" w:bidi="hi-IN"/>
    </w:rPr>
  </w:style>
  <w:style w:type="character" w:customStyle="1" w:styleId="mfasifort">
    <w:name w:val="Èmfasi fort"/>
    <w:rsid w:val="001E008B"/>
    <w:rPr>
      <w:b/>
      <w:bCs/>
    </w:rPr>
  </w:style>
  <w:style w:type="character" w:customStyle="1" w:styleId="apple-converted-space">
    <w:name w:val="apple-converted-space"/>
    <w:rsid w:val="001E008B"/>
  </w:style>
  <w:style w:type="character" w:styleId="Textoennegrita">
    <w:name w:val="Strong"/>
    <w:basedOn w:val="Fuentedeprrafopredeter"/>
    <w:uiPriority w:val="22"/>
    <w:qFormat/>
    <w:rsid w:val="001E008B"/>
    <w:rPr>
      <w:b/>
      <w:bCs/>
    </w:rPr>
  </w:style>
  <w:style w:type="character" w:customStyle="1" w:styleId="PiedepginaCar">
    <w:name w:val="Pie de página Car"/>
    <w:basedOn w:val="Fuentedeprrafopredeter"/>
    <w:link w:val="Piedepgina"/>
    <w:uiPriority w:val="99"/>
    <w:rsid w:val="00A750D6"/>
    <w:rPr>
      <w:rFonts w:ascii="Arial" w:hAnsi="Arial"/>
      <w:sz w:val="12"/>
    </w:rPr>
  </w:style>
</w:styles>
</file>

<file path=word/webSettings.xml><?xml version="1.0" encoding="utf-8"?>
<w:webSettings xmlns:r="http://schemas.openxmlformats.org/officeDocument/2006/relationships" xmlns:w="http://schemas.openxmlformats.org/wordprocessingml/2006/main">
  <w:divs>
    <w:div w:id="307824841">
      <w:bodyDiv w:val="1"/>
      <w:marLeft w:val="0"/>
      <w:marRight w:val="0"/>
      <w:marTop w:val="0"/>
      <w:marBottom w:val="0"/>
      <w:divBdr>
        <w:top w:val="none" w:sz="0" w:space="0" w:color="auto"/>
        <w:left w:val="none" w:sz="0" w:space="0" w:color="auto"/>
        <w:bottom w:val="none" w:sz="0" w:space="0" w:color="auto"/>
        <w:right w:val="none" w:sz="0" w:space="0" w:color="auto"/>
      </w:divBdr>
    </w:div>
    <w:div w:id="530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CS\radFA34A.ACTA000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9A9AD-A946-49E1-8438-02BB60A0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radFA34A.ACTA0006</Template>
  <TotalTime>828</TotalTime>
  <Pages>33</Pages>
  <Words>12453</Words>
  <Characters>64122</Characters>
  <Application>Microsoft Office Word</Application>
  <DocSecurity>0</DocSecurity>
  <Lines>534</Lines>
  <Paragraphs>152</Paragraphs>
  <ScaleCrop>false</ScaleCrop>
  <HeadingPairs>
    <vt:vector size="2" baseType="variant">
      <vt:variant>
        <vt:lpstr>Título</vt:lpstr>
      </vt:variant>
      <vt:variant>
        <vt:i4>1</vt:i4>
      </vt:variant>
    </vt:vector>
  </HeadingPairs>
  <TitlesOfParts>
    <vt:vector size="1" baseType="lpstr">
      <vt:lpstr/>
    </vt:vector>
  </TitlesOfParts>
  <Company>Audifilm</Company>
  <LinksUpToDate>false</LinksUpToDate>
  <CharactersWithSpaces>76423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berenguirc</dc:creator>
  <cp:lastModifiedBy>berenguirc</cp:lastModifiedBy>
  <cp:revision>74</cp:revision>
  <cp:lastPrinted>2016-02-22T08:38:00Z</cp:lastPrinted>
  <dcterms:created xsi:type="dcterms:W3CDTF">2016-02-04T16:02:00Z</dcterms:created>
  <dcterms:modified xsi:type="dcterms:W3CDTF">2016-02-22T08:39:00Z</dcterms:modified>
</cp:coreProperties>
</file>