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5F" w:rsidRPr="00A91A67" w:rsidRDefault="000C2964" w:rsidP="000C2964">
      <w:pPr>
        <w:pStyle w:val="Ttulo1"/>
        <w:rPr>
          <w:rFonts w:ascii="Verdana" w:hAnsi="Verdana"/>
        </w:rPr>
      </w:pPr>
      <w:r>
        <w:rPr>
          <w:bCs/>
        </w:rPr>
        <w:t xml:space="preserve">ACTA DE SESSIÓ: </w:t>
      </w:r>
      <w:r w:rsidR="007B5C48">
        <w:rPr>
          <w:bCs/>
          <w:noProof/>
        </w:rPr>
        <w:t>PLE MUNICIPAL</w:t>
      </w:r>
    </w:p>
    <w:p w:rsidR="00241394" w:rsidRPr="00A91A67" w:rsidRDefault="00241394" w:rsidP="00A91A67">
      <w:pPr>
        <w:rPr>
          <w:rFonts w:ascii="Verdana" w:hAnsi="Verdana"/>
        </w:rPr>
      </w:pPr>
    </w:p>
    <w:p w:rsidR="00241394" w:rsidRDefault="00241394" w:rsidP="000C2964">
      <w:pPr>
        <w:pStyle w:val="Assumpteofici"/>
      </w:pPr>
      <w:r w:rsidRPr="00A91A67">
        <w:t xml:space="preserve">REF.: </w:t>
      </w:r>
      <w:r w:rsidR="007B5C48" w:rsidRPr="007B5C48">
        <w:t>15</w:t>
      </w:r>
      <w:r w:rsidRPr="00A91A67">
        <w:t>/</w:t>
      </w:r>
      <w:r w:rsidR="007B5C48" w:rsidRPr="007B5C48">
        <w:t>2015</w:t>
      </w:r>
    </w:p>
    <w:p w:rsidR="00241394" w:rsidRDefault="00241394" w:rsidP="00A91A67">
      <w:pPr>
        <w:rPr>
          <w:rFonts w:ascii="Verdana" w:hAnsi="Verdana"/>
          <w:sz w:val="22"/>
        </w:rPr>
      </w:pPr>
    </w:p>
    <w:p w:rsidR="000C2964" w:rsidRPr="00A91A67" w:rsidRDefault="000C2964" w:rsidP="000C2964">
      <w:pPr>
        <w:pStyle w:val="Ttulo2"/>
      </w:pPr>
      <w:r>
        <w:t>Identificació de la sessió</w:t>
      </w:r>
    </w:p>
    <w:p w:rsidR="000C2964" w:rsidRDefault="005B59B1" w:rsidP="000C2964">
      <w:pPr>
        <w:tabs>
          <w:tab w:val="left" w:pos="1620"/>
        </w:tabs>
      </w:pPr>
      <w:r>
        <w:t>Caràcter</w:t>
      </w:r>
      <w:r w:rsidR="000C2964">
        <w:t>:</w:t>
      </w:r>
      <w:r w:rsidR="000C2964">
        <w:tab/>
      </w:r>
      <w:r w:rsidR="007B5C48">
        <w:rPr>
          <w:bCs/>
          <w:noProof/>
        </w:rPr>
        <w:t>ORDINÀRIA</w:t>
      </w:r>
      <w:r w:rsidR="000C2964">
        <w:t>.</w:t>
      </w:r>
    </w:p>
    <w:p w:rsidR="000C2964" w:rsidRDefault="000C2964" w:rsidP="000C2964">
      <w:pPr>
        <w:tabs>
          <w:tab w:val="left" w:pos="1620"/>
        </w:tabs>
      </w:pPr>
      <w:r>
        <w:t>Data:</w:t>
      </w:r>
      <w:r>
        <w:tab/>
      </w:r>
      <w:r w:rsidR="007B5C48">
        <w:rPr>
          <w:noProof/>
        </w:rPr>
        <w:t>26 de novembre de 2015</w:t>
      </w:r>
      <w:r>
        <w:t>.</w:t>
      </w:r>
    </w:p>
    <w:p w:rsidR="000C2964" w:rsidRDefault="000C2964" w:rsidP="000C2964">
      <w:pPr>
        <w:tabs>
          <w:tab w:val="left" w:pos="1620"/>
        </w:tabs>
      </w:pPr>
      <w:r>
        <w:t>Hora:</w:t>
      </w:r>
      <w:r>
        <w:tab/>
      </w:r>
      <w:r w:rsidR="00AA1C8E">
        <w:t>de</w:t>
      </w:r>
      <w:r>
        <w:t xml:space="preserve"> les </w:t>
      </w:r>
      <w:r w:rsidR="007B5C48">
        <w:t>20:00</w:t>
      </w:r>
      <w:r w:rsidR="005B59B1">
        <w:t>h.</w:t>
      </w:r>
      <w:r w:rsidR="00AA1C8E">
        <w:t xml:space="preserve"> a les </w:t>
      </w:r>
      <w:r w:rsidR="00671C2A">
        <w:t>22:17</w:t>
      </w:r>
      <w:r w:rsidR="005B59B1">
        <w:t>h</w:t>
      </w:r>
      <w:r>
        <w:t>.</w:t>
      </w:r>
    </w:p>
    <w:p w:rsidR="000C2964" w:rsidRDefault="000C2964" w:rsidP="000C2964">
      <w:pPr>
        <w:tabs>
          <w:tab w:val="left" w:pos="1620"/>
        </w:tabs>
      </w:pPr>
      <w:r>
        <w:t>Lloc:</w:t>
      </w:r>
      <w:r>
        <w:tab/>
      </w:r>
      <w:r w:rsidR="007B5C48">
        <w:rPr>
          <w:noProof/>
        </w:rPr>
        <w:t>a la sala de Plens de l'Ajuntament</w:t>
      </w:r>
      <w:r>
        <w:t>.</w:t>
      </w:r>
    </w:p>
    <w:p w:rsidR="00DA2251" w:rsidRDefault="00DA2251" w:rsidP="000C2964">
      <w:pPr>
        <w:tabs>
          <w:tab w:val="left" w:pos="1620"/>
        </w:tabs>
      </w:pPr>
    </w:p>
    <w:p w:rsidR="00DA2251" w:rsidRDefault="00DA2251" w:rsidP="00DA2251">
      <w:pPr>
        <w:pStyle w:val="Ttulo2"/>
      </w:pPr>
      <w:r>
        <w:t>Hi assisteixen</w:t>
      </w:r>
    </w:p>
    <w:p w:rsidR="00302EA3" w:rsidRDefault="007B5C48" w:rsidP="00302EA3">
      <w:r>
        <w:rPr>
          <w:bCs/>
          <w:noProof/>
        </w:rPr>
        <w:t>Xavier God</w:t>
      </w:r>
      <w:r w:rsidR="003146BE">
        <w:rPr>
          <w:bCs/>
          <w:noProof/>
        </w:rPr>
        <w:t>à</w:t>
      </w:r>
      <w:r>
        <w:rPr>
          <w:bCs/>
          <w:noProof/>
        </w:rPr>
        <w:t>s P</w:t>
      </w:r>
      <w:r w:rsidR="003146BE">
        <w:rPr>
          <w:bCs/>
          <w:noProof/>
        </w:rPr>
        <w:t>é</w:t>
      </w:r>
      <w:r>
        <w:rPr>
          <w:bCs/>
          <w:noProof/>
        </w:rPr>
        <w:t>rez</w:t>
      </w:r>
      <w:r>
        <w:rPr>
          <w:bCs/>
          <w:noProof/>
        </w:rPr>
        <w:cr/>
        <w:t>Pau Morales Romero</w:t>
      </w:r>
      <w:r>
        <w:rPr>
          <w:bCs/>
          <w:noProof/>
        </w:rPr>
        <w:cr/>
        <w:t>Benet Oliva Ricós</w:t>
      </w:r>
      <w:r>
        <w:rPr>
          <w:bCs/>
          <w:noProof/>
        </w:rPr>
        <w:cr/>
        <w:t>Paula Lloret Puig</w:t>
      </w:r>
      <w:r>
        <w:rPr>
          <w:bCs/>
          <w:noProof/>
        </w:rPr>
        <w:cr/>
        <w:t>Maria Lluïsa Ruhí Planas</w:t>
      </w:r>
      <w:r>
        <w:rPr>
          <w:bCs/>
          <w:noProof/>
        </w:rPr>
        <w:cr/>
        <w:t>Josep Carlos Babot</w:t>
      </w:r>
      <w:r>
        <w:rPr>
          <w:bCs/>
          <w:noProof/>
        </w:rPr>
        <w:cr/>
        <w:t>Carola Llaur</w:t>
      </w:r>
      <w:r w:rsidR="003146BE">
        <w:rPr>
          <w:bCs/>
          <w:noProof/>
        </w:rPr>
        <w:t>ó</w:t>
      </w:r>
      <w:r>
        <w:rPr>
          <w:bCs/>
          <w:noProof/>
        </w:rPr>
        <w:t xml:space="preserve"> Sastre</w:t>
      </w:r>
      <w:r>
        <w:rPr>
          <w:bCs/>
          <w:noProof/>
        </w:rPr>
        <w:cr/>
        <w:t>Joan Alfons Cusid</w:t>
      </w:r>
      <w:r w:rsidR="003146BE">
        <w:rPr>
          <w:bCs/>
          <w:noProof/>
        </w:rPr>
        <w:t>ó</w:t>
      </w:r>
      <w:r>
        <w:rPr>
          <w:bCs/>
          <w:noProof/>
        </w:rPr>
        <w:t xml:space="preserve"> Maci</w:t>
      </w:r>
      <w:r w:rsidR="003146BE">
        <w:rPr>
          <w:bCs/>
          <w:noProof/>
        </w:rPr>
        <w:t>à</w:t>
      </w:r>
      <w:r>
        <w:rPr>
          <w:bCs/>
          <w:noProof/>
        </w:rPr>
        <w:cr/>
        <w:t>Francesc Xavier Garrig</w:t>
      </w:r>
      <w:r w:rsidR="003146BE">
        <w:rPr>
          <w:bCs/>
          <w:noProof/>
        </w:rPr>
        <w:t>ó</w:t>
      </w:r>
      <w:r>
        <w:rPr>
          <w:bCs/>
          <w:noProof/>
        </w:rPr>
        <w:t>s Roca</w:t>
      </w:r>
      <w:r>
        <w:rPr>
          <w:bCs/>
          <w:noProof/>
        </w:rPr>
        <w:cr/>
        <w:t>Teia Alvarez Pons De Vall</w:t>
      </w:r>
      <w:r>
        <w:rPr>
          <w:bCs/>
          <w:noProof/>
        </w:rPr>
        <w:cr/>
        <w:t>Enric Miralles Mestres</w:t>
      </w:r>
      <w:r>
        <w:rPr>
          <w:bCs/>
          <w:noProof/>
        </w:rPr>
        <w:cr/>
        <w:t>Gemma Maria Martin-Moreno Garcia</w:t>
      </w:r>
      <w:r>
        <w:rPr>
          <w:bCs/>
          <w:noProof/>
        </w:rPr>
        <w:cr/>
        <w:t xml:space="preserve">Maria </w:t>
      </w:r>
      <w:r w:rsidR="003146BE">
        <w:rPr>
          <w:bCs/>
          <w:noProof/>
        </w:rPr>
        <w:t>Àngel</w:t>
      </w:r>
      <w:r>
        <w:rPr>
          <w:bCs/>
          <w:noProof/>
        </w:rPr>
        <w:t>s Bosch Mauri</w:t>
      </w:r>
      <w:r>
        <w:rPr>
          <w:bCs/>
          <w:noProof/>
        </w:rPr>
        <w:cr/>
      </w:r>
    </w:p>
    <w:p w:rsidR="006C7282" w:rsidRDefault="00671C2A" w:rsidP="00325C78">
      <w:pPr>
        <w:pStyle w:val="Ttulo3"/>
      </w:pPr>
      <w:r>
        <w:t>Secretari</w:t>
      </w:r>
      <w:r w:rsidR="00325C78">
        <w:t>:</w:t>
      </w:r>
    </w:p>
    <w:p w:rsidR="00325C78" w:rsidRDefault="00671C2A" w:rsidP="00325C78">
      <w:r>
        <w:t xml:space="preserve">Bernat Calvo </w:t>
      </w:r>
      <w:proofErr w:type="spellStart"/>
      <w:r>
        <w:t>Calatà</w:t>
      </w:r>
      <w:proofErr w:type="spellEnd"/>
    </w:p>
    <w:p w:rsidR="00671C2A" w:rsidRDefault="00671C2A" w:rsidP="00C01F52">
      <w:pPr>
        <w:pStyle w:val="Ttulo2"/>
      </w:pPr>
    </w:p>
    <w:p w:rsidR="00C01F52" w:rsidRDefault="00C01F52" w:rsidP="00C01F52">
      <w:pPr>
        <w:pStyle w:val="Ttulo2"/>
      </w:pPr>
      <w:r>
        <w:t>Ordre del dia</w:t>
      </w:r>
    </w:p>
    <w:p w:rsidR="00C01F52" w:rsidRDefault="007B5C48" w:rsidP="00C01F52">
      <w:r>
        <w:rPr>
          <w:bCs/>
          <w:noProof/>
        </w:rPr>
        <w:t>1. Acord de no prorrogar el contracte de prestació del servei de recollida, transport i eliminació de residus sòlids urbans a l'empresa ECOVILNET</w:t>
      </w:r>
      <w:r>
        <w:rPr>
          <w:bCs/>
          <w:noProof/>
        </w:rPr>
        <w:cr/>
        <w:t>2. Encomana de gestió del servei de manteniment i reparació d'espais públics a l'empresa municipal VISERMA, Serveis i Manteniments, SLU.</w:t>
      </w:r>
      <w:r>
        <w:rPr>
          <w:bCs/>
          <w:noProof/>
        </w:rPr>
        <w:cr/>
        <w:t>3. Aprovació del Protocol d'Assetjament de l'Ajuntament de Vilassar de Dalt.</w:t>
      </w:r>
      <w:r>
        <w:rPr>
          <w:bCs/>
          <w:noProof/>
        </w:rPr>
        <w:cr/>
        <w:t>4. Moció d'adhesió a la Xarxa de Memòria i prevenció del feixisme. Mai més.</w:t>
      </w:r>
      <w:r>
        <w:rPr>
          <w:bCs/>
          <w:noProof/>
        </w:rPr>
        <w:cr/>
        <w:t>5. Aprovació creació de la Comissió Municipal d'Avaluació dels Serveis Bàsics</w:t>
      </w:r>
      <w:r>
        <w:rPr>
          <w:bCs/>
          <w:noProof/>
        </w:rPr>
        <w:cr/>
        <w:t>6. Aprovació inicial del conveni amb DIABÒLICS ANÒNIMS per la cessió d'ús a precari de part de la primera planta de l'Estrella.</w:t>
      </w:r>
      <w:r>
        <w:rPr>
          <w:bCs/>
          <w:noProof/>
        </w:rPr>
        <w:cr/>
        <w:t>7. Esmena a la totalitat d ela moció de suport a la declaració separatista.</w:t>
      </w:r>
      <w:r>
        <w:rPr>
          <w:bCs/>
          <w:noProof/>
        </w:rPr>
        <w:cr/>
        <w:t>8. Moció de suport a la resolució aprovada pel Parlament de Catalunya a la seva sessió de 9 de novembre de 2015.</w:t>
      </w:r>
      <w:r>
        <w:rPr>
          <w:bCs/>
          <w:noProof/>
        </w:rPr>
        <w:cr/>
        <w:t>9. Donar compte de l'informe de morositat del tercer trimestre de 2015.</w:t>
      </w:r>
      <w:r>
        <w:rPr>
          <w:bCs/>
          <w:noProof/>
        </w:rPr>
        <w:cr/>
        <w:t>10. Assabentar dels Decrets d'Alcaldia.</w:t>
      </w:r>
      <w:r>
        <w:rPr>
          <w:bCs/>
          <w:noProof/>
        </w:rPr>
        <w:cr/>
      </w:r>
      <w:r>
        <w:rPr>
          <w:bCs/>
          <w:noProof/>
        </w:rPr>
        <w:lastRenderedPageBreak/>
        <w:t>11. Precs i preguntes.</w:t>
      </w:r>
      <w:r>
        <w:rPr>
          <w:bCs/>
          <w:noProof/>
        </w:rPr>
        <w:cr/>
      </w:r>
    </w:p>
    <w:p w:rsidR="00626309" w:rsidRDefault="00C01F52" w:rsidP="00C01F52">
      <w:pPr>
        <w:pStyle w:val="Ttulo2"/>
      </w:pPr>
      <w:r>
        <w:t>Desenvolupament de la sessió</w:t>
      </w:r>
    </w:p>
    <w:p w:rsidR="00671C2A" w:rsidRDefault="00671C2A" w:rsidP="00671C2A"/>
    <w:p w:rsidR="00671C2A" w:rsidRDefault="00671C2A" w:rsidP="00671C2A">
      <w:r>
        <w:t>L’ alcalde comenta que com ja van comentar a la Comissió Informativa, per una situació conjuntural de necessitat de feina a secretaria, les actes pendent s’hauran de posposar per a la seva aprovació.</w:t>
      </w:r>
    </w:p>
    <w:p w:rsidR="00671C2A" w:rsidRDefault="00671C2A" w:rsidP="00671C2A"/>
    <w:p w:rsidR="00671C2A" w:rsidRPr="00671C2A" w:rsidRDefault="00671C2A" w:rsidP="00671C2A"/>
    <w:p w:rsidR="003F7311" w:rsidRDefault="003F7311" w:rsidP="000C2964">
      <w:pPr>
        <w:rPr>
          <w:rFonts w:cs="Arial"/>
          <w:b/>
          <w:szCs w:val="22"/>
        </w:rPr>
      </w:pPr>
      <w:r>
        <w:rPr>
          <w:rFonts w:cs="Arial"/>
          <w:b/>
          <w:szCs w:val="22"/>
        </w:rPr>
        <w:t>1.- Acord de no prorrogar el contracte de prestació del servei de recollida, transport i eliminació de residus sòlids urbans a l'empresa ECOVILNET</w:t>
      </w:r>
    </w:p>
    <w:p w:rsidR="003F7311" w:rsidRDefault="003F7311" w:rsidP="000C2964">
      <w:pPr>
        <w:rPr>
          <w:rFonts w:cs="Arial"/>
          <w:sz w:val="20"/>
          <w:szCs w:val="22"/>
        </w:rPr>
      </w:pPr>
      <w:bookmarkStart w:id="0" w:name="IX2015002052"/>
      <w:bookmarkEnd w:id="0"/>
    </w:p>
    <w:p w:rsidR="00510D21" w:rsidRDefault="00510D21" w:rsidP="000C2964">
      <w:pPr>
        <w:rPr>
          <w:rFonts w:cs="Arial"/>
          <w:sz w:val="20"/>
          <w:szCs w:val="22"/>
        </w:rPr>
      </w:pPr>
    </w:p>
    <w:p w:rsidR="00510D21" w:rsidRDefault="00510D21" w:rsidP="00510D21">
      <w:pPr>
        <w:rPr>
          <w:color w:val="000000"/>
        </w:rPr>
      </w:pPr>
      <w:r>
        <w:t xml:space="preserve">El secretari  </w:t>
      </w:r>
      <w:r>
        <w:rPr>
          <w:color w:val="000000"/>
        </w:rPr>
        <w:t xml:space="preserve">llegeix la moció, la part expositiva de la qual </w:t>
      </w:r>
      <w:r w:rsidRPr="004476B7">
        <w:rPr>
          <w:color w:val="000000"/>
        </w:rPr>
        <w:t>diu</w:t>
      </w:r>
      <w:r>
        <w:rPr>
          <w:color w:val="000000"/>
        </w:rPr>
        <w:t>:</w:t>
      </w:r>
    </w:p>
    <w:p w:rsidR="00510D21" w:rsidRDefault="00510D21" w:rsidP="000C2964">
      <w:pPr>
        <w:rPr>
          <w:rFonts w:cs="Arial"/>
          <w:sz w:val="20"/>
          <w:szCs w:val="22"/>
        </w:rPr>
      </w:pPr>
    </w:p>
    <w:p w:rsidR="003F7311" w:rsidRDefault="003F7311" w:rsidP="003F7311">
      <w:pPr>
        <w:rPr>
          <w:rFonts w:cs="Arial"/>
          <w:sz w:val="20"/>
          <w:szCs w:val="22"/>
        </w:rPr>
      </w:pPr>
    </w:p>
    <w:p w:rsidR="003F7311" w:rsidRDefault="003F7311" w:rsidP="003F7311">
      <w:pPr>
        <w:pStyle w:val="Ttulo3"/>
      </w:pPr>
      <w:r>
        <w:t xml:space="preserve">REFERÈNCIA DE L’EXPEDIENT: </w:t>
      </w:r>
      <w:r w:rsidRPr="001E61A3">
        <w:t>PACO2015000174</w:t>
      </w:r>
    </w:p>
    <w:p w:rsidR="003F7311" w:rsidRDefault="003F7311" w:rsidP="003F7311">
      <w:r>
        <w:t xml:space="preserve">Moció presentada per: </w:t>
      </w:r>
      <w:r>
        <w:rPr>
          <w:noProof/>
        </w:rPr>
        <w:t>Equip de govern</w:t>
      </w:r>
    </w:p>
    <w:p w:rsidR="003F7311" w:rsidRDefault="003F7311" w:rsidP="003F7311">
      <w:pPr>
        <w:pStyle w:val="Ttulo2"/>
      </w:pPr>
      <w:r>
        <w:t>Assumpte</w:t>
      </w:r>
    </w:p>
    <w:p w:rsidR="003F7311" w:rsidRDefault="003F7311" w:rsidP="003F7311">
      <w:r w:rsidRPr="001E61A3">
        <w:t xml:space="preserve">Acord de no prorrogar el contracte de prestació del servei </w:t>
      </w:r>
      <w:r>
        <w:t>de recollida, transport i eliminació de residus sòlids urbans a l'empresa ECOVILNET.</w:t>
      </w:r>
    </w:p>
    <w:p w:rsidR="003F7311" w:rsidRDefault="003F7311" w:rsidP="003F7311">
      <w:pPr>
        <w:pStyle w:val="Ttulo2"/>
      </w:pPr>
    </w:p>
    <w:p w:rsidR="003F7311" w:rsidRDefault="003F7311" w:rsidP="003F7311">
      <w:pPr>
        <w:pStyle w:val="Ttulo2"/>
      </w:pPr>
      <w:r>
        <w:t xml:space="preserve">Relació de fets </w:t>
      </w:r>
    </w:p>
    <w:p w:rsidR="003F7311" w:rsidRDefault="003F7311" w:rsidP="003F7311">
      <w:pPr>
        <w:pStyle w:val="Enumeraci"/>
        <w:numPr>
          <w:ilvl w:val="0"/>
          <w:numId w:val="4"/>
        </w:numPr>
      </w:pPr>
      <w:r>
        <w:t>En data 1 de desembre de 2002 es va formalitzar el contracte administratiu de concessió de servei públic de recollida, transport i eliminació de residus sòlids urbans per un període de 10 anys, prorrogable anualment fins a un màxim de 5 anys més. Aquestes pròrrogues es preveuen tàcites si no s’expressa la voluntat de no prorrogar el contracte.</w:t>
      </w:r>
    </w:p>
    <w:p w:rsidR="003F7311" w:rsidRDefault="003F7311" w:rsidP="003F7311">
      <w:pPr>
        <w:pStyle w:val="Enumeraci"/>
        <w:numPr>
          <w:ilvl w:val="0"/>
          <w:numId w:val="4"/>
        </w:numPr>
      </w:pPr>
      <w:r>
        <w:t>Actualment hi ha una pròrroga acordada que finalitza l’1 de desembre  de 2015.</w:t>
      </w:r>
    </w:p>
    <w:p w:rsidR="003F7311" w:rsidRDefault="003F7311" w:rsidP="003F7311">
      <w:pPr>
        <w:pStyle w:val="Enumeraci"/>
        <w:numPr>
          <w:ilvl w:val="0"/>
          <w:numId w:val="4"/>
        </w:numPr>
      </w:pPr>
      <w:r>
        <w:t>Ateses les circumstàncies de la prestació del referit servei, el govern de l’Ajuntament de Vilassar de Dalt estima més convenient no preveure cap pròrroga més al referit contracte.</w:t>
      </w:r>
    </w:p>
    <w:p w:rsidR="003F7311" w:rsidRDefault="003F7311" w:rsidP="003F7311">
      <w:pPr>
        <w:pStyle w:val="Enumeraci"/>
        <w:numPr>
          <w:ilvl w:val="0"/>
          <w:numId w:val="4"/>
        </w:numPr>
      </w:pPr>
      <w:r>
        <w:t>Els plecs de clàusules administratives del contracte preveuen al seu punt 1.4 que si “acabat el contracte no fos possible donar continuïtat a la prestació del servei el contractista resta obligat a prestar-lo durant el temps necessari”. Per tant, es tracta d’una pròrroga conjuntural permès als plecs de clàusules i a l’art. 235.a) del ROAS</w:t>
      </w:r>
    </w:p>
    <w:p w:rsidR="003F7311" w:rsidRDefault="003F7311" w:rsidP="003F7311">
      <w:pPr>
        <w:pStyle w:val="Enumeraci"/>
        <w:numPr>
          <w:ilvl w:val="0"/>
          <w:numId w:val="4"/>
        </w:numPr>
      </w:pPr>
      <w:r>
        <w:t>Al punt 5.5.a) dels plecs de clàusules administratives es preveu com a dret de l’Ajuntament: “La reversió dels béns afectes al servei, lliures de qualsevol càrrega o gravamen al dia següent de finalitzar la prestació del servei, les quals quedaran a la lliure disposició de l’Ajuntament en perfecte estat de conservació i funcionament.</w:t>
      </w:r>
    </w:p>
    <w:p w:rsidR="003F7311" w:rsidRDefault="003F7311" w:rsidP="003F7311">
      <w:pPr>
        <w:pStyle w:val="Enumeraci"/>
        <w:numPr>
          <w:ilvl w:val="0"/>
          <w:numId w:val="4"/>
        </w:numPr>
      </w:pPr>
      <w:r>
        <w:t xml:space="preserve">Al punt 15 dels plecs de clàusules administratives, sobre la reversió de béns i elements afectes al servei, es diu: “Regeixen la reversió dels béns i elements afectes </w:t>
      </w:r>
      <w:r>
        <w:lastRenderedPageBreak/>
        <w:t>als serveis, les normes del present Plec de Clàusules, relatives a l’objecte i procediment de la reversió, i altra normativa vigent.” I també es diu després: “El termini en què es desenvoluparan les operacions pròpies de la reversió, serà d’un mes per any de durada del servei que reverteix”.</w:t>
      </w:r>
    </w:p>
    <w:p w:rsidR="003F7311" w:rsidRDefault="003F7311" w:rsidP="003F7311">
      <w:pPr>
        <w:pStyle w:val="Enumeraci"/>
        <w:numPr>
          <w:ilvl w:val="0"/>
          <w:numId w:val="4"/>
        </w:numPr>
      </w:pPr>
      <w:r>
        <w:t>En data 6 de novembre s’ha emès informe del tècnic municipal responsable del contracte indicant que no es considera que hi hagi cap bé a revertir.</w:t>
      </w:r>
    </w:p>
    <w:p w:rsidR="003F7311" w:rsidRDefault="003F7311" w:rsidP="003F7311">
      <w:pPr>
        <w:pStyle w:val="Enumeraci"/>
        <w:numPr>
          <w:ilvl w:val="0"/>
          <w:numId w:val="0"/>
        </w:numPr>
      </w:pPr>
    </w:p>
    <w:p w:rsidR="003F7311" w:rsidRPr="00C07E73" w:rsidRDefault="003F7311" w:rsidP="003F7311">
      <w:pPr>
        <w:pStyle w:val="Ttulo2"/>
      </w:pPr>
      <w:r w:rsidRPr="00C07E73">
        <w:t>Fonaments de dret</w:t>
      </w:r>
    </w:p>
    <w:p w:rsidR="003F7311" w:rsidRDefault="003F7311" w:rsidP="003F7311">
      <w:pPr>
        <w:pStyle w:val="Enumeraci"/>
        <w:numPr>
          <w:ilvl w:val="0"/>
          <w:numId w:val="5"/>
        </w:numPr>
      </w:pPr>
      <w:r>
        <w:t xml:space="preserve">Text Refós de la Llei de Contractes de les Administracions Públiques (TRLCAP), aprovat per Reial Decret Legislatiu 2/2000 de 16 de juny. </w:t>
      </w:r>
    </w:p>
    <w:p w:rsidR="003F7311" w:rsidRDefault="003F7311" w:rsidP="003F7311">
      <w:pPr>
        <w:pStyle w:val="Enumeraci"/>
        <w:numPr>
          <w:ilvl w:val="0"/>
          <w:numId w:val="5"/>
        </w:numPr>
      </w:pPr>
      <w:r>
        <w:t>Reial Decret 1098/2001, de 24 d’octubre, pel qual s’aprova el Reglament de la Llei de Contractes de les Administracions Públiques.</w:t>
      </w:r>
    </w:p>
    <w:p w:rsidR="003F7311" w:rsidRDefault="003F7311" w:rsidP="003F7311">
      <w:pPr>
        <w:pStyle w:val="Enumeraci"/>
        <w:numPr>
          <w:ilvl w:val="0"/>
          <w:numId w:val="5"/>
        </w:numPr>
      </w:pPr>
      <w:r>
        <w:t>Plec de clàusules administratives particulars per a la contractació dels serveis de recollida, transport i eliminació de residus sòlids urbans.</w:t>
      </w:r>
    </w:p>
    <w:p w:rsidR="003F7311" w:rsidRDefault="003F7311" w:rsidP="003F7311">
      <w:pPr>
        <w:pStyle w:val="Enumeraci"/>
        <w:numPr>
          <w:ilvl w:val="0"/>
          <w:numId w:val="5"/>
        </w:numPr>
      </w:pPr>
      <w:r>
        <w:t>Decret 179/1995 del Reglament d’Obres, Activitats i Serveis dels ens locals de Catalunya.</w:t>
      </w:r>
    </w:p>
    <w:p w:rsidR="003F7311" w:rsidRDefault="003F7311" w:rsidP="003F7311">
      <w:pPr>
        <w:pStyle w:val="Enumeraci"/>
        <w:numPr>
          <w:ilvl w:val="0"/>
          <w:numId w:val="0"/>
        </w:numPr>
        <w:rPr>
          <w:szCs w:val="24"/>
        </w:rPr>
      </w:pPr>
    </w:p>
    <w:p w:rsidR="003F7311" w:rsidRPr="00C07E73" w:rsidRDefault="003F7311" w:rsidP="003F7311">
      <w:pPr>
        <w:pStyle w:val="Enumeraci"/>
        <w:numPr>
          <w:ilvl w:val="0"/>
          <w:numId w:val="0"/>
        </w:numPr>
        <w:rPr>
          <w:szCs w:val="24"/>
        </w:rPr>
      </w:pPr>
      <w:r w:rsidRPr="00C07E73">
        <w:rPr>
          <w:szCs w:val="24"/>
        </w:rPr>
        <w:t xml:space="preserve">Per tot </w:t>
      </w:r>
      <w:r>
        <w:rPr>
          <w:szCs w:val="24"/>
        </w:rPr>
        <w:t>el que s’ha e</w:t>
      </w:r>
      <w:r w:rsidRPr="00C07E73">
        <w:rPr>
          <w:szCs w:val="24"/>
        </w:rPr>
        <w:t>xposat es proposa al Ple</w:t>
      </w:r>
      <w:r>
        <w:rPr>
          <w:szCs w:val="24"/>
        </w:rPr>
        <w:t xml:space="preserve"> l’adopció dels acords següents</w:t>
      </w:r>
      <w:r w:rsidRPr="00C07E73">
        <w:rPr>
          <w:szCs w:val="24"/>
        </w:rPr>
        <w:t>:</w:t>
      </w:r>
    </w:p>
    <w:p w:rsidR="003F7311" w:rsidRDefault="003F7311" w:rsidP="003F7311"/>
    <w:p w:rsidR="003F7311" w:rsidRDefault="003F7311" w:rsidP="003F7311">
      <w:pPr>
        <w:pStyle w:val="Ttulo2"/>
      </w:pPr>
      <w:r>
        <w:t>Proposta d’acord</w:t>
      </w:r>
    </w:p>
    <w:p w:rsidR="003F7311" w:rsidRDefault="003F7311" w:rsidP="003F7311">
      <w:pPr>
        <w:rPr>
          <w:szCs w:val="24"/>
        </w:rPr>
      </w:pPr>
      <w:r>
        <w:rPr>
          <w:szCs w:val="24"/>
        </w:rPr>
        <w:t>1. No prorrogar el contracte de prestació del servei de recollida, transport i eliminació de residus sòlids urbans amb efectes a data 1 de desembre de 2015.</w:t>
      </w:r>
    </w:p>
    <w:p w:rsidR="003F7311" w:rsidRDefault="003F7311" w:rsidP="003F7311">
      <w:pPr>
        <w:rPr>
          <w:szCs w:val="24"/>
        </w:rPr>
      </w:pPr>
    </w:p>
    <w:p w:rsidR="003F7311" w:rsidRDefault="003F7311" w:rsidP="003F7311">
      <w:pPr>
        <w:rPr>
          <w:szCs w:val="24"/>
        </w:rPr>
      </w:pPr>
      <w:r>
        <w:rPr>
          <w:szCs w:val="24"/>
        </w:rPr>
        <w:t>2. Acordar que un cop esdevingui la data 1 de desembre de 2015 i mentre no s’asseguri altra vegada la prestació del referit servei, l’empresa adjudicatària ECOVILNET restarà obligada a prestar-lo durant el temps necessari.</w:t>
      </w:r>
    </w:p>
    <w:p w:rsidR="003F7311" w:rsidRDefault="003F7311" w:rsidP="003F7311">
      <w:pPr>
        <w:rPr>
          <w:szCs w:val="24"/>
        </w:rPr>
      </w:pPr>
    </w:p>
    <w:p w:rsidR="003F7311" w:rsidRDefault="003F7311" w:rsidP="003F7311">
      <w:pPr>
        <w:rPr>
          <w:szCs w:val="24"/>
        </w:rPr>
      </w:pPr>
      <w:r>
        <w:rPr>
          <w:szCs w:val="24"/>
        </w:rPr>
        <w:t>3. Notificar aquest acord a l’empresa adjudicatària del contracte, ECOVILNET.</w:t>
      </w:r>
    </w:p>
    <w:p w:rsidR="003F7311" w:rsidRDefault="003F7311" w:rsidP="003F7311">
      <w:pPr>
        <w:rPr>
          <w:szCs w:val="24"/>
        </w:rPr>
      </w:pPr>
    </w:p>
    <w:p w:rsidR="003F7311" w:rsidRDefault="003F7311" w:rsidP="003F7311">
      <w:pPr>
        <w:rPr>
          <w:szCs w:val="24"/>
        </w:rPr>
      </w:pPr>
      <w:r>
        <w:rPr>
          <w:szCs w:val="24"/>
        </w:rPr>
        <w:t>4. Comunicar aquest acord al departament d’intervenció i als serveis territorials.</w:t>
      </w:r>
    </w:p>
    <w:p w:rsidR="003F7311" w:rsidRDefault="003F7311" w:rsidP="000C2964">
      <w:pPr>
        <w:rPr>
          <w:rFonts w:cs="Arial"/>
          <w:sz w:val="20"/>
          <w:szCs w:val="22"/>
        </w:rPr>
      </w:pPr>
      <w:bookmarkStart w:id="1" w:name="FX2015002052"/>
      <w:bookmarkEnd w:id="1"/>
    </w:p>
    <w:p w:rsidR="00510D21" w:rsidRDefault="00510D21" w:rsidP="000C2964">
      <w:pPr>
        <w:rPr>
          <w:rFonts w:cs="Arial"/>
          <w:sz w:val="20"/>
          <w:szCs w:val="22"/>
        </w:rPr>
      </w:pPr>
    </w:p>
    <w:p w:rsidR="00510D21" w:rsidRDefault="00510D21" w:rsidP="00510D21">
      <w:pPr>
        <w:rPr>
          <w:color w:val="000000"/>
        </w:rPr>
      </w:pPr>
    </w:p>
    <w:p w:rsidR="00510D21" w:rsidRDefault="00510D21" w:rsidP="00510D21"/>
    <w:p w:rsidR="00510D21" w:rsidRDefault="00510D21" w:rsidP="00510D21">
      <w:pPr>
        <w:spacing w:before="120"/>
      </w:pPr>
      <w:r>
        <w:t xml:space="preserve">El </w:t>
      </w:r>
      <w:r w:rsidRPr="00BB6A81">
        <w:rPr>
          <w:i/>
        </w:rPr>
        <w:t>Sr. Oliva</w:t>
      </w:r>
      <w:r w:rsidR="00BB6A81">
        <w:t xml:space="preserve">, </w:t>
      </w:r>
      <w:r>
        <w:t>tal com diu la moció</w:t>
      </w:r>
      <w:r w:rsidR="00BB6A81">
        <w:t xml:space="preserve">, comenta que </w:t>
      </w:r>
      <w:r>
        <w:t xml:space="preserve"> fineix la pròrroga el proper 1 de desembre i afegeix que els darrers 12 mesos hi ha hagut una successió de problemes que han fet estudiar a fons tot aquest tema i han vist que d’acord amb els paradigmes actuals, la crisi porta a valorar per damunt de tot el criteri de l’eficiència econòmica i la millora de la qualitat del servei.</w:t>
      </w:r>
    </w:p>
    <w:p w:rsidR="00510D21" w:rsidRDefault="00510D21" w:rsidP="00510D21">
      <w:pPr>
        <w:spacing w:before="120"/>
      </w:pPr>
      <w:r>
        <w:t>Comenta que els informes indiquen que hi ha marge per fer aquesta millora econòmica i de qualitat del servei.</w:t>
      </w:r>
    </w:p>
    <w:p w:rsidR="00510D21" w:rsidRDefault="00510D21" w:rsidP="00510D21">
      <w:pPr>
        <w:spacing w:before="120"/>
      </w:pPr>
      <w:r>
        <w:lastRenderedPageBreak/>
        <w:t>Manifesta que es proposa no prorrogar el contracte i que quan es tingui tot apunt es debatrà a fons.</w:t>
      </w:r>
    </w:p>
    <w:p w:rsidR="00510D21" w:rsidRDefault="00510D21" w:rsidP="00510D21">
      <w:pPr>
        <w:spacing w:before="120"/>
      </w:pPr>
      <w:r>
        <w:t>Puntualitza que fins que no es tingui a punt una nova fórmula es continuarà amb pròrroga conjuntural</w:t>
      </w:r>
      <w:r w:rsidR="004A65AC">
        <w:t>,</w:t>
      </w:r>
      <w:r>
        <w:t xml:space="preserve"> tal com preveuen els plecs i s’explica a la moció.</w:t>
      </w:r>
    </w:p>
    <w:p w:rsidR="00510D21" w:rsidRDefault="00510D21" w:rsidP="00510D21">
      <w:pPr>
        <w:spacing w:before="120"/>
      </w:pPr>
    </w:p>
    <w:p w:rsidR="00510D21" w:rsidRDefault="00510D21" w:rsidP="00510D21">
      <w:pPr>
        <w:spacing w:before="120"/>
      </w:pPr>
      <w:r>
        <w:t xml:space="preserve">El </w:t>
      </w:r>
      <w:r w:rsidRPr="00BB6A81">
        <w:rPr>
          <w:i/>
        </w:rPr>
        <w:t xml:space="preserve">Sr. </w:t>
      </w:r>
      <w:proofErr w:type="spellStart"/>
      <w:r w:rsidRPr="00BB6A81">
        <w:rPr>
          <w:i/>
        </w:rPr>
        <w:t>Cusidó</w:t>
      </w:r>
      <w:proofErr w:type="spellEnd"/>
      <w:r>
        <w:t xml:space="preserve"> comenta que al punt 3 de la relació de fets diu: “ateses les circumstàncies” i afegeix que pensava que això s’explicaria</w:t>
      </w:r>
      <w:r w:rsidR="00BB6A81">
        <w:t>,</w:t>
      </w:r>
      <w:r>
        <w:t xml:space="preserve"> per què fa dotze mesos hi va haver una necessitat imperiosa de fer un canvi, de fer una pròrroga, que aquesta s’executés, que es va fer fins i tot un canvi d’empresa i puntualitza que tots van votar a favor que es prorrogués dos anys i que ara de cop no es vulgui prorrogar, no li veuen la volta.</w:t>
      </w:r>
    </w:p>
    <w:p w:rsidR="00510D21" w:rsidRDefault="00510D21" w:rsidP="00510D21">
      <w:pPr>
        <w:spacing w:before="120"/>
      </w:pPr>
      <w:r>
        <w:t>Pel que fa a l’inform</w:t>
      </w:r>
      <w:r w:rsidR="002331F4">
        <w:t>e tècnic diu que no hi ha cap bé</w:t>
      </w:r>
      <w:r>
        <w:t xml:space="preserve"> a revertir i per tant el personal no té la condició de subrogació a l’ajuntament, per què fa un any d’aquest canvi d’empresa  i una de les clàusules que es va insistir que s’hi posés</w:t>
      </w:r>
      <w:r w:rsidR="00BB6A81">
        <w:t>,</w:t>
      </w:r>
      <w:r>
        <w:t xml:space="preserve"> és que el personal, no seria responsabilitat de l’ajuntament.</w:t>
      </w:r>
    </w:p>
    <w:p w:rsidR="00510D21" w:rsidRDefault="00510D21" w:rsidP="00510D21">
      <w:pPr>
        <w:spacing w:before="120"/>
      </w:pPr>
      <w:r>
        <w:t xml:space="preserve">Manifesta que la recollida de residus urbans és un servei essencial i pregunta com es pot dir que no es prorrogarà sense saber com serà substituïda </w:t>
      </w:r>
      <w:r w:rsidRPr="00172B36">
        <w:t>l</w:t>
      </w:r>
      <w:r>
        <w:t>a seva prestació.</w:t>
      </w:r>
    </w:p>
    <w:p w:rsidR="00510D21" w:rsidRDefault="00510D21" w:rsidP="00510D21">
      <w:pPr>
        <w:spacing w:before="120"/>
      </w:pPr>
      <w:r>
        <w:t xml:space="preserve">Afegeix que la </w:t>
      </w:r>
      <w:r w:rsidR="00BB6A81">
        <w:t>improvisació</w:t>
      </w:r>
      <w:r>
        <w:t xml:space="preserve"> és mala consellera i habitualment fa que costi diners  a la ciutadania.</w:t>
      </w:r>
    </w:p>
    <w:p w:rsidR="00510D21" w:rsidRDefault="00510D21" w:rsidP="00510D21">
      <w:pPr>
        <w:spacing w:before="120"/>
      </w:pPr>
      <w:r>
        <w:t>Comenta que una altra cosa que els preocupa i demana que s’expliqui és com es pagarà l’adquisició de vehicles i de maqui</w:t>
      </w:r>
      <w:r w:rsidR="002331F4">
        <w:t>nària, ja que si no hi ha cap bé</w:t>
      </w:r>
      <w:r>
        <w:t xml:space="preserve"> a revertir i la maquinària és obsoleta, </w:t>
      </w:r>
      <w:r w:rsidR="004A65AC">
        <w:t xml:space="preserve"> </w:t>
      </w:r>
      <w:r>
        <w:t>com es pensa assumir aquesta inversió.</w:t>
      </w:r>
    </w:p>
    <w:p w:rsidR="00510D21" w:rsidRDefault="00510D21" w:rsidP="00510D21">
      <w:pPr>
        <w:spacing w:before="120"/>
      </w:pPr>
    </w:p>
    <w:p w:rsidR="00510D21" w:rsidRPr="001716FB" w:rsidRDefault="00510D21" w:rsidP="00510D21">
      <w:pPr>
        <w:spacing w:before="120"/>
      </w:pPr>
      <w:r>
        <w:t xml:space="preserve">El </w:t>
      </w:r>
      <w:r w:rsidRPr="00BB6A81">
        <w:rPr>
          <w:i/>
        </w:rPr>
        <w:t xml:space="preserve">Sr. </w:t>
      </w:r>
      <w:proofErr w:type="spellStart"/>
      <w:r w:rsidRPr="00BB6A81">
        <w:rPr>
          <w:i/>
        </w:rPr>
        <w:t>Mirales</w:t>
      </w:r>
      <w:proofErr w:type="spellEnd"/>
      <w:r>
        <w:t xml:space="preserve"> diu que el vot que avui faran</w:t>
      </w:r>
      <w:r w:rsidRPr="001716FB">
        <w:t xml:space="preserve"> a favor no és gratuït, </w:t>
      </w:r>
      <w:r>
        <w:t xml:space="preserve">que estaran </w:t>
      </w:r>
      <w:r w:rsidR="006951B6">
        <w:t xml:space="preserve">vigilants, </w:t>
      </w:r>
      <w:r w:rsidRPr="001716FB">
        <w:t xml:space="preserve">perquè el servei de recollida de residus, que </w:t>
      </w:r>
      <w:r>
        <w:t>a dia d'avui es presta bé, volen</w:t>
      </w:r>
      <w:r w:rsidRPr="001716FB">
        <w:t xml:space="preserve"> que es municipalitzi</w:t>
      </w:r>
      <w:r w:rsidR="006951B6">
        <w:t>,</w:t>
      </w:r>
      <w:r w:rsidRPr="001716FB">
        <w:t xml:space="preserve"> perquè</w:t>
      </w:r>
      <w:r>
        <w:t xml:space="preserve"> funcionin bé o millor. Entenen que prestar</w:t>
      </w:r>
      <w:r w:rsidRPr="001716FB">
        <w:t>-lo de manera directa des de l'Ajuntament</w:t>
      </w:r>
      <w:r w:rsidR="006951B6">
        <w:t>,</w:t>
      </w:r>
      <w:r w:rsidRPr="001716FB">
        <w:t xml:space="preserve"> a la llarga</w:t>
      </w:r>
      <w:r w:rsidR="006951B6">
        <w:t>,</w:t>
      </w:r>
      <w:r w:rsidRPr="001716FB">
        <w:t xml:space="preserve"> ha de permetre que es redueixi el cost</w:t>
      </w:r>
      <w:r w:rsidR="006951B6">
        <w:t>,</w:t>
      </w:r>
      <w:r w:rsidRPr="001716FB">
        <w:t xml:space="preserve"> perquè no hi haurà el marge de benefici industrial que fins a dia d'avui es paga a  tota aquella empresa externa, que presta un servei públic bàsic. </w:t>
      </w:r>
    </w:p>
    <w:p w:rsidR="00510D21" w:rsidRPr="001716FB" w:rsidRDefault="00510D21" w:rsidP="00510D21">
      <w:pPr>
        <w:spacing w:before="120"/>
      </w:pPr>
      <w:r>
        <w:t>Demanen</w:t>
      </w:r>
      <w:r w:rsidR="004A65AC">
        <w:t xml:space="preserve"> que s'afronti d'ara en</w:t>
      </w:r>
      <w:r w:rsidRPr="001716FB">
        <w:t xml:space="preserve"> endavant una correct</w:t>
      </w:r>
      <w:r>
        <w:t>e gestió</w:t>
      </w:r>
      <w:r w:rsidR="004A65AC">
        <w:t>,</w:t>
      </w:r>
      <w:r>
        <w:t xml:space="preserve"> quan entre tots decideixin</w:t>
      </w:r>
      <w:r w:rsidRPr="001716FB">
        <w:t xml:space="preserve"> quin sistema de recollid</w:t>
      </w:r>
      <w:r>
        <w:t>a d'escombraries municipal volen</w:t>
      </w:r>
      <w:r w:rsidR="004A65AC">
        <w:t>,</w:t>
      </w:r>
      <w:r w:rsidR="006951B6">
        <w:t xml:space="preserve"> i </w:t>
      </w:r>
      <w:r w:rsidRPr="001716FB">
        <w:t xml:space="preserve">a </w:t>
      </w:r>
      <w:r>
        <w:t>la vegada volen</w:t>
      </w:r>
      <w:r w:rsidR="004A65AC">
        <w:t>,</w:t>
      </w:r>
      <w:r>
        <w:t xml:space="preserve"> que hi hagi una </w:t>
      </w:r>
      <w:r w:rsidRPr="001716FB">
        <w:t>correcte i rigorosa administració</w:t>
      </w:r>
      <w:r>
        <w:t xml:space="preserve"> per part de l'Ajuntament. Diu que no admetran mai que </w:t>
      </w:r>
      <w:r w:rsidRPr="001716FB">
        <w:t xml:space="preserve">una eventual mala gestió sigui excusa per contractar nou </w:t>
      </w:r>
      <w:r>
        <w:t>persona</w:t>
      </w:r>
      <w:r w:rsidR="006951B6">
        <w:t>l</w:t>
      </w:r>
      <w:r>
        <w:t xml:space="preserve"> i que si es donés el cas caldria canv</w:t>
      </w:r>
      <w:r w:rsidRPr="001716FB">
        <w:t>iar aquell</w:t>
      </w:r>
      <w:r>
        <w:t>s</w:t>
      </w:r>
      <w:r w:rsidRPr="001716FB">
        <w:t xml:space="preserve"> que </w:t>
      </w:r>
      <w:r>
        <w:t>no hagin estat</w:t>
      </w:r>
      <w:r w:rsidRPr="001716FB">
        <w:t xml:space="preserve"> capaç</w:t>
      </w:r>
      <w:r>
        <w:t>os de fer la gestió correcta</w:t>
      </w:r>
      <w:r w:rsidRPr="001716FB">
        <w:t xml:space="preserve">, sempre comptant amb el personal de la casa. </w:t>
      </w:r>
    </w:p>
    <w:p w:rsidR="00510D21" w:rsidRPr="001716FB" w:rsidRDefault="00510D21" w:rsidP="00510D21">
      <w:pPr>
        <w:spacing w:before="120"/>
      </w:pPr>
    </w:p>
    <w:p w:rsidR="00510D21" w:rsidRPr="001716FB" w:rsidRDefault="00510D21" w:rsidP="00510D21">
      <w:pPr>
        <w:spacing w:before="120"/>
      </w:pPr>
      <w:r>
        <w:t>Entenen</w:t>
      </w:r>
      <w:r w:rsidRPr="001716FB">
        <w:t xml:space="preserve"> que aquest és un primer pas per recuperar un servei fins a dia d'avui </w:t>
      </w:r>
      <w:proofErr w:type="spellStart"/>
      <w:r w:rsidRPr="001716FB">
        <w:t>externalitza</w:t>
      </w:r>
      <w:r>
        <w:t>t</w:t>
      </w:r>
      <w:proofErr w:type="spellEnd"/>
      <w:r>
        <w:t xml:space="preserve"> i que no </w:t>
      </w:r>
      <w:r w:rsidRPr="001716FB">
        <w:t>entendrie</w:t>
      </w:r>
      <w:r>
        <w:t xml:space="preserve">n de cap manera, que per </w:t>
      </w:r>
      <w:r w:rsidRPr="001716FB">
        <w:t xml:space="preserve">una mala gestió </w:t>
      </w:r>
      <w:r>
        <w:t>municipal</w:t>
      </w:r>
      <w:r w:rsidRPr="001716FB">
        <w:t xml:space="preserve">, s'acabés </w:t>
      </w:r>
      <w:proofErr w:type="spellStart"/>
      <w:r w:rsidRPr="001716FB">
        <w:t>externalitzant</w:t>
      </w:r>
      <w:proofErr w:type="spellEnd"/>
      <w:r w:rsidRPr="001716FB">
        <w:t xml:space="preserve"> el servei altra vegada.  </w:t>
      </w:r>
    </w:p>
    <w:p w:rsidR="00510D21" w:rsidRPr="001716FB" w:rsidRDefault="00510D21" w:rsidP="00510D21">
      <w:pPr>
        <w:spacing w:before="120"/>
      </w:pPr>
    </w:p>
    <w:p w:rsidR="00510D21" w:rsidRPr="001716FB" w:rsidRDefault="00510D21" w:rsidP="00510D21">
      <w:pPr>
        <w:spacing w:before="120"/>
      </w:pPr>
      <w:r>
        <w:t>Manifesta que des de la CUP creuen</w:t>
      </w:r>
      <w:r w:rsidRPr="001716FB">
        <w:t xml:space="preserve"> que s'ha de subrogar el personal que fins ara treballa prestant el servei perquè se'ls mantingui com a mínim les condicions de treball. </w:t>
      </w:r>
    </w:p>
    <w:p w:rsidR="00510D21" w:rsidRPr="001716FB" w:rsidRDefault="00510D21" w:rsidP="00510D21">
      <w:pPr>
        <w:spacing w:before="120"/>
      </w:pPr>
    </w:p>
    <w:p w:rsidR="00510D21" w:rsidRPr="001716FB" w:rsidRDefault="00510D21" w:rsidP="00510D21">
      <w:pPr>
        <w:spacing w:before="120"/>
      </w:pPr>
      <w:r>
        <w:t>Comenta que és sabut que la CUP aposta</w:t>
      </w:r>
      <w:r w:rsidRPr="001716FB">
        <w:t xml:space="preserve"> per la </w:t>
      </w:r>
      <w:proofErr w:type="spellStart"/>
      <w:r w:rsidRPr="001716FB">
        <w:t>remunicipalització</w:t>
      </w:r>
      <w:proofErr w:type="spellEnd"/>
      <w:r w:rsidRPr="001716FB">
        <w:t xml:space="preserve"> de tots els serveis públics bàsics. </w:t>
      </w:r>
      <w:r>
        <w:t>Afegeix que d</w:t>
      </w:r>
      <w:r w:rsidRPr="001716FB">
        <w:t>urant molts anys la política dominant ha apostat per socialitzar les pèrdues (fent que t</w:t>
      </w:r>
      <w:r>
        <w:t>ota la ciutadania les hagi d'afrontar</w:t>
      </w:r>
      <w:r w:rsidRPr="001716FB">
        <w:t xml:space="preserve"> amb els seus impostos) i privatitzant els beneficis que</w:t>
      </w:r>
      <w:r>
        <w:t xml:space="preserve"> es</w:t>
      </w:r>
      <w:r w:rsidRPr="001716FB">
        <w:t xml:space="preserve"> puguin </w:t>
      </w:r>
      <w:r>
        <w:t>derivar</w:t>
      </w:r>
      <w:r w:rsidRPr="001716FB">
        <w:t xml:space="preserve"> de la prestació de serveis públics com el de la recollida d'escombraries, o</w:t>
      </w:r>
      <w:r>
        <w:t xml:space="preserve"> la gestió de l'aigua i el clave</w:t>
      </w:r>
      <w:r w:rsidRPr="001716FB">
        <w:t xml:space="preserve">gueram (privatitzada i a mans de SOREA a dia d'avui). </w:t>
      </w:r>
    </w:p>
    <w:p w:rsidR="00510D21" w:rsidRPr="001716FB" w:rsidRDefault="00510D21" w:rsidP="00510D21">
      <w:pPr>
        <w:spacing w:before="120"/>
      </w:pPr>
      <w:r>
        <w:t>Diu que des de la CUP aposten</w:t>
      </w:r>
      <w:r w:rsidRPr="001716FB">
        <w:t xml:space="preserve"> per recuperar la gestió</w:t>
      </w:r>
      <w:r w:rsidR="006951B6">
        <w:t>,</w:t>
      </w:r>
      <w:r w:rsidRPr="001716FB">
        <w:t xml:space="preserve"> per </w:t>
      </w:r>
      <w:r>
        <w:t>què la ciutadania pugui</w:t>
      </w:r>
      <w:r w:rsidRPr="001716FB">
        <w:t xml:space="preserve"> tenir un major control sobre els serveis, per poder garantir estructures més netes i transparents, que permetin tenir millors serveis, més eficients i més barats. </w:t>
      </w:r>
    </w:p>
    <w:p w:rsidR="00510D21" w:rsidRDefault="00510D21" w:rsidP="00510D21">
      <w:pPr>
        <w:spacing w:before="120"/>
      </w:pPr>
      <w:r>
        <w:t>Anuncia que és per tot això que la CUP votaran a favor de la moció.</w:t>
      </w:r>
    </w:p>
    <w:p w:rsidR="00510D21" w:rsidRDefault="00510D21" w:rsidP="00510D21">
      <w:pPr>
        <w:spacing w:before="120"/>
      </w:pPr>
    </w:p>
    <w:p w:rsidR="00510D21" w:rsidRDefault="00510D21" w:rsidP="00510D21">
      <w:pPr>
        <w:spacing w:before="120"/>
      </w:pPr>
      <w:r>
        <w:t xml:space="preserve">La </w:t>
      </w:r>
      <w:r w:rsidRPr="006951B6">
        <w:rPr>
          <w:i/>
        </w:rPr>
        <w:t xml:space="preserve">Sra. </w:t>
      </w:r>
      <w:proofErr w:type="spellStart"/>
      <w:r w:rsidRPr="006951B6">
        <w:rPr>
          <w:i/>
        </w:rPr>
        <w:t>Martín-Moreno</w:t>
      </w:r>
      <w:proofErr w:type="spellEnd"/>
      <w:r>
        <w:t xml:space="preserve"> manifesta que s’abstindrà, ja que creu que la recollida de la brossa no funciona correctament fa temps, però no veu clar que l’ajuntament es pugui fer càrrec d’aquest servei perquè no hi ha diners i tot és deficitari. </w:t>
      </w:r>
    </w:p>
    <w:p w:rsidR="00510D21" w:rsidRDefault="00510D21" w:rsidP="00510D21">
      <w:pPr>
        <w:spacing w:before="120"/>
      </w:pPr>
      <w:r>
        <w:t xml:space="preserve">Comenta que el que s’hagués hagut de tenir en compte a l’hora d’haver incrementat </w:t>
      </w:r>
      <w:proofErr w:type="spellStart"/>
      <w:r>
        <w:t>l’impost</w:t>
      </w:r>
      <w:proofErr w:type="spellEnd"/>
      <w:r>
        <w:t xml:space="preserve"> de la brossa un 3,5 % i que amb aquests diners es podria fer una licitació i agafar una empresa externa amb una bona solvència i uns bons serveis, que es fes càrrec de la recollida fins que l’ajuntament pogués tenir uns ingressos i es pogués  fer càrrec.</w:t>
      </w:r>
    </w:p>
    <w:p w:rsidR="00510D21" w:rsidRDefault="00510D21" w:rsidP="00510D21">
      <w:pPr>
        <w:spacing w:before="120"/>
      </w:pPr>
      <w:r>
        <w:t>Pel que fa a la comunicació de no prorrogar el contracte diu que s’ha de fer amb dos mesos d’antelació i que si no s’està complint es podria denunciar.</w:t>
      </w:r>
    </w:p>
    <w:p w:rsidR="00510D21" w:rsidRDefault="00510D21" w:rsidP="00510D21">
      <w:pPr>
        <w:spacing w:before="120"/>
      </w:pPr>
    </w:p>
    <w:p w:rsidR="00510D21" w:rsidRDefault="00510D21" w:rsidP="00510D21">
      <w:pPr>
        <w:spacing w:before="120"/>
      </w:pPr>
      <w:r>
        <w:t xml:space="preserve">La </w:t>
      </w:r>
      <w:r w:rsidRPr="006951B6">
        <w:rPr>
          <w:i/>
        </w:rPr>
        <w:t>Sra. Bosch</w:t>
      </w:r>
      <w:r>
        <w:t xml:space="preserve"> diu que aquesta és la línea de sostenibilitat econòmica que defensen però que com ja van comentar a la Comissió Informativa no entenen la previsió d’increment de la taxa</w:t>
      </w:r>
      <w:r w:rsidR="006F4F98">
        <w:t>,</w:t>
      </w:r>
      <w:r>
        <w:t xml:space="preserve"> atès que el servei directe és més viable i per tant baixarien els costos. Afegeix que paral·lelament sembla ser que també es disposarà de la maquinària. </w:t>
      </w:r>
    </w:p>
    <w:p w:rsidR="00510D21" w:rsidRDefault="00510D21" w:rsidP="00510D21">
      <w:pPr>
        <w:spacing w:before="120"/>
      </w:pPr>
      <w:r>
        <w:t>Anuncia que votarà a favor de la moció.</w:t>
      </w:r>
    </w:p>
    <w:p w:rsidR="00510D21" w:rsidRDefault="00510D21" w:rsidP="00510D21">
      <w:pPr>
        <w:spacing w:before="120"/>
      </w:pPr>
    </w:p>
    <w:p w:rsidR="00510D21" w:rsidRDefault="00510D21" w:rsidP="00510D21">
      <w:pPr>
        <w:spacing w:before="120"/>
      </w:pPr>
      <w:r>
        <w:t xml:space="preserve">El </w:t>
      </w:r>
      <w:r w:rsidRPr="006951B6">
        <w:rPr>
          <w:i/>
        </w:rPr>
        <w:t>Sr. Oliva</w:t>
      </w:r>
      <w:r>
        <w:t xml:space="preserve"> diu que s’acaba d’assistir a quatre visions diferents del mateix tema i afegeix que està molt d’acord que </w:t>
      </w:r>
      <w:proofErr w:type="spellStart"/>
      <w:r>
        <w:t>l’enfoc</w:t>
      </w:r>
      <w:proofErr w:type="spellEnd"/>
      <w:r>
        <w:t xml:space="preserve"> del govern va en el sentit que algun grup ha apuntat.</w:t>
      </w:r>
    </w:p>
    <w:p w:rsidR="00510D21" w:rsidRDefault="00510D21" w:rsidP="00510D21">
      <w:pPr>
        <w:spacing w:before="120"/>
      </w:pPr>
      <w:r>
        <w:t>Pun</w:t>
      </w:r>
      <w:r w:rsidR="006951B6">
        <w:t>tualitza que no s’està improvis</w:t>
      </w:r>
      <w:r>
        <w:t>ant, ja que fa mesos que s’està treballant i s’està negociant amb l’empresa. Diu que inte</w:t>
      </w:r>
      <w:r w:rsidR="002331F4">
        <w:t xml:space="preserve">ressa aprofitar el personal per </w:t>
      </w:r>
      <w:r>
        <w:t>què tenen l’experiència necessària</w:t>
      </w:r>
      <w:r w:rsidR="002331F4">
        <w:t>,</w:t>
      </w:r>
      <w:r>
        <w:t xml:space="preserve"> però que ja es debatrà quan es tingui sobre la taula amb un informe i tots els números elaborats per què tothom pugui parlar amb propietat.</w:t>
      </w:r>
    </w:p>
    <w:p w:rsidR="00510D21" w:rsidRDefault="00510D21" w:rsidP="00510D21">
      <w:pPr>
        <w:spacing w:before="120"/>
      </w:pPr>
      <w:r>
        <w:t>Pel que fa a la taxa de la brossa diu que quan es va aprovar  inicialment les ordenances hi havia un estudi econòmic de cadascuna que demostrava i valorava el nivell de dèficit dels serveis.</w:t>
      </w:r>
    </w:p>
    <w:p w:rsidR="00510D21" w:rsidRDefault="00510D21" w:rsidP="00510D21">
      <w:pPr>
        <w:spacing w:before="120"/>
      </w:pPr>
      <w:r>
        <w:t>Puntualitza que hi ha dues maneres de sufragar el dèficit, o continuar pujant més del compte com s’ha fet tradicionalment o buscar la manera d’abaratir costos, que és la forma que s’ha intentat optar per la millora de l’eficiència econòmica.</w:t>
      </w:r>
    </w:p>
    <w:p w:rsidR="00510D21" w:rsidRDefault="00510D21" w:rsidP="00510D21">
      <w:pPr>
        <w:spacing w:before="120"/>
      </w:pPr>
    </w:p>
    <w:p w:rsidR="00510D21" w:rsidRDefault="00510D21" w:rsidP="00510D21">
      <w:pPr>
        <w:spacing w:before="120"/>
      </w:pPr>
      <w:r>
        <w:lastRenderedPageBreak/>
        <w:t xml:space="preserve">El </w:t>
      </w:r>
      <w:r w:rsidRPr="006951B6">
        <w:rPr>
          <w:i/>
        </w:rPr>
        <w:t xml:space="preserve">Sr. </w:t>
      </w:r>
      <w:proofErr w:type="spellStart"/>
      <w:r w:rsidRPr="006951B6">
        <w:rPr>
          <w:i/>
        </w:rPr>
        <w:t>Cusidó</w:t>
      </w:r>
      <w:proofErr w:type="spellEnd"/>
      <w:r>
        <w:t xml:space="preserve"> pregunta com es farà càrrec de la despesa l’Ajuntament.</w:t>
      </w:r>
    </w:p>
    <w:p w:rsidR="00510D21" w:rsidRDefault="00510D21" w:rsidP="00510D21">
      <w:pPr>
        <w:spacing w:before="120"/>
      </w:pPr>
      <w:r>
        <w:t>Insisteix que si no es tenia que contemplar la pròrroga, o es tenia que fer abans o fer uns plecs per fer una nova contractació a una altra empresa.</w:t>
      </w:r>
    </w:p>
    <w:p w:rsidR="00510D21" w:rsidRDefault="00510D21" w:rsidP="00510D21">
      <w:pPr>
        <w:spacing w:before="120"/>
      </w:pPr>
      <w:r>
        <w:t>Pregunta com vol que votin a favor d’una cosa que no se sap que serà i insisteix que votaran en contra</w:t>
      </w:r>
      <w:r w:rsidR="002331F4">
        <w:t>,</w:t>
      </w:r>
      <w:r>
        <w:t xml:space="preserve"> per què no se’ls estan donant dades i per la manca de </w:t>
      </w:r>
      <w:proofErr w:type="spellStart"/>
      <w:r>
        <w:t>rigorositat</w:t>
      </w:r>
      <w:proofErr w:type="spellEnd"/>
      <w:r>
        <w:t>.</w:t>
      </w:r>
    </w:p>
    <w:p w:rsidR="00510D21" w:rsidRDefault="00510D21" w:rsidP="00510D21">
      <w:pPr>
        <w:spacing w:before="120"/>
      </w:pPr>
      <w:r>
        <w:t>Puntualitza que estan d’acord en la autogestió</w:t>
      </w:r>
      <w:r w:rsidR="002331F4">
        <w:t>,</w:t>
      </w:r>
      <w:r>
        <w:t xml:space="preserve"> però de manera adequada i que sigui correcta i que quan s’expliqui ja decidiran que voten.</w:t>
      </w:r>
    </w:p>
    <w:p w:rsidR="00510D21" w:rsidRDefault="00510D21" w:rsidP="00510D21">
      <w:pPr>
        <w:spacing w:before="120"/>
      </w:pPr>
    </w:p>
    <w:p w:rsidR="00510D21" w:rsidRDefault="00510D21" w:rsidP="00510D21">
      <w:pPr>
        <w:spacing w:before="120"/>
      </w:pPr>
      <w:r>
        <w:t xml:space="preserve">L’alcalde puntualitza que l’objectiu del govern és la municipalització i la gestió directa per part de </w:t>
      </w:r>
      <w:proofErr w:type="spellStart"/>
      <w:r>
        <w:t>Viserma</w:t>
      </w:r>
      <w:proofErr w:type="spellEnd"/>
      <w:r>
        <w:t xml:space="preserve"> d’aquest servei. Aclareix que s’està treballant i no de manera improvisada, per què tant l’encaix econòmic com el de gestió de personal que en tenen capacitat a l’Ajuntament, puguin dur a terme aquest servei. Manifesta que la hipòtesi de l’equip de govern és que es pot disminuir el cost del servei d’una manera progressiva. Afegeix que al proper ple es presentarà amb detall tot això i prèviament poder tenir una sessió de la comissió que més endavant es constituirà.</w:t>
      </w:r>
    </w:p>
    <w:p w:rsidR="00510D21" w:rsidRDefault="00510D21" w:rsidP="00510D21">
      <w:pPr>
        <w:spacing w:before="120"/>
      </w:pPr>
      <w:r>
        <w:t>Explica que aquest acord es porta al ple avui per què s’ha anunciat així</w:t>
      </w:r>
      <w:r w:rsidR="002331F4">
        <w:t>,</w:t>
      </w:r>
      <w:r>
        <w:t xml:space="preserve"> d’acord amb l’empresa i l’assessorament jurídic per part de secretaria, per què si no hi havia una renovació automàtica d’un any que no es vol concretar.</w:t>
      </w:r>
    </w:p>
    <w:p w:rsidR="00510D21" w:rsidRDefault="00510D21" w:rsidP="00510D21">
      <w:pPr>
        <w:spacing w:before="120"/>
      </w:pPr>
      <w:r>
        <w:t>Manifesta que l’objectiu es tenir-ho tot ben delimitat i definit</w:t>
      </w:r>
      <w:r w:rsidR="002331F4">
        <w:t>,</w:t>
      </w:r>
      <w:r>
        <w:t xml:space="preserve"> per què amb el nou exercici pressupostari ja sigui una realitat de gestió municipal.</w:t>
      </w:r>
    </w:p>
    <w:p w:rsidR="00510D21" w:rsidRDefault="00510D21" w:rsidP="00510D21">
      <w:pPr>
        <w:spacing w:before="120"/>
      </w:pPr>
      <w:r>
        <w:t>Entenen que des del punt de vista a mitjà termini és una decisió correcta que permeten el control sobre la gestió, tot i que vol puntualitzar que no tenen queixa sobre el servei, tot i les dificultats que hi ha hagut i que són conegudes.</w:t>
      </w:r>
    </w:p>
    <w:p w:rsidR="00510D21" w:rsidRDefault="00510D21" w:rsidP="00510D21">
      <w:pPr>
        <w:spacing w:before="120"/>
      </w:pPr>
      <w:r>
        <w:t>Comenta que hi ha una dimensió econòmica que no és superficial en les condicions econòmiques de l’ajuntament</w:t>
      </w:r>
      <w:r w:rsidR="002331F4">
        <w:t>,</w:t>
      </w:r>
      <w:r>
        <w:t xml:space="preserve"> però que al final s’han de fer passos.</w:t>
      </w:r>
    </w:p>
    <w:p w:rsidR="00510D21" w:rsidRDefault="00510D21" w:rsidP="00510D21">
      <w:pPr>
        <w:spacing w:before="120"/>
      </w:pPr>
    </w:p>
    <w:p w:rsidR="00510D21" w:rsidRDefault="00510D21" w:rsidP="00510D21">
      <w:pPr>
        <w:spacing w:before="120"/>
      </w:pPr>
      <w:r>
        <w:t xml:space="preserve">El </w:t>
      </w:r>
      <w:r w:rsidRPr="006951B6">
        <w:rPr>
          <w:i/>
        </w:rPr>
        <w:t>Sr. Oliva</w:t>
      </w:r>
      <w:r>
        <w:t xml:space="preserve"> vol puntualitzar que a l’aprovació inicial de les ordenances hi havia l’estudi econòmic i que donava un dèficit de 460.000 € i que s’ha de reduir, per què si es vol millorar l’eficiència econòmica de la casa és imprescindible analitzar servei per servei i buscar formules per millorar la gestió d’aquells que siguin més deficitaris. Afegeix que com que hi ha prou confiança i que s’està estructurant suficientment l’ajuntament per poder assumir aquest tipus de serveis amb una gestió eficient i més econòmica doncs aquest és el plantejament.</w:t>
      </w:r>
    </w:p>
    <w:p w:rsidR="00510D21" w:rsidRDefault="00510D21" w:rsidP="00510D21">
      <w:pPr>
        <w:spacing w:before="120"/>
      </w:pPr>
      <w:r>
        <w:t>Afegeix que és una aposta política i que cadascú en funció del que és li agrada més o menys un tipus d’aposta política.</w:t>
      </w:r>
    </w:p>
    <w:p w:rsidR="00510D21" w:rsidRDefault="00510D21" w:rsidP="00510D21">
      <w:pPr>
        <w:spacing w:before="120"/>
      </w:pPr>
      <w:r>
        <w:t>Insisteix que és fonamental aquest primer pas i no prorrogar per obrir la porta a aquesta reestructuració.</w:t>
      </w:r>
    </w:p>
    <w:p w:rsidR="00510D21" w:rsidRDefault="00510D21" w:rsidP="00510D21">
      <w:pPr>
        <w:spacing w:before="120"/>
      </w:pPr>
    </w:p>
    <w:p w:rsidR="00510D21" w:rsidRDefault="00510D21" w:rsidP="00510D21">
      <w:pPr>
        <w:spacing w:before="120"/>
      </w:pPr>
      <w:r>
        <w:t xml:space="preserve">El </w:t>
      </w:r>
      <w:r w:rsidRPr="006951B6">
        <w:rPr>
          <w:i/>
        </w:rPr>
        <w:t xml:space="preserve">Sr. </w:t>
      </w:r>
      <w:proofErr w:type="spellStart"/>
      <w:r w:rsidRPr="006951B6">
        <w:rPr>
          <w:i/>
        </w:rPr>
        <w:t>Cusidó</w:t>
      </w:r>
      <w:proofErr w:type="spellEnd"/>
      <w:r>
        <w:t xml:space="preserve"> diu que també estan d’acord amb la municipalització del servei</w:t>
      </w:r>
      <w:r w:rsidR="002331F4">
        <w:t>,</w:t>
      </w:r>
      <w:r>
        <w:t xml:space="preserve"> però no d’aquesta manera. Puntualitza que una cosa és que ho assumeixi l’Ajuntament i l’altre  és que ho</w:t>
      </w:r>
      <w:r w:rsidR="002331F4">
        <w:t xml:space="preserve"> faci </w:t>
      </w:r>
      <w:proofErr w:type="spellStart"/>
      <w:r w:rsidR="002331F4">
        <w:t>Viserma</w:t>
      </w:r>
      <w:proofErr w:type="spellEnd"/>
      <w:r w:rsidR="002331F4">
        <w:t xml:space="preserve">, ja que </w:t>
      </w:r>
      <w:proofErr w:type="spellStart"/>
      <w:r w:rsidR="002331F4">
        <w:t>Viserma</w:t>
      </w:r>
      <w:proofErr w:type="spellEnd"/>
      <w:r w:rsidR="002331F4">
        <w:t xml:space="preserve"> sí</w:t>
      </w:r>
      <w:r>
        <w:t xml:space="preserve"> que té, a part del cost del servei, un benefici </w:t>
      </w:r>
      <w:r>
        <w:lastRenderedPageBreak/>
        <w:t xml:space="preserve">d’empresa, no hi ha </w:t>
      </w:r>
      <w:proofErr w:type="spellStart"/>
      <w:r>
        <w:t>l’IVA</w:t>
      </w:r>
      <w:proofErr w:type="spellEnd"/>
      <w:r>
        <w:t xml:space="preserve"> perquè no es paga, però el benefici industrial sí i les despeses de funcionament també i això és el que es vol fer servir per fer funcionar </w:t>
      </w:r>
      <w:proofErr w:type="spellStart"/>
      <w:r>
        <w:t>Viserma</w:t>
      </w:r>
      <w:proofErr w:type="spellEnd"/>
      <w:r>
        <w:t>.</w:t>
      </w:r>
    </w:p>
    <w:p w:rsidR="00510D21" w:rsidRDefault="00510D21" w:rsidP="00510D21">
      <w:pPr>
        <w:spacing w:before="120"/>
      </w:pPr>
      <w:r>
        <w:t>Puntualitza que no reverteix</w:t>
      </w:r>
      <w:r w:rsidR="002331F4">
        <w:t xml:space="preserve"> amb el cost directa del servei, </w:t>
      </w:r>
      <w:r>
        <w:t xml:space="preserve">sinó que hi ha el benefici industrial que vol fer que </w:t>
      </w:r>
      <w:proofErr w:type="spellStart"/>
      <w:r>
        <w:t>Viserma</w:t>
      </w:r>
      <w:proofErr w:type="spellEnd"/>
      <w:r>
        <w:t xml:space="preserve"> tingui ingressos a través del benefici industrial de les escombraries. Diu que el benefici industrial l’acabaran pagant els ciutadans  a través de la taxa</w:t>
      </w:r>
      <w:r w:rsidR="002331F4">
        <w:t>,</w:t>
      </w:r>
      <w:r>
        <w:t xml:space="preserve"> ja que no és municipalitzar el servei que seria el cost que toca</w:t>
      </w:r>
      <w:r w:rsidR="002331F4">
        <w:t>,</w:t>
      </w:r>
      <w:r>
        <w:t xml:space="preserve"> sinó que serà el cost més el benefici industrial, més les despeses de funcionament de l’empresa.</w:t>
      </w:r>
    </w:p>
    <w:p w:rsidR="00510D21" w:rsidRDefault="00510D21" w:rsidP="00510D21">
      <w:pPr>
        <w:spacing w:before="120"/>
      </w:pPr>
    </w:p>
    <w:p w:rsidR="00510D21" w:rsidRDefault="00510D21" w:rsidP="00510D21">
      <w:pPr>
        <w:spacing w:before="120"/>
      </w:pPr>
      <w:r>
        <w:t xml:space="preserve">L’alcalde puntualitza que el benefici que el Sr. </w:t>
      </w:r>
      <w:proofErr w:type="spellStart"/>
      <w:r>
        <w:t>Cusidó</w:t>
      </w:r>
      <w:proofErr w:type="spellEnd"/>
      <w:r>
        <w:t xml:space="preserve"> comenta, en la mesura que </w:t>
      </w:r>
      <w:proofErr w:type="spellStart"/>
      <w:r>
        <w:t>Viserma</w:t>
      </w:r>
      <w:proofErr w:type="spellEnd"/>
      <w:r>
        <w:t xml:space="preserve"> és de l’Ajuntament determina que és un 2 % o 1 % i afegeix que </w:t>
      </w:r>
      <w:proofErr w:type="spellStart"/>
      <w:r>
        <w:t>Viserma</w:t>
      </w:r>
      <w:proofErr w:type="spellEnd"/>
      <w:r>
        <w:t xml:space="preserve"> té  un futurible com a ens municipal prestador de serveis públics un cop l’empresa estigui sanejada al 100 % .</w:t>
      </w:r>
    </w:p>
    <w:p w:rsidR="00510D21" w:rsidRDefault="00510D21" w:rsidP="00510D21">
      <w:pPr>
        <w:spacing w:before="120"/>
      </w:pPr>
      <w:r>
        <w:t xml:space="preserve">Pregunta qui determina el benefici industrial de </w:t>
      </w:r>
      <w:proofErr w:type="spellStart"/>
      <w:r>
        <w:t>Viserma</w:t>
      </w:r>
      <w:proofErr w:type="spellEnd"/>
      <w:r>
        <w:t xml:space="preserve"> i contesta que l’ajuntament i un govern.</w:t>
      </w:r>
    </w:p>
    <w:p w:rsidR="00510D21" w:rsidRDefault="00510D21" w:rsidP="00510D21">
      <w:pPr>
        <w:spacing w:before="120"/>
      </w:pPr>
    </w:p>
    <w:p w:rsidR="00510D21" w:rsidRDefault="00510D21" w:rsidP="00510D21">
      <w:pPr>
        <w:spacing w:before="120"/>
      </w:pPr>
      <w:r>
        <w:t xml:space="preserve">La </w:t>
      </w:r>
      <w:r w:rsidRPr="006951B6">
        <w:rPr>
          <w:i/>
        </w:rPr>
        <w:t xml:space="preserve">Sra. </w:t>
      </w:r>
      <w:proofErr w:type="spellStart"/>
      <w:r w:rsidRPr="006951B6">
        <w:rPr>
          <w:i/>
        </w:rPr>
        <w:t>Martín-Moreno</w:t>
      </w:r>
      <w:proofErr w:type="spellEnd"/>
      <w:r>
        <w:t xml:space="preserve"> diu que per llei és un 6 % de benefici industrial.</w:t>
      </w:r>
    </w:p>
    <w:p w:rsidR="00510D21" w:rsidRDefault="00510D21" w:rsidP="00510D21">
      <w:pPr>
        <w:spacing w:before="120"/>
      </w:pPr>
    </w:p>
    <w:p w:rsidR="00510D21" w:rsidRDefault="00510D21" w:rsidP="00510D21">
      <w:pPr>
        <w:spacing w:before="120"/>
      </w:pPr>
      <w:r>
        <w:t xml:space="preserve">El </w:t>
      </w:r>
      <w:r w:rsidRPr="006951B6">
        <w:rPr>
          <w:i/>
        </w:rPr>
        <w:t>Sr. Oliva</w:t>
      </w:r>
      <w:r>
        <w:t xml:space="preserve"> insisteix que tot aquest debat es farà amb els números sobre de la taula i que es va informar a la Comissió Informativa de quines intencions hi havia i no és veritat que es porti l’acord de pròrroga sense saber cap on es va. Puntualitza que es va explicar en funció de la informació que es tenia i d’aquí va sorgir la idea consensuada de posar en marxa la Comissió d’Avaluació de Serveis.</w:t>
      </w:r>
    </w:p>
    <w:p w:rsidR="00510D21" w:rsidRDefault="00510D21" w:rsidP="00510D21">
      <w:pPr>
        <w:spacing w:before="120"/>
      </w:pPr>
    </w:p>
    <w:p w:rsidR="00510D21" w:rsidRDefault="00510D21" w:rsidP="00510D21">
      <w:pPr>
        <w:spacing w:before="120"/>
      </w:pPr>
      <w:r>
        <w:t xml:space="preserve">L’alcalde sotmet la moció a votació i s’aprova per 10 vots a favor dels regidors </w:t>
      </w:r>
      <w:proofErr w:type="spellStart"/>
      <w:r>
        <w:t>d’ARA</w:t>
      </w:r>
      <w:proofErr w:type="spellEnd"/>
      <w:r>
        <w:t xml:space="preserve"> VILASSAR, CUP i PSC, dos vots en contra dels regidors de CIU i una abstenció de la regidora del PP.</w:t>
      </w:r>
    </w:p>
    <w:p w:rsidR="00510D21" w:rsidRPr="001716FB" w:rsidRDefault="00510D21" w:rsidP="00510D21">
      <w:pPr>
        <w:spacing w:before="120"/>
      </w:pPr>
    </w:p>
    <w:p w:rsidR="00510D21" w:rsidRDefault="00510D21" w:rsidP="000C2964">
      <w:pPr>
        <w:rPr>
          <w:rFonts w:cs="Arial"/>
          <w:sz w:val="20"/>
          <w:szCs w:val="22"/>
        </w:rPr>
      </w:pPr>
    </w:p>
    <w:p w:rsidR="003F7311" w:rsidRDefault="003F7311" w:rsidP="000C2964">
      <w:pPr>
        <w:rPr>
          <w:rFonts w:cs="Arial"/>
          <w:sz w:val="20"/>
          <w:szCs w:val="22"/>
        </w:rPr>
      </w:pPr>
    </w:p>
    <w:p w:rsidR="003F7311" w:rsidRDefault="003F7311" w:rsidP="000C2964">
      <w:pPr>
        <w:rPr>
          <w:rFonts w:cs="Arial"/>
          <w:b/>
          <w:szCs w:val="22"/>
        </w:rPr>
      </w:pPr>
      <w:r>
        <w:rPr>
          <w:rFonts w:cs="Arial"/>
          <w:b/>
          <w:szCs w:val="22"/>
        </w:rPr>
        <w:t>2.- Encomana de gestió del servei de manteniment i reparació d'espais públics a l'empresa municipal VISERMA, Serveis i Manteniments, SLU.</w:t>
      </w:r>
    </w:p>
    <w:p w:rsidR="003F7311" w:rsidRDefault="003F7311" w:rsidP="000C2964">
      <w:pPr>
        <w:rPr>
          <w:rFonts w:cs="Arial"/>
          <w:sz w:val="20"/>
          <w:szCs w:val="22"/>
        </w:rPr>
      </w:pPr>
      <w:bookmarkStart w:id="2" w:name="IX2015002055"/>
      <w:bookmarkEnd w:id="2"/>
    </w:p>
    <w:p w:rsidR="006951B6" w:rsidRDefault="006951B6" w:rsidP="000C2964">
      <w:pPr>
        <w:rPr>
          <w:rFonts w:cs="Arial"/>
          <w:sz w:val="20"/>
          <w:szCs w:val="22"/>
        </w:rPr>
      </w:pPr>
    </w:p>
    <w:p w:rsidR="006951B6" w:rsidRDefault="006951B6" w:rsidP="006951B6">
      <w:pPr>
        <w:rPr>
          <w:color w:val="000000"/>
        </w:rPr>
      </w:pPr>
      <w:r>
        <w:t xml:space="preserve">El secretari  </w:t>
      </w:r>
      <w:r>
        <w:rPr>
          <w:color w:val="000000"/>
        </w:rPr>
        <w:t xml:space="preserve">llegeix la moció, la part expositiva de la qual </w:t>
      </w:r>
      <w:r w:rsidRPr="004476B7">
        <w:rPr>
          <w:color w:val="000000"/>
        </w:rPr>
        <w:t>diu</w:t>
      </w:r>
      <w:r>
        <w:rPr>
          <w:color w:val="000000"/>
        </w:rPr>
        <w:t>:</w:t>
      </w:r>
    </w:p>
    <w:p w:rsidR="006951B6" w:rsidRDefault="006951B6" w:rsidP="000C2964">
      <w:pPr>
        <w:rPr>
          <w:rFonts w:cs="Arial"/>
          <w:sz w:val="20"/>
          <w:szCs w:val="22"/>
        </w:rPr>
      </w:pPr>
    </w:p>
    <w:p w:rsidR="003F7311" w:rsidRDefault="003F7311" w:rsidP="003F7311">
      <w:pPr>
        <w:rPr>
          <w:rFonts w:cs="Arial"/>
          <w:sz w:val="20"/>
          <w:szCs w:val="22"/>
        </w:rPr>
      </w:pPr>
    </w:p>
    <w:p w:rsidR="003F7311" w:rsidRDefault="003F7311" w:rsidP="003F7311">
      <w:pPr>
        <w:pStyle w:val="Ttulo3"/>
      </w:pPr>
      <w:r>
        <w:t xml:space="preserve">REFERÈNCIA DE L’EXPEDIENT: </w:t>
      </w:r>
      <w:r w:rsidRPr="004212F9">
        <w:t>PACO2015000175</w:t>
      </w:r>
    </w:p>
    <w:p w:rsidR="003F7311" w:rsidRDefault="003F7311" w:rsidP="003F7311">
      <w:r>
        <w:t xml:space="preserve">Moció presentada per: </w:t>
      </w:r>
      <w:r>
        <w:rPr>
          <w:noProof/>
        </w:rPr>
        <w:t>Equip de govern</w:t>
      </w:r>
    </w:p>
    <w:p w:rsidR="003F7311" w:rsidRDefault="003F7311" w:rsidP="003F7311">
      <w:pPr>
        <w:pStyle w:val="Ttulo2"/>
      </w:pPr>
      <w:r>
        <w:t>Assumpte</w:t>
      </w:r>
    </w:p>
    <w:p w:rsidR="003F7311" w:rsidRDefault="003F7311" w:rsidP="003F7311">
      <w:r w:rsidRPr="004212F9">
        <w:t xml:space="preserve">Encomana de gestió del servei de manteniment i reparació d'espais </w:t>
      </w:r>
      <w:r>
        <w:t>públics a l'empresa municipal VISERMA, Serveis i Manteniments, SLU.</w:t>
      </w:r>
    </w:p>
    <w:p w:rsidR="003F7311" w:rsidRDefault="003F7311" w:rsidP="003F7311">
      <w:pPr>
        <w:pStyle w:val="Ttulo2"/>
      </w:pPr>
    </w:p>
    <w:p w:rsidR="003F7311" w:rsidRDefault="003F7311" w:rsidP="003F7311">
      <w:pPr>
        <w:pStyle w:val="Ttulo2"/>
      </w:pPr>
      <w:r>
        <w:lastRenderedPageBreak/>
        <w:t>Relació de fets</w:t>
      </w:r>
    </w:p>
    <w:p w:rsidR="003F7311" w:rsidRDefault="003F7311" w:rsidP="003F7311"/>
    <w:p w:rsidR="003F7311" w:rsidRDefault="003F7311" w:rsidP="003F7311">
      <w:pPr>
        <w:numPr>
          <w:ilvl w:val="0"/>
          <w:numId w:val="6"/>
        </w:numPr>
        <w:rPr>
          <w:szCs w:val="24"/>
        </w:rPr>
      </w:pPr>
      <w:r>
        <w:rPr>
          <w:szCs w:val="24"/>
        </w:rPr>
        <w:t xml:space="preserve">1. L’article 85.2 de </w:t>
      </w:r>
      <w:smartTag w:uri="urn:schemas-microsoft-com:office:smarttags" w:element="PersonName">
        <w:smartTagPr>
          <w:attr w:name="ProductID" w:val="la Llei"/>
        </w:smartTagPr>
        <w:r>
          <w:rPr>
            <w:szCs w:val="24"/>
          </w:rPr>
          <w:t>la Llei</w:t>
        </w:r>
      </w:smartTag>
      <w:r>
        <w:rPr>
          <w:szCs w:val="24"/>
        </w:rPr>
        <w:t xml:space="preserve"> 7/1985, de 2 d’abril, de Bases de Règim Local estableix que els serveis públics de la competència local podran </w:t>
      </w:r>
      <w:proofErr w:type="spellStart"/>
      <w:r>
        <w:rPr>
          <w:szCs w:val="24"/>
        </w:rPr>
        <w:t>gestionar-se</w:t>
      </w:r>
      <w:proofErr w:type="spellEnd"/>
      <w:r>
        <w:rPr>
          <w:szCs w:val="24"/>
        </w:rPr>
        <w:t xml:space="preserve"> mitjançant les següents formes:</w:t>
      </w:r>
    </w:p>
    <w:p w:rsidR="003F7311" w:rsidRDefault="003F7311" w:rsidP="003F7311">
      <w:pPr>
        <w:numPr>
          <w:ilvl w:val="1"/>
          <w:numId w:val="6"/>
        </w:numPr>
        <w:rPr>
          <w:szCs w:val="24"/>
        </w:rPr>
      </w:pPr>
      <w:r>
        <w:rPr>
          <w:szCs w:val="24"/>
        </w:rPr>
        <w:t>A) Gestió directa:</w:t>
      </w:r>
    </w:p>
    <w:p w:rsidR="003F7311" w:rsidRDefault="003F7311" w:rsidP="003F7311">
      <w:pPr>
        <w:numPr>
          <w:ilvl w:val="2"/>
          <w:numId w:val="6"/>
        </w:numPr>
        <w:tabs>
          <w:tab w:val="clear" w:pos="2160"/>
        </w:tabs>
        <w:ind w:left="2340" w:hanging="360"/>
        <w:rPr>
          <w:szCs w:val="24"/>
        </w:rPr>
      </w:pPr>
      <w:r>
        <w:rPr>
          <w:szCs w:val="24"/>
        </w:rPr>
        <w:t>Gestió per la pròpia entitat local.</w:t>
      </w:r>
    </w:p>
    <w:p w:rsidR="003F7311" w:rsidRDefault="003F7311" w:rsidP="003F7311">
      <w:pPr>
        <w:numPr>
          <w:ilvl w:val="2"/>
          <w:numId w:val="6"/>
        </w:numPr>
        <w:tabs>
          <w:tab w:val="clear" w:pos="2160"/>
        </w:tabs>
        <w:ind w:left="2340" w:hanging="360"/>
        <w:rPr>
          <w:szCs w:val="24"/>
        </w:rPr>
      </w:pPr>
      <w:r>
        <w:rPr>
          <w:szCs w:val="24"/>
        </w:rPr>
        <w:t>Organisme autònom local.</w:t>
      </w:r>
    </w:p>
    <w:p w:rsidR="003F7311" w:rsidRDefault="003F7311" w:rsidP="003F7311">
      <w:pPr>
        <w:numPr>
          <w:ilvl w:val="2"/>
          <w:numId w:val="6"/>
        </w:numPr>
        <w:tabs>
          <w:tab w:val="clear" w:pos="2160"/>
        </w:tabs>
        <w:ind w:left="2340" w:hanging="360"/>
        <w:rPr>
          <w:szCs w:val="24"/>
        </w:rPr>
      </w:pPr>
      <w:r>
        <w:rPr>
          <w:szCs w:val="24"/>
        </w:rPr>
        <w:t>Entitat pública empresarial local.</w:t>
      </w:r>
    </w:p>
    <w:p w:rsidR="003F7311" w:rsidRDefault="003F7311" w:rsidP="003F7311">
      <w:pPr>
        <w:numPr>
          <w:ilvl w:val="2"/>
          <w:numId w:val="6"/>
        </w:numPr>
        <w:tabs>
          <w:tab w:val="clear" w:pos="2160"/>
        </w:tabs>
        <w:ind w:left="2340" w:hanging="360"/>
        <w:rPr>
          <w:szCs w:val="24"/>
        </w:rPr>
      </w:pPr>
      <w:r>
        <w:rPr>
          <w:szCs w:val="24"/>
        </w:rPr>
        <w:t>Societat mercantil local, quin capital social sigui de titularitat pública.</w:t>
      </w:r>
    </w:p>
    <w:p w:rsidR="003F7311" w:rsidRDefault="003F7311" w:rsidP="003F7311">
      <w:pPr>
        <w:numPr>
          <w:ilvl w:val="1"/>
          <w:numId w:val="6"/>
        </w:numPr>
        <w:rPr>
          <w:szCs w:val="24"/>
        </w:rPr>
      </w:pPr>
      <w:r>
        <w:rPr>
          <w:szCs w:val="24"/>
        </w:rPr>
        <w:t>B) Gestió indirecta, mitjançant les diverses formes previstes pel contracte de gestió de serveis públics.</w:t>
      </w:r>
    </w:p>
    <w:p w:rsidR="003F7311" w:rsidRDefault="003F7311" w:rsidP="003F7311">
      <w:pPr>
        <w:ind w:left="1080"/>
        <w:rPr>
          <w:szCs w:val="24"/>
        </w:rPr>
      </w:pPr>
    </w:p>
    <w:p w:rsidR="003F7311" w:rsidRDefault="003F7311" w:rsidP="003F7311">
      <w:pPr>
        <w:numPr>
          <w:ilvl w:val="0"/>
          <w:numId w:val="6"/>
        </w:numPr>
        <w:rPr>
          <w:szCs w:val="24"/>
        </w:rPr>
      </w:pPr>
      <w:r>
        <w:rPr>
          <w:szCs w:val="24"/>
        </w:rPr>
        <w:t xml:space="preserve">2. Els Estatuts de la societat municipal de capital íntegrament local </w:t>
      </w:r>
      <w:proofErr w:type="spellStart"/>
      <w:r>
        <w:rPr>
          <w:szCs w:val="24"/>
        </w:rPr>
        <w:t>Viserma</w:t>
      </w:r>
      <w:proofErr w:type="spellEnd"/>
      <w:r>
        <w:rPr>
          <w:szCs w:val="24"/>
        </w:rPr>
        <w:t xml:space="preserve">, Serveis i Manteniments SLU (en endavant </w:t>
      </w:r>
      <w:proofErr w:type="spellStart"/>
      <w:r>
        <w:rPr>
          <w:szCs w:val="24"/>
        </w:rPr>
        <w:t>Viserma</w:t>
      </w:r>
      <w:proofErr w:type="spellEnd"/>
      <w:r>
        <w:rPr>
          <w:szCs w:val="24"/>
        </w:rPr>
        <w:t xml:space="preserve">) estableixen al seu article 3er que l’objecte social consisteix, entre d’altres, en la realització dels serveis de competència municipal susceptibles de ser gestionats en forma de societat mercantil. </w:t>
      </w:r>
    </w:p>
    <w:p w:rsidR="003F7311" w:rsidRDefault="003F7311" w:rsidP="003F7311">
      <w:pPr>
        <w:rPr>
          <w:szCs w:val="24"/>
        </w:rPr>
      </w:pPr>
    </w:p>
    <w:p w:rsidR="003F7311" w:rsidRDefault="003F7311" w:rsidP="003F7311">
      <w:pPr>
        <w:numPr>
          <w:ilvl w:val="0"/>
          <w:numId w:val="6"/>
        </w:numPr>
        <w:rPr>
          <w:szCs w:val="24"/>
        </w:rPr>
      </w:pPr>
      <w:r>
        <w:rPr>
          <w:szCs w:val="24"/>
        </w:rPr>
        <w:t>3. El Ple de l’Ajuntament va aprovar, en sessió celebrada en data 27 de març de 2008, el contracte programa dels serveis gestionats per l’empresa municipal VISERMA, Serveis i Manteniments, SLU, al qual per posteriors acords de Ple es van anar afegint altres serveis en forma d’annexos del contracte.</w:t>
      </w:r>
    </w:p>
    <w:p w:rsidR="003F7311" w:rsidRDefault="003F7311" w:rsidP="003F7311">
      <w:pPr>
        <w:rPr>
          <w:szCs w:val="24"/>
        </w:rPr>
      </w:pPr>
    </w:p>
    <w:p w:rsidR="003F7311" w:rsidRDefault="003F7311" w:rsidP="003F7311">
      <w:pPr>
        <w:numPr>
          <w:ilvl w:val="0"/>
          <w:numId w:val="6"/>
        </w:numPr>
        <w:rPr>
          <w:szCs w:val="24"/>
        </w:rPr>
      </w:pPr>
      <w:r>
        <w:rPr>
          <w:szCs w:val="24"/>
        </w:rPr>
        <w:t xml:space="preserve">4. Per tot </w:t>
      </w:r>
      <w:proofErr w:type="spellStart"/>
      <w:r>
        <w:rPr>
          <w:szCs w:val="24"/>
        </w:rPr>
        <w:t>l’exposat</w:t>
      </w:r>
      <w:proofErr w:type="spellEnd"/>
      <w:r>
        <w:rPr>
          <w:szCs w:val="24"/>
        </w:rPr>
        <w:t xml:space="preserve">, s’eleva al Ple una proposta de modificació del contracte programa signat amb </w:t>
      </w:r>
      <w:proofErr w:type="spellStart"/>
      <w:r>
        <w:rPr>
          <w:szCs w:val="24"/>
        </w:rPr>
        <w:t>Viserma</w:t>
      </w:r>
      <w:proofErr w:type="spellEnd"/>
      <w:r>
        <w:rPr>
          <w:szCs w:val="24"/>
        </w:rPr>
        <w:t xml:space="preserve">, consistent en </w:t>
      </w:r>
      <w:proofErr w:type="spellStart"/>
      <w:r>
        <w:rPr>
          <w:szCs w:val="24"/>
        </w:rPr>
        <w:t>l’incorporació</w:t>
      </w:r>
      <w:proofErr w:type="spellEnd"/>
      <w:r>
        <w:rPr>
          <w:szCs w:val="24"/>
        </w:rPr>
        <w:t xml:space="preserve"> d’un nou annex I/5-11 relatiu a la creació i gestió del servei de manteniment i reparació en espais públics  </w:t>
      </w:r>
    </w:p>
    <w:p w:rsidR="003F7311" w:rsidRDefault="003F7311" w:rsidP="003F7311">
      <w:pPr>
        <w:rPr>
          <w:szCs w:val="24"/>
        </w:rPr>
      </w:pPr>
    </w:p>
    <w:p w:rsidR="003F7311" w:rsidRDefault="003F7311" w:rsidP="003F7311">
      <w:pPr>
        <w:rPr>
          <w:szCs w:val="24"/>
        </w:rPr>
      </w:pPr>
    </w:p>
    <w:p w:rsidR="003F7311" w:rsidRDefault="003F7311" w:rsidP="003F7311">
      <w:pPr>
        <w:pStyle w:val="Ttulo2"/>
      </w:pPr>
      <w:r>
        <w:t>Fonaments de dret</w:t>
      </w:r>
    </w:p>
    <w:p w:rsidR="003F7311" w:rsidRDefault="003F7311" w:rsidP="003F7311">
      <w:pPr>
        <w:numPr>
          <w:ilvl w:val="0"/>
          <w:numId w:val="6"/>
        </w:numPr>
        <w:rPr>
          <w:szCs w:val="24"/>
        </w:rPr>
      </w:pPr>
      <w:r>
        <w:rPr>
          <w:szCs w:val="24"/>
        </w:rPr>
        <w:t xml:space="preserve">Art. 15.5 de </w:t>
      </w:r>
      <w:smartTag w:uri="urn:schemas-microsoft-com:office:smarttags" w:element="PersonName">
        <w:smartTagPr>
          <w:attr w:name="ProductID" w:val="la Llei"/>
        </w:smartTagPr>
        <w:r>
          <w:rPr>
            <w:szCs w:val="24"/>
          </w:rPr>
          <w:t>la Llei</w:t>
        </w:r>
      </w:smartTag>
      <w:r>
        <w:rPr>
          <w:szCs w:val="24"/>
        </w:rPr>
        <w:t xml:space="preserve"> 30/1992, de 26 de novembre, de Règim Jurídic de les Administracions Públiques i Procediment Administratiu Comú.</w:t>
      </w:r>
    </w:p>
    <w:p w:rsidR="003F7311" w:rsidRDefault="003F7311" w:rsidP="003F7311">
      <w:pPr>
        <w:rPr>
          <w:szCs w:val="24"/>
        </w:rPr>
      </w:pPr>
    </w:p>
    <w:p w:rsidR="003F7311" w:rsidRDefault="003F7311" w:rsidP="003F7311">
      <w:pPr>
        <w:numPr>
          <w:ilvl w:val="0"/>
          <w:numId w:val="6"/>
        </w:numPr>
        <w:rPr>
          <w:szCs w:val="24"/>
        </w:rPr>
      </w:pPr>
      <w:r>
        <w:rPr>
          <w:szCs w:val="24"/>
        </w:rPr>
        <w:t xml:space="preserve">Arts. </w:t>
      </w:r>
      <w:r w:rsidRPr="00657039">
        <w:rPr>
          <w:szCs w:val="24"/>
        </w:rPr>
        <w:t>22.2.f),</w:t>
      </w:r>
      <w:r>
        <w:rPr>
          <w:szCs w:val="24"/>
        </w:rPr>
        <w:t xml:space="preserve"> 25.1, </w:t>
      </w:r>
      <w:r w:rsidRPr="00657039">
        <w:rPr>
          <w:szCs w:val="24"/>
        </w:rPr>
        <w:t>85.2 i 85.ter</w:t>
      </w:r>
      <w:r>
        <w:rPr>
          <w:szCs w:val="24"/>
        </w:rPr>
        <w:t xml:space="preserve"> de </w:t>
      </w:r>
      <w:smartTag w:uri="urn:schemas-microsoft-com:office:smarttags" w:element="PersonName">
        <w:smartTagPr>
          <w:attr w:name="ProductID" w:val="la Llei"/>
        </w:smartTagPr>
        <w:r>
          <w:rPr>
            <w:szCs w:val="24"/>
          </w:rPr>
          <w:t>la Llei</w:t>
        </w:r>
      </w:smartTag>
      <w:r>
        <w:rPr>
          <w:szCs w:val="24"/>
        </w:rPr>
        <w:t xml:space="preserve"> 7/1985, de 2 d’abril, Reguladora de las Bases del Règim Local.</w:t>
      </w:r>
    </w:p>
    <w:p w:rsidR="003F7311" w:rsidRDefault="003F7311" w:rsidP="003F7311">
      <w:pPr>
        <w:rPr>
          <w:szCs w:val="24"/>
        </w:rPr>
      </w:pPr>
    </w:p>
    <w:p w:rsidR="003F7311" w:rsidRDefault="003F7311" w:rsidP="003F7311">
      <w:pPr>
        <w:pStyle w:val="Enumeraci"/>
        <w:numPr>
          <w:ilvl w:val="0"/>
          <w:numId w:val="6"/>
        </w:numPr>
        <w:tabs>
          <w:tab w:val="left" w:pos="709"/>
        </w:tabs>
      </w:pPr>
      <w:r>
        <w:rPr>
          <w:szCs w:val="24"/>
        </w:rPr>
        <w:t xml:space="preserve">Art. 52.2.g) i 66.1 del </w:t>
      </w:r>
      <w:r>
        <w:t xml:space="preserve">Decret Legislatiu 2/2003, de 28 d’abril, pel qual s’aprova el text refós de </w:t>
      </w:r>
      <w:smartTag w:uri="urn:schemas-microsoft-com:office:smarttags" w:element="PersonName">
        <w:smartTagPr>
          <w:attr w:name="ProductID" w:val="la Llei"/>
        </w:smartTagPr>
        <w:r>
          <w:t>la Llei</w:t>
        </w:r>
      </w:smartTag>
      <w:r>
        <w:t xml:space="preserve"> municipal i de règim local de Catalunya.</w:t>
      </w:r>
    </w:p>
    <w:p w:rsidR="003F7311" w:rsidRDefault="003F7311" w:rsidP="003F7311"/>
    <w:p w:rsidR="003F7311" w:rsidRDefault="003F7311" w:rsidP="003F7311">
      <w:pPr>
        <w:pStyle w:val="Ttulo2"/>
      </w:pPr>
      <w:r>
        <w:t>Proposta d’acord</w:t>
      </w:r>
    </w:p>
    <w:p w:rsidR="003F7311" w:rsidRDefault="003F7311" w:rsidP="003F7311">
      <w:pPr>
        <w:numPr>
          <w:ilvl w:val="0"/>
          <w:numId w:val="7"/>
        </w:numPr>
        <w:tabs>
          <w:tab w:val="num" w:pos="284"/>
        </w:tabs>
        <w:ind w:left="284" w:hanging="284"/>
        <w:rPr>
          <w:szCs w:val="24"/>
        </w:rPr>
      </w:pPr>
      <w:bookmarkStart w:id="3" w:name="OLE_LINK2"/>
      <w:bookmarkStart w:id="4" w:name="OLE_LINK1"/>
      <w:r>
        <w:rPr>
          <w:szCs w:val="24"/>
        </w:rPr>
        <w:t>Encomanar la gestió del servei de manteniment i reparació d’espais públics</w:t>
      </w:r>
      <w:r>
        <w:t>, a la societat municipal VISERMA, Serveis i Manteniments, SLU, amb efectes de la data d’entrada en vigor del nou pressupost per a l’any 2016.</w:t>
      </w:r>
    </w:p>
    <w:p w:rsidR="003F7311" w:rsidRDefault="003F7311" w:rsidP="003F7311">
      <w:pPr>
        <w:ind w:left="284"/>
        <w:rPr>
          <w:szCs w:val="24"/>
        </w:rPr>
      </w:pPr>
    </w:p>
    <w:p w:rsidR="003F7311" w:rsidRDefault="003F7311" w:rsidP="003F7311">
      <w:pPr>
        <w:numPr>
          <w:ilvl w:val="0"/>
          <w:numId w:val="7"/>
        </w:numPr>
        <w:tabs>
          <w:tab w:val="num" w:pos="284"/>
        </w:tabs>
        <w:ind w:left="284" w:hanging="284"/>
        <w:rPr>
          <w:szCs w:val="24"/>
        </w:rPr>
      </w:pPr>
      <w:r>
        <w:lastRenderedPageBreak/>
        <w:t>Aprovar la incorporació de l’annex I/5-11, relatiu a la creació del servei de manteniment i reparació d’espais públics, del contracte programa dels serveis gestionats per l’empresa municipal VISERMA, Serveis i Manteniments, SLU.</w:t>
      </w:r>
    </w:p>
    <w:p w:rsidR="003F7311" w:rsidRDefault="003F7311" w:rsidP="003F7311">
      <w:pPr>
        <w:pStyle w:val="Prrafodelista"/>
        <w:ind w:left="0"/>
        <w:rPr>
          <w:szCs w:val="24"/>
        </w:rPr>
      </w:pPr>
    </w:p>
    <w:p w:rsidR="003F7311" w:rsidRDefault="003F7311" w:rsidP="003F7311">
      <w:pPr>
        <w:numPr>
          <w:ilvl w:val="0"/>
          <w:numId w:val="7"/>
        </w:numPr>
        <w:tabs>
          <w:tab w:val="num" w:pos="284"/>
        </w:tabs>
        <w:ind w:left="284" w:hanging="284"/>
        <w:rPr>
          <w:szCs w:val="24"/>
        </w:rPr>
      </w:pPr>
      <w:r>
        <w:rPr>
          <w:szCs w:val="24"/>
        </w:rPr>
        <w:t xml:space="preserve">Comunicar aquest acord a </w:t>
      </w:r>
      <w:proofErr w:type="spellStart"/>
      <w:r>
        <w:rPr>
          <w:szCs w:val="24"/>
        </w:rPr>
        <w:t>Viserma</w:t>
      </w:r>
      <w:proofErr w:type="spellEnd"/>
      <w:r>
        <w:rPr>
          <w:szCs w:val="24"/>
        </w:rPr>
        <w:t>, Serveis i Manteniments, SLU</w:t>
      </w:r>
    </w:p>
    <w:bookmarkEnd w:id="3"/>
    <w:bookmarkEnd w:id="4"/>
    <w:p w:rsidR="003F7311" w:rsidRDefault="003F7311" w:rsidP="003F7311"/>
    <w:p w:rsidR="003F7311" w:rsidRDefault="003F7311" w:rsidP="003F7311">
      <w:r>
        <w:t xml:space="preserve">No obstant, que el Ple acordi allò que estimi més convenient. </w:t>
      </w:r>
    </w:p>
    <w:p w:rsidR="003F7311" w:rsidRDefault="003F7311" w:rsidP="000C2964">
      <w:pPr>
        <w:rPr>
          <w:rFonts w:cs="Arial"/>
          <w:sz w:val="20"/>
          <w:szCs w:val="22"/>
        </w:rPr>
      </w:pPr>
      <w:bookmarkStart w:id="5" w:name="FX2015002055"/>
      <w:bookmarkEnd w:id="5"/>
    </w:p>
    <w:p w:rsidR="006951B6" w:rsidRDefault="006951B6" w:rsidP="000C2964">
      <w:pPr>
        <w:rPr>
          <w:rFonts w:cs="Arial"/>
          <w:sz w:val="20"/>
          <w:szCs w:val="22"/>
        </w:rPr>
      </w:pPr>
    </w:p>
    <w:p w:rsidR="006951B6" w:rsidRDefault="006951B6" w:rsidP="006951B6">
      <w:pPr>
        <w:rPr>
          <w:color w:val="000000"/>
        </w:rPr>
      </w:pPr>
    </w:p>
    <w:p w:rsidR="006951B6" w:rsidRDefault="006951B6" w:rsidP="006951B6"/>
    <w:p w:rsidR="006951B6" w:rsidRDefault="006951B6" w:rsidP="006951B6">
      <w:pPr>
        <w:spacing w:before="120"/>
      </w:pPr>
      <w:r>
        <w:t xml:space="preserve">La </w:t>
      </w:r>
      <w:r w:rsidRPr="006951B6">
        <w:rPr>
          <w:i/>
        </w:rPr>
        <w:t>Sra. Llauró</w:t>
      </w:r>
      <w:r>
        <w:t xml:space="preserve"> vol posar de manifest que el servei de manteniment i reparació d’espais públics és un servei bàsic que per part de l’Ajuntament es vol recuperar-ne la gestió directa mitjançant l’encomana a </w:t>
      </w:r>
      <w:proofErr w:type="spellStart"/>
      <w:r>
        <w:t>Viserma</w:t>
      </w:r>
      <w:proofErr w:type="spellEnd"/>
      <w:r>
        <w:t>.</w:t>
      </w:r>
    </w:p>
    <w:p w:rsidR="006951B6" w:rsidRDefault="006951B6" w:rsidP="006951B6">
      <w:pPr>
        <w:spacing w:before="120"/>
      </w:pPr>
      <w:r>
        <w:t>Puntualitza que amb aquesta encomana el que es fa palès és la voluntat de municipalització dels serveis bàsics d’aquest govern en el sentit d’assumir el control directa, però també afegeix que consideren que és un repte i una responsabilitat de gestió addicional que es veuen capaços i amb força per assumir i es té la plena confiança en el personal de l’Ajuntament per dur-lo a bon port.</w:t>
      </w:r>
    </w:p>
    <w:p w:rsidR="006951B6" w:rsidRDefault="006951B6" w:rsidP="006951B6">
      <w:pPr>
        <w:spacing w:before="120"/>
      </w:pPr>
    </w:p>
    <w:p w:rsidR="006951B6" w:rsidRDefault="006951B6" w:rsidP="006951B6">
      <w:pPr>
        <w:spacing w:before="120"/>
      </w:pPr>
      <w:r>
        <w:t xml:space="preserve">El </w:t>
      </w:r>
      <w:r w:rsidRPr="006951B6">
        <w:rPr>
          <w:i/>
        </w:rPr>
        <w:t xml:space="preserve">Sr. </w:t>
      </w:r>
      <w:proofErr w:type="spellStart"/>
      <w:r w:rsidRPr="006951B6">
        <w:rPr>
          <w:i/>
        </w:rPr>
        <w:t>Cusidó</w:t>
      </w:r>
      <w:proofErr w:type="spellEnd"/>
      <w:r>
        <w:t xml:space="preserve"> diu que una gestió directa no és passar-ho a l’empresa </w:t>
      </w:r>
      <w:proofErr w:type="spellStart"/>
      <w:r>
        <w:t>Viserma</w:t>
      </w:r>
      <w:proofErr w:type="spellEnd"/>
      <w:r>
        <w:t>.</w:t>
      </w:r>
    </w:p>
    <w:p w:rsidR="006951B6" w:rsidRDefault="006951B6" w:rsidP="006951B6">
      <w:pPr>
        <w:spacing w:before="120"/>
      </w:pPr>
      <w:r>
        <w:t>Comenta igual que han exposat a la moció anterior, els preocupa el que passa amb el personal i com es gestiona.</w:t>
      </w:r>
    </w:p>
    <w:p w:rsidR="006951B6" w:rsidRDefault="006951B6" w:rsidP="006951B6">
      <w:pPr>
        <w:spacing w:before="120"/>
      </w:pPr>
      <w:r>
        <w:t xml:space="preserve">Manifesta que al 2013 s’acomiadava al personal de </w:t>
      </w:r>
      <w:proofErr w:type="spellStart"/>
      <w:r>
        <w:t>Viserma</w:t>
      </w:r>
      <w:proofErr w:type="spellEnd"/>
      <w:r>
        <w:t xml:space="preserve"> i s’indemnitzava a través del Fons de Garantia. Afegeix que al desembre de 2013, es va fer un contracte amb una empresa de Vilassar de Dalt, que hi havia un any de contracte y un any de pròrroga, en el qual hi havia una clàusula que deia que:” a l’extinció del contracte no es produirà en cap cas i en cap modalitat jurídica la consolidació com a personal de l’Ajuntament de les persones que hagin realitzat el treball objecte de contracte”.</w:t>
      </w:r>
    </w:p>
    <w:p w:rsidR="006951B6" w:rsidRDefault="006951B6" w:rsidP="006951B6">
      <w:pPr>
        <w:spacing w:before="120"/>
      </w:pPr>
      <w:r>
        <w:t>Diu que al desembre de 2014 no es va exercir la pròrroga i es fa un nou contracte amb un constructor local per 8 mesos que finalitzava el 8 de juliol de 2015, en el que s’obligava a subrogar el personal cosa que no entén.</w:t>
      </w:r>
    </w:p>
    <w:p w:rsidR="006951B6" w:rsidRDefault="006951B6" w:rsidP="006951B6">
      <w:pPr>
        <w:spacing w:before="120"/>
      </w:pPr>
      <w:r>
        <w:t xml:space="preserve">Insisteix que la improvisació és mala consellera i que si es pretenia fer això d’aquesta manera, s’hauria d’haver fet un plec nou o es tenia que haver previst abans que s’acabés el contracte vigent que seria un servei que es municipalitzaria o es passaria a l’empresa i que fer-ho ara és com si fos una maniobra estranya. A més afegeix que es passa a </w:t>
      </w:r>
      <w:proofErr w:type="spellStart"/>
      <w:r>
        <w:t>Viserma</w:t>
      </w:r>
      <w:proofErr w:type="spellEnd"/>
      <w:r>
        <w:t xml:space="preserve"> quan a finals de 2014 es va passar el PP12 a l’ajuntament per què l’empresa estava en vies de dissolució. Puntualitza que el PP12 es passa a l’Ajuntament per què és un problema per què pagui l’Ajuntament i ara s’encomana això a </w:t>
      </w:r>
      <w:proofErr w:type="spellStart"/>
      <w:r>
        <w:t>Viserma</w:t>
      </w:r>
      <w:proofErr w:type="spellEnd"/>
      <w:r>
        <w:t xml:space="preserve"> per què sigui una interpretació del propi ajuntament amb unes funcions que serveixi per finançar aquesta empresa nova .</w:t>
      </w:r>
    </w:p>
    <w:p w:rsidR="006951B6" w:rsidRDefault="006951B6" w:rsidP="006951B6">
      <w:pPr>
        <w:spacing w:before="120"/>
      </w:pPr>
      <w:r>
        <w:t xml:space="preserve">Anuncia que no hi estan d’acord per què no ho veuen clar, ja que entenen que amb la situació jurídica, </w:t>
      </w:r>
      <w:proofErr w:type="spellStart"/>
      <w:r>
        <w:t>l’ARSAL</w:t>
      </w:r>
      <w:proofErr w:type="spellEnd"/>
      <w:r>
        <w:t xml:space="preserve"> obliga al tancament de les empreses públiques i organismes autònoms que tenen dificultats econòmiques.</w:t>
      </w:r>
    </w:p>
    <w:p w:rsidR="006951B6" w:rsidRDefault="006951B6" w:rsidP="006951B6">
      <w:pPr>
        <w:spacing w:before="120"/>
      </w:pPr>
      <w:r>
        <w:lastRenderedPageBreak/>
        <w:t xml:space="preserve">Diu que si s’agafa el pressupost consolidat de l’Ajuntament, la dificultat econòmica és palesa i per tant a dia d’avui això no es podria fer. </w:t>
      </w:r>
    </w:p>
    <w:p w:rsidR="006951B6" w:rsidRDefault="006951B6" w:rsidP="006951B6">
      <w:pPr>
        <w:spacing w:before="120"/>
      </w:pPr>
      <w:r>
        <w:t>Conclou dient que votaran en contra d ela moció.</w:t>
      </w:r>
    </w:p>
    <w:p w:rsidR="006951B6" w:rsidRDefault="006951B6" w:rsidP="006951B6">
      <w:pPr>
        <w:spacing w:before="120"/>
      </w:pPr>
    </w:p>
    <w:p w:rsidR="006951B6" w:rsidRDefault="006951B6" w:rsidP="006951B6">
      <w:pPr>
        <w:spacing w:before="120"/>
      </w:pPr>
      <w:r>
        <w:t xml:space="preserve">El </w:t>
      </w:r>
      <w:r w:rsidRPr="006951B6">
        <w:rPr>
          <w:i/>
        </w:rPr>
        <w:t>Sr. Miralles</w:t>
      </w:r>
      <w:r>
        <w:t xml:space="preserve"> diu que estan a favor de la municipalització dels serveis i per això anuncia que votaran a favor de la moció.</w:t>
      </w:r>
    </w:p>
    <w:p w:rsidR="006951B6" w:rsidRDefault="006951B6" w:rsidP="006951B6">
      <w:pPr>
        <w:spacing w:before="120"/>
      </w:pPr>
    </w:p>
    <w:p w:rsidR="006951B6" w:rsidRDefault="006951B6" w:rsidP="006951B6">
      <w:pPr>
        <w:spacing w:before="120"/>
      </w:pPr>
      <w:r>
        <w:t xml:space="preserve">La </w:t>
      </w:r>
      <w:r w:rsidRPr="006951B6">
        <w:rPr>
          <w:i/>
        </w:rPr>
        <w:t xml:space="preserve">Sra. </w:t>
      </w:r>
      <w:proofErr w:type="spellStart"/>
      <w:r w:rsidRPr="006951B6">
        <w:rPr>
          <w:i/>
        </w:rPr>
        <w:t>Martín-Moreno</w:t>
      </w:r>
      <w:proofErr w:type="spellEnd"/>
      <w:r>
        <w:t xml:space="preserve"> diu que està d’acord en que l’Ajuntament ho gestioni directament però que </w:t>
      </w:r>
      <w:proofErr w:type="spellStart"/>
      <w:r>
        <w:t>Viserma</w:t>
      </w:r>
      <w:proofErr w:type="spellEnd"/>
      <w:r>
        <w:t xml:space="preserve"> no és l’ajuntament sinó una empresa externa.</w:t>
      </w:r>
    </w:p>
    <w:p w:rsidR="006951B6" w:rsidRDefault="006951B6" w:rsidP="006951B6">
      <w:pPr>
        <w:spacing w:before="120"/>
      </w:pPr>
      <w:r>
        <w:t xml:space="preserve">Li pregunta al secretari municipal si no s’hauria de fer un concurs per poder adjudicar-ho a </w:t>
      </w:r>
      <w:proofErr w:type="spellStart"/>
      <w:r>
        <w:t>Viserma</w:t>
      </w:r>
      <w:proofErr w:type="spellEnd"/>
      <w:r>
        <w:t>.</w:t>
      </w:r>
    </w:p>
    <w:p w:rsidR="006951B6" w:rsidRDefault="006951B6" w:rsidP="006951B6">
      <w:pPr>
        <w:spacing w:before="120"/>
      </w:pPr>
    </w:p>
    <w:p w:rsidR="006951B6" w:rsidRDefault="006951B6" w:rsidP="006951B6">
      <w:pPr>
        <w:spacing w:before="120"/>
      </w:pPr>
      <w:r>
        <w:t xml:space="preserve">La </w:t>
      </w:r>
      <w:r w:rsidRPr="006951B6">
        <w:rPr>
          <w:i/>
        </w:rPr>
        <w:t>Sra. Bosch</w:t>
      </w:r>
      <w:r>
        <w:t xml:space="preserve"> diu que en recuperar la gestió del servei i al mateix temps subrogar als treballadors, pregunta si els contractes d’aquests serà anuals fent-los coincidir amb la temporalitat del servei.</w:t>
      </w:r>
    </w:p>
    <w:p w:rsidR="006951B6" w:rsidRDefault="006951B6" w:rsidP="006951B6">
      <w:pPr>
        <w:spacing w:before="120"/>
      </w:pPr>
    </w:p>
    <w:p w:rsidR="006951B6" w:rsidRDefault="006951B6" w:rsidP="006951B6">
      <w:pPr>
        <w:spacing w:before="120"/>
      </w:pPr>
      <w:r>
        <w:t xml:space="preserve"> El </w:t>
      </w:r>
      <w:r w:rsidRPr="006951B6">
        <w:rPr>
          <w:i/>
        </w:rPr>
        <w:t>secretari municipal</w:t>
      </w:r>
      <w:r>
        <w:t xml:space="preserve"> puntualitza que hi ha una fórmula que és l’encomana de gestió que és la de la proposta d’acord, que permet que no s’hagi de sotmetre a licitació, per què </w:t>
      </w:r>
      <w:proofErr w:type="spellStart"/>
      <w:r>
        <w:t>Viserma</w:t>
      </w:r>
      <w:proofErr w:type="spellEnd"/>
      <w:r>
        <w:t xml:space="preserve"> com una societat íntegrament de capital municipal. Explica que  l’art. 24.6 del Text Refós de la Llei de Contractes del sector Públic, permet que si la societat és mitjà propi, es pugui fer aquesta encomana de gestió. Afegeix que això implica que tingui el requisit que la societat sigui de capital integrament municipal i treballi gairebé exclusivament per l’Ajuntament i que en aquestes circumstàncies la Llei de Contractació del Servei Públic permet fer-ho de forma directa sense que hi hagi una licitació, per què s’entén que és com un annex o extensió del mateix Ajuntament per la prestació en aquest cas d’un servei.</w:t>
      </w:r>
    </w:p>
    <w:p w:rsidR="006951B6" w:rsidRDefault="006951B6" w:rsidP="006951B6">
      <w:pPr>
        <w:spacing w:before="120"/>
      </w:pPr>
    </w:p>
    <w:p w:rsidR="006951B6" w:rsidRDefault="006951B6" w:rsidP="006951B6">
      <w:pPr>
        <w:spacing w:before="120"/>
      </w:pPr>
      <w:r>
        <w:t xml:space="preserve">L’alcalde vol fer notar que el grup municipal és un conjunt que inclou </w:t>
      </w:r>
      <w:proofErr w:type="spellStart"/>
      <w:r>
        <w:t>Viserma</w:t>
      </w:r>
      <w:proofErr w:type="spellEnd"/>
      <w:r>
        <w:t xml:space="preserve">, tal com ha explicat el secretari municipal, que per tant és un ens que pot prestar serveis públics i és un ens dependent al 100 % de l’Ajuntament. Afegeix que quan des del punt de vista jurídic </w:t>
      </w:r>
      <w:proofErr w:type="spellStart"/>
      <w:r>
        <w:t>Viserma</w:t>
      </w:r>
      <w:proofErr w:type="spellEnd"/>
      <w:r>
        <w:t xml:space="preserve"> servia de parapeto a l’ajuntament, que no és el cas ara i que se </w:t>
      </w:r>
      <w:proofErr w:type="spellStart"/>
      <w:r>
        <w:t>sabía</w:t>
      </w:r>
      <w:proofErr w:type="spellEnd"/>
      <w:r>
        <w:t xml:space="preserve"> que això jurídicament podia anar a favor per qüestions de gestió del deute i en aquell moment es deia que </w:t>
      </w:r>
      <w:proofErr w:type="spellStart"/>
      <w:r>
        <w:t>Viserma</w:t>
      </w:r>
      <w:proofErr w:type="spellEnd"/>
      <w:r>
        <w:t xml:space="preserve"> era l’Ajuntament i ara resulta que no. Puntualitza que </w:t>
      </w:r>
      <w:proofErr w:type="spellStart"/>
      <w:r>
        <w:t>Viserma</w:t>
      </w:r>
      <w:proofErr w:type="spellEnd"/>
      <w:r>
        <w:t xml:space="preserve"> és l’Ajuntament, i el Consell d’Administració està conformat pels grups municipals i la dinàmica de </w:t>
      </w:r>
      <w:proofErr w:type="spellStart"/>
      <w:r>
        <w:t>Viserma</w:t>
      </w:r>
      <w:proofErr w:type="spellEnd"/>
      <w:r>
        <w:t xml:space="preserve"> és que és un ens municipal.</w:t>
      </w:r>
    </w:p>
    <w:p w:rsidR="006951B6" w:rsidRDefault="006951B6" w:rsidP="006951B6">
      <w:pPr>
        <w:spacing w:before="120"/>
      </w:pPr>
    </w:p>
    <w:p w:rsidR="006951B6" w:rsidRDefault="006951B6" w:rsidP="006951B6">
      <w:pPr>
        <w:spacing w:before="120"/>
      </w:pPr>
      <w:r>
        <w:t xml:space="preserve">La </w:t>
      </w:r>
      <w:r w:rsidRPr="006951B6">
        <w:rPr>
          <w:i/>
        </w:rPr>
        <w:t>Sra. Llauró</w:t>
      </w:r>
      <w:r>
        <w:t xml:space="preserve"> vol afegir que hi ha un assessorament jurídic i que la Llei de bases de Règim Local especifica que és i que no és gestió directa.</w:t>
      </w:r>
    </w:p>
    <w:p w:rsidR="006951B6" w:rsidRDefault="006951B6" w:rsidP="006951B6">
      <w:pPr>
        <w:spacing w:before="120"/>
      </w:pPr>
    </w:p>
    <w:p w:rsidR="006951B6" w:rsidRDefault="006951B6" w:rsidP="006951B6">
      <w:pPr>
        <w:spacing w:before="120"/>
      </w:pPr>
      <w:r>
        <w:t xml:space="preserve">El </w:t>
      </w:r>
      <w:r w:rsidRPr="006951B6">
        <w:rPr>
          <w:i/>
        </w:rPr>
        <w:t xml:space="preserve">Sr. </w:t>
      </w:r>
      <w:proofErr w:type="spellStart"/>
      <w:r w:rsidRPr="006951B6">
        <w:rPr>
          <w:i/>
        </w:rPr>
        <w:t>Cusidó</w:t>
      </w:r>
      <w:proofErr w:type="spellEnd"/>
      <w:r>
        <w:t xml:space="preserve"> diu que l’alcalde ha dit que  l’empresa pública forma part de l’Ajuntament i diu que és veritat per què fins ara s’han aprofitat de tota una situació i que fins que no se’ls </w:t>
      </w:r>
      <w:r>
        <w:lastRenderedPageBreak/>
        <w:t>ha obligat a consolidar el deute amb l’ajuntament, s’ha fet servir l’empresa pública com empresa privada i s’han fet contractacions de personal sense els concursos que tocava, s’ha fet adjudicació a empreses sense les licitacions que tocava i s’han fet contractacions de tècnics sense els procediments que legalment tocava i s’ha fet durant molts anys.</w:t>
      </w:r>
    </w:p>
    <w:p w:rsidR="006951B6" w:rsidRDefault="006951B6" w:rsidP="006951B6">
      <w:pPr>
        <w:spacing w:before="120"/>
      </w:pPr>
      <w:r>
        <w:t>Insisteix en que fins que no els han obligat a consolidar el deute, la gestió era de l’ajuntament però com empresa pública.</w:t>
      </w:r>
    </w:p>
    <w:p w:rsidR="006951B6" w:rsidRDefault="006951B6" w:rsidP="006951B6">
      <w:pPr>
        <w:spacing w:before="120"/>
      </w:pPr>
    </w:p>
    <w:p w:rsidR="006951B6" w:rsidRDefault="006951B6" w:rsidP="006951B6">
      <w:pPr>
        <w:spacing w:before="120"/>
      </w:pPr>
      <w:r>
        <w:t xml:space="preserve">La </w:t>
      </w:r>
      <w:r w:rsidRPr="006951B6">
        <w:rPr>
          <w:i/>
        </w:rPr>
        <w:t xml:space="preserve">Sra. </w:t>
      </w:r>
      <w:proofErr w:type="spellStart"/>
      <w:r w:rsidRPr="006951B6">
        <w:rPr>
          <w:i/>
        </w:rPr>
        <w:t>Martín-Moreno</w:t>
      </w:r>
      <w:proofErr w:type="spellEnd"/>
      <w:r>
        <w:t xml:space="preserve"> puntualitza que el deute de l’ajuntament és per </w:t>
      </w:r>
      <w:proofErr w:type="spellStart"/>
      <w:r>
        <w:t>Viserma</w:t>
      </w:r>
      <w:proofErr w:type="spellEnd"/>
      <w:r>
        <w:t xml:space="preserve"> i que ja fa temps que es va dir que s’havia d’haver tancat, ja que hi ha una llei que diu que les empreses que són deficitàries s’havien de tancar abans del mes d’agost de 2015.</w:t>
      </w:r>
    </w:p>
    <w:p w:rsidR="006951B6" w:rsidRDefault="006951B6" w:rsidP="006951B6">
      <w:pPr>
        <w:spacing w:before="120"/>
      </w:pPr>
      <w:r>
        <w:t xml:space="preserve">Afegeix que si l’Ajuntament vol gestionar el servei, que ho faci directament, però que no ho faci </w:t>
      </w:r>
      <w:proofErr w:type="spellStart"/>
      <w:r>
        <w:t>Viserma</w:t>
      </w:r>
      <w:proofErr w:type="spellEnd"/>
      <w:r>
        <w:t>.</w:t>
      </w:r>
    </w:p>
    <w:p w:rsidR="006951B6" w:rsidRDefault="006951B6" w:rsidP="006951B6">
      <w:pPr>
        <w:spacing w:before="120"/>
      </w:pPr>
    </w:p>
    <w:p w:rsidR="006951B6" w:rsidRDefault="006951B6" w:rsidP="006951B6">
      <w:pPr>
        <w:spacing w:before="120"/>
      </w:pPr>
      <w:r>
        <w:t xml:space="preserve">El </w:t>
      </w:r>
      <w:r w:rsidRPr="006951B6">
        <w:rPr>
          <w:i/>
        </w:rPr>
        <w:t>Sr. Oliva</w:t>
      </w:r>
      <w:r>
        <w:t xml:space="preserve"> diu que </w:t>
      </w:r>
      <w:proofErr w:type="spellStart"/>
      <w:r>
        <w:t>Viserma</w:t>
      </w:r>
      <w:proofErr w:type="spellEnd"/>
      <w:r>
        <w:t xml:space="preserve"> ha donat beneficis els dos últims anys i per tant no es pot qualificar de deficitària.</w:t>
      </w:r>
    </w:p>
    <w:p w:rsidR="006951B6" w:rsidRDefault="006951B6" w:rsidP="006951B6">
      <w:pPr>
        <w:spacing w:before="120"/>
      </w:pPr>
    </w:p>
    <w:p w:rsidR="006951B6" w:rsidRDefault="006951B6" w:rsidP="006951B6">
      <w:pPr>
        <w:spacing w:before="120"/>
      </w:pPr>
      <w:r>
        <w:t xml:space="preserve">L’alcalde manifesta que si en el termini d’un o dos anys, bona part d’aquest deute s’ha pogut eixugar, </w:t>
      </w:r>
      <w:proofErr w:type="spellStart"/>
      <w:r>
        <w:t>Viserma</w:t>
      </w:r>
      <w:proofErr w:type="spellEnd"/>
      <w:r>
        <w:t xml:space="preserve"> des del punt de vista de seu històric, està sanejada, des del punt de vista  del seu funcionament habitual en el present, genera una situació d’estabilitat. Afegeix que el concurs de creditors es va superar, els crèdits ordinaris s’han anat pagant religiosament, proveïdors, personal... Puntualitza que si </w:t>
      </w:r>
      <w:proofErr w:type="spellStart"/>
      <w:r>
        <w:t>Viserma</w:t>
      </w:r>
      <w:proofErr w:type="spellEnd"/>
      <w:r>
        <w:t xml:space="preserve"> finalment també és capaç d’entrar als orígens, de gestionar eficientment serveis, de prestar-los correctament, de poder-los controlar d’una manera més directa, els grups de la oposició rectificaran i comentaran que efectivament s’estava en la línea adequada per què sinó, no s’hi val.</w:t>
      </w:r>
    </w:p>
    <w:p w:rsidR="006951B6" w:rsidRDefault="006951B6" w:rsidP="006951B6">
      <w:pPr>
        <w:spacing w:before="120"/>
      </w:pPr>
      <w:r>
        <w:t>Comenta que tot plegat és una hipòtesi i que s’han de fer apostes de fons a inicis de mandat i que els agradaria poder anar de la ma amb els grups de la oposició, tant com sigui possible i amb la supervisió que sigui necessari. Afegeix que aquest full de ruta no és tan descabellat com sembla , per què durant tot aquest temps havia de ser un desastre i no ha passat res, sinó al contrari.</w:t>
      </w:r>
    </w:p>
    <w:p w:rsidR="006951B6" w:rsidRDefault="006951B6" w:rsidP="006951B6">
      <w:pPr>
        <w:spacing w:before="120"/>
      </w:pPr>
      <w:r>
        <w:t>Demana un vot de confiança i que en lloc de votar en contra s’abstinguin, per què al final hauran d’acabar votant a favor, per què tots els grups estan a favor de la gestió directa tal com acaben de dir a les seves intervencions anteriors.</w:t>
      </w:r>
    </w:p>
    <w:p w:rsidR="006951B6" w:rsidRDefault="006951B6" w:rsidP="006951B6">
      <w:pPr>
        <w:spacing w:before="120"/>
      </w:pPr>
      <w:r>
        <w:t>Assumeix que al mandat anterior van haver de prendre unes decisions i per això demana disculpes a les persones que es van quedar sense feina i afegeix que espera que si hi ha la possibilitat d’estabilitzar-ho tot poder oferir feina de nou.</w:t>
      </w:r>
    </w:p>
    <w:p w:rsidR="006951B6" w:rsidRDefault="006951B6" w:rsidP="006951B6">
      <w:pPr>
        <w:spacing w:before="120"/>
      </w:pPr>
    </w:p>
    <w:p w:rsidR="006951B6" w:rsidRDefault="006951B6" w:rsidP="006951B6">
      <w:pPr>
        <w:spacing w:before="120"/>
      </w:pPr>
      <w:r>
        <w:t xml:space="preserve">El </w:t>
      </w:r>
      <w:r w:rsidRPr="006951B6">
        <w:rPr>
          <w:i/>
        </w:rPr>
        <w:t xml:space="preserve">Sr. </w:t>
      </w:r>
      <w:proofErr w:type="spellStart"/>
      <w:r w:rsidRPr="006951B6">
        <w:rPr>
          <w:i/>
        </w:rPr>
        <w:t>Cusidó</w:t>
      </w:r>
      <w:proofErr w:type="spellEnd"/>
      <w:r>
        <w:t xml:space="preserve"> referent al que ha dit el Sr. Oliva que els últims dos anys </w:t>
      </w:r>
      <w:proofErr w:type="spellStart"/>
      <w:r>
        <w:t>Viserma</w:t>
      </w:r>
      <w:proofErr w:type="spellEnd"/>
      <w:r>
        <w:t xml:space="preserve"> ha tingut beneficis diu que es comptabilitza el 2 % del pagament del deute. Afegeix que comptablement es poden fer moltes barbaritats i que no creu que </w:t>
      </w:r>
      <w:proofErr w:type="spellStart"/>
      <w:r>
        <w:t>Viserma</w:t>
      </w:r>
      <w:proofErr w:type="spellEnd"/>
      <w:r>
        <w:t xml:space="preserve"> tingui beneficis sinó que té un deute molt gran.</w:t>
      </w:r>
    </w:p>
    <w:p w:rsidR="006951B6" w:rsidRDefault="006951B6" w:rsidP="006951B6">
      <w:pPr>
        <w:spacing w:before="120"/>
      </w:pPr>
      <w:r>
        <w:lastRenderedPageBreak/>
        <w:t xml:space="preserve">Manifesta que manca l’informe jurídic, ja que </w:t>
      </w:r>
      <w:proofErr w:type="spellStart"/>
      <w:r>
        <w:t>enten</w:t>
      </w:r>
      <w:proofErr w:type="spellEnd"/>
      <w:r>
        <w:t xml:space="preserve"> que n’hi hauria d’haver algun, encara que fos extern.</w:t>
      </w:r>
    </w:p>
    <w:p w:rsidR="006951B6" w:rsidRDefault="006951B6" w:rsidP="006951B6">
      <w:pPr>
        <w:spacing w:before="120"/>
      </w:pPr>
      <w:r>
        <w:t xml:space="preserve">Puntualitza que la diferència entre l’ajuntament i </w:t>
      </w:r>
      <w:proofErr w:type="spellStart"/>
      <w:r>
        <w:t>Viserma</w:t>
      </w:r>
      <w:proofErr w:type="spellEnd"/>
      <w:r>
        <w:t xml:space="preserve"> és la responsabilitat, ja que els responsables de </w:t>
      </w:r>
      <w:proofErr w:type="spellStart"/>
      <w:r>
        <w:t>Viserma</w:t>
      </w:r>
      <w:proofErr w:type="spellEnd"/>
      <w:r>
        <w:t xml:space="preserve"> és el Consell d’Administració i la de l’Ajuntament ningú l’assumeix.</w:t>
      </w:r>
    </w:p>
    <w:p w:rsidR="006951B6" w:rsidRDefault="006951B6" w:rsidP="006951B6">
      <w:pPr>
        <w:spacing w:before="120"/>
      </w:pPr>
      <w:r>
        <w:t xml:space="preserve">Creuen que </w:t>
      </w:r>
      <w:proofErr w:type="spellStart"/>
      <w:r>
        <w:t>Viserma</w:t>
      </w:r>
      <w:proofErr w:type="spellEnd"/>
      <w:r>
        <w:t xml:space="preserve"> s’ha de tancar i que l’Ajuntament assumeixi els serveis i es faci una gestió directa.</w:t>
      </w:r>
    </w:p>
    <w:p w:rsidR="006951B6" w:rsidRDefault="006951B6" w:rsidP="006951B6">
      <w:pPr>
        <w:spacing w:before="120"/>
      </w:pPr>
    </w:p>
    <w:p w:rsidR="006951B6" w:rsidRDefault="006951B6" w:rsidP="006951B6">
      <w:pPr>
        <w:spacing w:before="120"/>
      </w:pPr>
      <w:r>
        <w:t>L’alcalde reconeix que a l’anterior mandat decisions que es van prendre en situacions molt dures que  l’autoria és de la gent que estava al govern i de ell mateix com alcalde .</w:t>
      </w:r>
    </w:p>
    <w:p w:rsidR="006951B6" w:rsidRDefault="006951B6" w:rsidP="006951B6">
      <w:pPr>
        <w:spacing w:before="120"/>
      </w:pPr>
      <w:r>
        <w:t>Pel que fa a la gestió diu que s’ha de contemplar la garantia i qualitat de serveis que van a parar a la ciutadania y que hi ha una diferència molt important entre serveis públics obligatoris i aquells que són voluntaris i que entre els voluntaris hi ha els que són necessaris i els que són més perifèrics, però afegeix que és una discussió que s’ha de tenir.</w:t>
      </w:r>
    </w:p>
    <w:p w:rsidR="006951B6" w:rsidRDefault="006951B6" w:rsidP="006951B6">
      <w:pPr>
        <w:spacing w:before="120"/>
      </w:pPr>
      <w:r>
        <w:t>En qualsevol cas manifesta que hi ha hagut grups que d’una manera més clara en el procés electoral han plantejat la municipalització de serveis, en especial la CUP i el PSC.</w:t>
      </w:r>
    </w:p>
    <w:p w:rsidR="006951B6" w:rsidRDefault="006951B6" w:rsidP="006951B6">
      <w:pPr>
        <w:spacing w:before="120"/>
      </w:pPr>
      <w:r>
        <w:t>Diu que deixa la porta oberta i que el no l’interpreta com un no tàctic.</w:t>
      </w:r>
    </w:p>
    <w:p w:rsidR="006951B6" w:rsidRDefault="006951B6" w:rsidP="006951B6">
      <w:pPr>
        <w:spacing w:before="120"/>
      </w:pPr>
    </w:p>
    <w:p w:rsidR="006951B6" w:rsidRDefault="006951B6" w:rsidP="006951B6">
      <w:pPr>
        <w:spacing w:before="120"/>
      </w:pPr>
      <w:r>
        <w:t xml:space="preserve">La </w:t>
      </w:r>
      <w:r w:rsidRPr="006951B6">
        <w:rPr>
          <w:i/>
        </w:rPr>
        <w:t>Sra. Bosch</w:t>
      </w:r>
      <w:r>
        <w:t xml:space="preserve"> recorda que no s’ha contestat quin tipus de contractació tindran els treballadors subrogats.</w:t>
      </w:r>
    </w:p>
    <w:p w:rsidR="006951B6" w:rsidRDefault="006951B6" w:rsidP="006951B6">
      <w:pPr>
        <w:spacing w:before="120"/>
      </w:pPr>
    </w:p>
    <w:p w:rsidR="006951B6" w:rsidRDefault="006951B6" w:rsidP="006951B6">
      <w:pPr>
        <w:spacing w:before="120"/>
      </w:pPr>
      <w:r>
        <w:t xml:space="preserve">La </w:t>
      </w:r>
      <w:r w:rsidRPr="006951B6">
        <w:rPr>
          <w:i/>
        </w:rPr>
        <w:t>Sra. Llauró</w:t>
      </w:r>
      <w:r>
        <w:t xml:space="preserve"> contesta que el tipus de contracte amb els treballadors encara no està contemplat per què l’assessoria jurídica s’ho està mirant i no ha donat la resposta.</w:t>
      </w:r>
    </w:p>
    <w:p w:rsidR="006951B6" w:rsidRDefault="006951B6" w:rsidP="006951B6">
      <w:pPr>
        <w:spacing w:before="120"/>
      </w:pPr>
    </w:p>
    <w:p w:rsidR="006951B6" w:rsidRDefault="006951B6" w:rsidP="006951B6">
      <w:pPr>
        <w:spacing w:before="120"/>
      </w:pPr>
      <w:r>
        <w:t xml:space="preserve">L’alcalde sotmet la moció a votació i s’aprova per 10 vots a favor dels regidors </w:t>
      </w:r>
      <w:proofErr w:type="spellStart"/>
      <w:r>
        <w:t>d’ARA</w:t>
      </w:r>
      <w:proofErr w:type="spellEnd"/>
      <w:r>
        <w:t xml:space="preserve"> VILASSAR, CUP i PSC i tres vots en contra dels regidors de CIU i PP.</w:t>
      </w:r>
    </w:p>
    <w:p w:rsidR="006951B6" w:rsidRDefault="006951B6" w:rsidP="006951B6">
      <w:pPr>
        <w:spacing w:before="120"/>
      </w:pPr>
    </w:p>
    <w:p w:rsidR="008F2818" w:rsidRDefault="008F2818" w:rsidP="008F2818">
      <w:r>
        <w:t>L’alcalde proposa que el punt relatiu a l’aprovació i la creació de la Comissió Municipal d’Avaluació dels Serveis Bàsics es passi al punt 3 i es deixi aquest bloc enllestit.</w:t>
      </w:r>
    </w:p>
    <w:p w:rsidR="008F2818" w:rsidRDefault="008F2818" w:rsidP="008F2818"/>
    <w:p w:rsidR="008F2818" w:rsidRDefault="008F2818" w:rsidP="008F2818"/>
    <w:p w:rsidR="008F2818" w:rsidRDefault="008F2818" w:rsidP="008F2818">
      <w:pPr>
        <w:rPr>
          <w:rFonts w:cs="Arial"/>
          <w:b/>
          <w:szCs w:val="22"/>
        </w:rPr>
      </w:pPr>
      <w:r>
        <w:rPr>
          <w:rFonts w:cs="Arial"/>
          <w:b/>
          <w:szCs w:val="22"/>
        </w:rPr>
        <w:t>5.- Aprovació creació de la Comissió Municipal d'Avaluació dels Serveis Bàsics</w:t>
      </w:r>
    </w:p>
    <w:p w:rsidR="008F2818" w:rsidRDefault="008F2818" w:rsidP="008F2818">
      <w:pPr>
        <w:rPr>
          <w:rFonts w:cs="Arial"/>
          <w:sz w:val="20"/>
          <w:szCs w:val="22"/>
        </w:rPr>
      </w:pPr>
      <w:bookmarkStart w:id="6" w:name="IX2015002088"/>
      <w:bookmarkEnd w:id="6"/>
    </w:p>
    <w:p w:rsidR="008F2818" w:rsidRDefault="008F2818" w:rsidP="008F2818">
      <w:pPr>
        <w:rPr>
          <w:rFonts w:ascii="Verdana" w:hAnsi="Verdana"/>
          <w:sz w:val="22"/>
          <w:szCs w:val="22"/>
        </w:rPr>
      </w:pPr>
    </w:p>
    <w:p w:rsidR="008F2818" w:rsidRDefault="008F2818" w:rsidP="008F2818">
      <w:pPr>
        <w:rPr>
          <w:color w:val="000000"/>
        </w:rPr>
      </w:pPr>
      <w:r>
        <w:t xml:space="preserve">El secretari  </w:t>
      </w:r>
      <w:r>
        <w:rPr>
          <w:color w:val="000000"/>
        </w:rPr>
        <w:t xml:space="preserve">llegeix la moció, la part expositiva de la qual </w:t>
      </w:r>
      <w:r w:rsidRPr="004476B7">
        <w:rPr>
          <w:color w:val="000000"/>
        </w:rPr>
        <w:t>diu</w:t>
      </w:r>
      <w:r>
        <w:rPr>
          <w:color w:val="000000"/>
        </w:rPr>
        <w:t>:</w:t>
      </w:r>
    </w:p>
    <w:p w:rsidR="008F2818" w:rsidRDefault="008F2818" w:rsidP="008F2818">
      <w:pPr>
        <w:rPr>
          <w:rFonts w:ascii="Verdana" w:hAnsi="Verdana"/>
          <w:sz w:val="22"/>
          <w:szCs w:val="22"/>
        </w:rPr>
      </w:pPr>
    </w:p>
    <w:p w:rsidR="008F2818" w:rsidRDefault="008F2818" w:rsidP="008F2818">
      <w:pPr>
        <w:pStyle w:val="Ttulo3"/>
      </w:pPr>
      <w:r>
        <w:t xml:space="preserve">REFERÈNCIA DE L’EXPEDIENT: </w:t>
      </w:r>
      <w:r w:rsidRPr="00071E60">
        <w:t>PACO2015000180</w:t>
      </w:r>
    </w:p>
    <w:p w:rsidR="008F2818" w:rsidRDefault="008F2818" w:rsidP="008F2818">
      <w:r>
        <w:t xml:space="preserve">Moció presentada per: </w:t>
      </w:r>
      <w:r>
        <w:rPr>
          <w:noProof/>
        </w:rPr>
        <w:t>Equip de govern</w:t>
      </w:r>
    </w:p>
    <w:p w:rsidR="008F2818" w:rsidRDefault="008F2818" w:rsidP="008F2818">
      <w:pPr>
        <w:pStyle w:val="Ttulo2"/>
      </w:pPr>
      <w:r>
        <w:t>Assumpte</w:t>
      </w:r>
    </w:p>
    <w:p w:rsidR="008F2818" w:rsidRDefault="008F2818" w:rsidP="008F2818">
      <w:r w:rsidRPr="00071E60">
        <w:t>Aprovació creació de la Comissió Municipal d'Avaluació dels Serveis Bàsics</w:t>
      </w:r>
    </w:p>
    <w:p w:rsidR="008F2818" w:rsidRDefault="008F2818" w:rsidP="008F2818">
      <w:pPr>
        <w:pStyle w:val="Ttulo2"/>
      </w:pPr>
    </w:p>
    <w:p w:rsidR="008F2818" w:rsidRDefault="008F2818" w:rsidP="008F2818">
      <w:pPr>
        <w:pStyle w:val="Ttulo2"/>
      </w:pPr>
      <w:r>
        <w:t>Relació de fets</w:t>
      </w:r>
    </w:p>
    <w:p w:rsidR="008F2818" w:rsidRDefault="008F2818" w:rsidP="008F2818">
      <w:pPr>
        <w:pStyle w:val="Enumeraci"/>
        <w:numPr>
          <w:ilvl w:val="0"/>
          <w:numId w:val="11"/>
        </w:numPr>
      </w:pPr>
      <w:r>
        <w:t>Vist el Pla d’Actuació Municipal 2015-2019, aprovat de moment inicialment pel Ple, que preveu el impuls d’una comissió municipal d’avaluació dels serveis bàsics, la qual tindrà per funció estudiar de manera realista, en termes de costos, condicions de prestació del servei i possibilitats legals i econòmiques, el retorn a la gestió de determinats serveis i/o un major control dels plecs de condicions de prestació d’aquests com a mesura elemental de control públic de gestió.</w:t>
      </w:r>
    </w:p>
    <w:p w:rsidR="008F2818" w:rsidRDefault="008F2818" w:rsidP="008F2818">
      <w:pPr>
        <w:pStyle w:val="Enumeraci"/>
        <w:numPr>
          <w:ilvl w:val="0"/>
          <w:numId w:val="11"/>
        </w:numPr>
      </w:pPr>
      <w:r>
        <w:t>Vist que s’està en procés de gestió directa dels serveis de reparació i manteniment d’espais públics i del servei de la recollida de la brossa.</w:t>
      </w:r>
    </w:p>
    <w:p w:rsidR="008F2818" w:rsidRDefault="008F2818" w:rsidP="008F2818">
      <w:pPr>
        <w:pStyle w:val="Enumeraci"/>
        <w:numPr>
          <w:ilvl w:val="0"/>
          <w:numId w:val="11"/>
        </w:numPr>
      </w:pPr>
      <w:proofErr w:type="spellStart"/>
      <w:r>
        <w:t>Reconeixent-se</w:t>
      </w:r>
      <w:proofErr w:type="spellEnd"/>
      <w:r>
        <w:t xml:space="preserve"> la potestat d’autoorganització municipal, es vol procedir a la creació de </w:t>
      </w:r>
      <w:proofErr w:type="spellStart"/>
      <w:r>
        <w:t>l’esmentada</w:t>
      </w:r>
      <w:proofErr w:type="spellEnd"/>
      <w:r>
        <w:t xml:space="preserve"> comissió.</w:t>
      </w:r>
    </w:p>
    <w:p w:rsidR="008F2818" w:rsidRPr="001E1C48" w:rsidRDefault="008F2818" w:rsidP="008F2818">
      <w:pPr>
        <w:ind w:left="360"/>
        <w:rPr>
          <w:sz w:val="16"/>
          <w:szCs w:val="16"/>
        </w:rPr>
      </w:pPr>
    </w:p>
    <w:p w:rsidR="008F2818" w:rsidRDefault="008F2818" w:rsidP="008F2818">
      <w:pPr>
        <w:pStyle w:val="Ttulo2"/>
      </w:pPr>
      <w:r>
        <w:t>Fonaments de dret</w:t>
      </w:r>
    </w:p>
    <w:p w:rsidR="008F2818" w:rsidRDefault="008F2818" w:rsidP="008F2818">
      <w:pPr>
        <w:numPr>
          <w:ilvl w:val="0"/>
          <w:numId w:val="12"/>
        </w:numPr>
      </w:pPr>
      <w:r>
        <w:t>Article 49 del Text Refós de la Llei Municipal i de Règim Local de Catalunya, aprovat per Decret Legislatiu 2/2003.</w:t>
      </w:r>
    </w:p>
    <w:p w:rsidR="008F2818" w:rsidRDefault="008F2818" w:rsidP="008F2818">
      <w:pPr>
        <w:ind w:left="720"/>
      </w:pPr>
    </w:p>
    <w:p w:rsidR="008F2818" w:rsidRDefault="008F2818" w:rsidP="008F2818">
      <w:r>
        <w:t>Es proposa al Ple l’adopció de l’acord següent:</w:t>
      </w:r>
    </w:p>
    <w:p w:rsidR="008F2818" w:rsidRDefault="008F2818" w:rsidP="008F2818"/>
    <w:p w:rsidR="008F2818" w:rsidRPr="00252665" w:rsidRDefault="008F2818" w:rsidP="008F2818">
      <w:pPr>
        <w:pStyle w:val="Ttulo2"/>
        <w:rPr>
          <w:sz w:val="16"/>
          <w:szCs w:val="16"/>
        </w:rPr>
      </w:pPr>
      <w:r>
        <w:t xml:space="preserve">Proposta d’acord </w:t>
      </w:r>
    </w:p>
    <w:p w:rsidR="008F2818" w:rsidRDefault="008F2818" w:rsidP="008F2818">
      <w:pPr>
        <w:pStyle w:val="Enumeraci"/>
        <w:numPr>
          <w:ilvl w:val="0"/>
          <w:numId w:val="0"/>
        </w:numPr>
        <w:ind w:left="284" w:hanging="284"/>
      </w:pPr>
      <w:r>
        <w:t>1. Aprovar la creació de la Comissió Municipal d’Avaluació dels Serveis Bàsics, la qual tindrà per funció estudiar de manera realista, en termes de costos, condicions de prestació del servei i possibilitats legals i econòmiques, el retorn a la gestió de determinats serveis i/o un major control dels plecs de condicions de prestació d’aquests com a mesura elemental de control públic de gestió.</w:t>
      </w:r>
    </w:p>
    <w:p w:rsidR="008F2818" w:rsidRDefault="008F2818" w:rsidP="008F2818">
      <w:pPr>
        <w:ind w:left="284" w:hanging="284"/>
        <w:rPr>
          <w:lang w:eastAsia="es-ES"/>
        </w:rPr>
      </w:pPr>
      <w:r>
        <w:rPr>
          <w:lang w:eastAsia="es-ES"/>
        </w:rPr>
        <w:t xml:space="preserve">2. </w:t>
      </w:r>
      <w:proofErr w:type="spellStart"/>
      <w:r>
        <w:rPr>
          <w:lang w:eastAsia="es-ES"/>
        </w:rPr>
        <w:t>L’esmentada</w:t>
      </w:r>
      <w:proofErr w:type="spellEnd"/>
      <w:r>
        <w:rPr>
          <w:lang w:eastAsia="es-ES"/>
        </w:rPr>
        <w:t xml:space="preserve"> comissió estarà formada per </w:t>
      </w:r>
      <w:proofErr w:type="spellStart"/>
      <w:r>
        <w:rPr>
          <w:lang w:eastAsia="es-ES"/>
        </w:rPr>
        <w:t>l’alcalde-president</w:t>
      </w:r>
      <w:proofErr w:type="spellEnd"/>
      <w:r>
        <w:rPr>
          <w:lang w:eastAsia="es-ES"/>
        </w:rPr>
        <w:t xml:space="preserve"> i un regidor de cada grup municipal, com a membres nats, i podrà estar assistida per un extern expert en funció de la matèria a tractar a la comissió.</w:t>
      </w:r>
    </w:p>
    <w:p w:rsidR="008F2818" w:rsidRDefault="008F2818" w:rsidP="008F2818">
      <w:pPr>
        <w:rPr>
          <w:rFonts w:cs="Arial"/>
          <w:sz w:val="20"/>
          <w:szCs w:val="22"/>
        </w:rPr>
      </w:pPr>
      <w:bookmarkStart w:id="7" w:name="FX2015002088"/>
      <w:bookmarkEnd w:id="7"/>
    </w:p>
    <w:p w:rsidR="008F2818" w:rsidRDefault="008F2818" w:rsidP="008F2818"/>
    <w:p w:rsidR="008F2818" w:rsidRPr="001716FB" w:rsidRDefault="008F2818" w:rsidP="008F2818">
      <w:pPr>
        <w:spacing w:before="120"/>
      </w:pPr>
    </w:p>
    <w:p w:rsidR="008F2818" w:rsidRDefault="008F2818" w:rsidP="008F2818">
      <w:pPr>
        <w:spacing w:before="120"/>
      </w:pPr>
      <w:r>
        <w:t xml:space="preserve">La </w:t>
      </w:r>
      <w:r w:rsidRPr="008F2818">
        <w:rPr>
          <w:i/>
        </w:rPr>
        <w:t>Sra. Llauró</w:t>
      </w:r>
      <w:r>
        <w:t xml:space="preserve"> explica que amb aquesta proposta s’està materialitzant una de les actuacions previstes al PAM per aquest mandat. </w:t>
      </w:r>
    </w:p>
    <w:p w:rsidR="008F2818" w:rsidRDefault="008F2818" w:rsidP="008F2818">
      <w:pPr>
        <w:spacing w:before="120"/>
      </w:pPr>
      <w:r>
        <w:t>Manifesta que l’objectiu d’aquesta comissió és ordenar, auditar, avaluar i si cal reorientar els serveis municipals que es presten des de l’ajuntament. Afegeix que creuen que per fer-ho bé s’ha de fer junts i per això volen comptar amb tots els grups municipals del consistori per garantir la transparència en quant a la gestió de serveis i els recursos públics i per establir uns indicadors d’avaluació i valoració de cada servei que ajudin a millorar la qualitat d’aquests serveis.</w:t>
      </w:r>
    </w:p>
    <w:p w:rsidR="008F2818" w:rsidRDefault="008F2818" w:rsidP="008F2818">
      <w:pPr>
        <w:spacing w:before="120"/>
      </w:pPr>
      <w:r>
        <w:t xml:space="preserve">Puntualitza que el que volen és tendir a l’excel·lència en la gestió i prestació d’un serveis que no tan sols són bàsics sinó que aquest govern consideren que són claus per Vilassar de Dalt. Afegeix que la creació d’aquesta comissió suposa a més i tal com s’ha indicat fins </w:t>
      </w:r>
      <w:r>
        <w:lastRenderedPageBreak/>
        <w:t>ara, és evidenciar la voluntat de municipalització progressiva dels serveis, per part d’aquest govern assumint la responsabilitat extra que comporta.</w:t>
      </w:r>
    </w:p>
    <w:p w:rsidR="008F2818" w:rsidRDefault="008F2818" w:rsidP="008F2818">
      <w:pPr>
        <w:spacing w:before="120"/>
      </w:pPr>
    </w:p>
    <w:p w:rsidR="008F2818" w:rsidRDefault="008F2818" w:rsidP="008F2818">
      <w:pPr>
        <w:spacing w:before="120"/>
      </w:pPr>
      <w:r>
        <w:t xml:space="preserve">El </w:t>
      </w:r>
      <w:r w:rsidRPr="008F2818">
        <w:rPr>
          <w:i/>
        </w:rPr>
        <w:t xml:space="preserve">Sr. </w:t>
      </w:r>
      <w:proofErr w:type="spellStart"/>
      <w:r w:rsidRPr="008F2818">
        <w:rPr>
          <w:i/>
        </w:rPr>
        <w:t>Cusidó</w:t>
      </w:r>
      <w:proofErr w:type="spellEnd"/>
      <w:r>
        <w:t xml:space="preserve"> diu que estan d’acord i que votaran a favor.</w:t>
      </w:r>
    </w:p>
    <w:p w:rsidR="008F2818" w:rsidRDefault="008F2818" w:rsidP="008F2818">
      <w:pPr>
        <w:spacing w:before="120"/>
      </w:pPr>
    </w:p>
    <w:p w:rsidR="008F2818" w:rsidRDefault="008F2818" w:rsidP="008F2818">
      <w:pPr>
        <w:spacing w:before="120"/>
      </w:pPr>
      <w:r>
        <w:t xml:space="preserve">La </w:t>
      </w:r>
      <w:r w:rsidRPr="008F2818">
        <w:rPr>
          <w:i/>
        </w:rPr>
        <w:t xml:space="preserve">Sra. </w:t>
      </w:r>
      <w:proofErr w:type="spellStart"/>
      <w:r w:rsidRPr="008F2818">
        <w:rPr>
          <w:i/>
        </w:rPr>
        <w:t>Àlvarez</w:t>
      </w:r>
      <w:proofErr w:type="spellEnd"/>
      <w:r>
        <w:t xml:space="preserve"> anuncia que també votaran a favor de la moció.</w:t>
      </w:r>
    </w:p>
    <w:p w:rsidR="008F2818" w:rsidRDefault="008F2818" w:rsidP="008F2818">
      <w:pPr>
        <w:spacing w:before="120"/>
      </w:pPr>
    </w:p>
    <w:p w:rsidR="008F2818" w:rsidRDefault="008F2818" w:rsidP="008F2818">
      <w:pPr>
        <w:spacing w:before="120"/>
      </w:pPr>
      <w:r>
        <w:t xml:space="preserve">La </w:t>
      </w:r>
      <w:r w:rsidRPr="008F2818">
        <w:rPr>
          <w:i/>
        </w:rPr>
        <w:t xml:space="preserve">Sra. </w:t>
      </w:r>
      <w:proofErr w:type="spellStart"/>
      <w:r w:rsidRPr="008F2818">
        <w:rPr>
          <w:i/>
        </w:rPr>
        <w:t>Martín-Moreno</w:t>
      </w:r>
      <w:proofErr w:type="spellEnd"/>
      <w:r>
        <w:t xml:space="preserve"> manifesta que votarà a favor de la moció.</w:t>
      </w:r>
    </w:p>
    <w:p w:rsidR="008F2818" w:rsidRDefault="008F2818" w:rsidP="008F2818">
      <w:pPr>
        <w:spacing w:before="120"/>
      </w:pPr>
    </w:p>
    <w:p w:rsidR="008F2818" w:rsidRDefault="008F2818" w:rsidP="008F2818">
      <w:pPr>
        <w:spacing w:before="120"/>
      </w:pPr>
      <w:r>
        <w:t xml:space="preserve">La </w:t>
      </w:r>
      <w:r w:rsidRPr="008F2818">
        <w:rPr>
          <w:i/>
        </w:rPr>
        <w:t>Sra. Bosch</w:t>
      </w:r>
      <w:r>
        <w:t xml:space="preserve"> diu que el fet que es torni a recuperar la gestió directa d’alguns dels serveis obliga a que aquesta s’adapti als paràmetres d’eficiència econòmica i per tant diu que  hi votaran a favor.</w:t>
      </w:r>
    </w:p>
    <w:p w:rsidR="008F2818" w:rsidRDefault="008F2818" w:rsidP="008F2818">
      <w:pPr>
        <w:spacing w:before="120"/>
      </w:pPr>
    </w:p>
    <w:p w:rsidR="008F2818" w:rsidRDefault="008F2818" w:rsidP="008F2818">
      <w:pPr>
        <w:spacing w:before="120"/>
      </w:pPr>
      <w:r>
        <w:t>L’alcalde sotmet la moció a votació i s’aprova per unanimitat.</w:t>
      </w:r>
    </w:p>
    <w:p w:rsidR="008F2818" w:rsidRDefault="008F2818" w:rsidP="008F2818"/>
    <w:p w:rsidR="006951B6" w:rsidRDefault="006951B6" w:rsidP="000C2964">
      <w:pPr>
        <w:rPr>
          <w:rFonts w:cs="Arial"/>
          <w:sz w:val="20"/>
          <w:szCs w:val="22"/>
        </w:rPr>
      </w:pPr>
    </w:p>
    <w:p w:rsidR="003F7311" w:rsidRDefault="003F7311" w:rsidP="000C2964">
      <w:pPr>
        <w:rPr>
          <w:rFonts w:cs="Arial"/>
          <w:sz w:val="20"/>
          <w:szCs w:val="22"/>
        </w:rPr>
      </w:pPr>
    </w:p>
    <w:p w:rsidR="003F7311" w:rsidRDefault="003F7311" w:rsidP="000C2964">
      <w:pPr>
        <w:rPr>
          <w:rFonts w:cs="Arial"/>
          <w:b/>
          <w:szCs w:val="22"/>
        </w:rPr>
      </w:pPr>
      <w:r>
        <w:rPr>
          <w:rFonts w:cs="Arial"/>
          <w:b/>
          <w:szCs w:val="22"/>
        </w:rPr>
        <w:t>3.- Aprovació del Protocol d'Assetjament de l'Ajuntament de Vilassar de Dalt.</w:t>
      </w:r>
    </w:p>
    <w:p w:rsidR="003F7311" w:rsidRDefault="003F7311" w:rsidP="000C2964">
      <w:pPr>
        <w:rPr>
          <w:rFonts w:cs="Arial"/>
          <w:sz w:val="20"/>
          <w:szCs w:val="22"/>
        </w:rPr>
      </w:pPr>
      <w:bookmarkStart w:id="8" w:name="IX2015002051"/>
      <w:bookmarkEnd w:id="8"/>
    </w:p>
    <w:p w:rsidR="003F7311" w:rsidRDefault="003F7311" w:rsidP="003F7311">
      <w:pPr>
        <w:rPr>
          <w:rFonts w:cs="Arial"/>
          <w:sz w:val="20"/>
          <w:szCs w:val="22"/>
        </w:rPr>
      </w:pPr>
    </w:p>
    <w:p w:rsidR="002B1381" w:rsidRDefault="002B1381" w:rsidP="002B1381">
      <w:pPr>
        <w:rPr>
          <w:color w:val="000000"/>
        </w:rPr>
      </w:pPr>
      <w:r>
        <w:t xml:space="preserve">El secretari  </w:t>
      </w:r>
      <w:r>
        <w:rPr>
          <w:color w:val="000000"/>
        </w:rPr>
        <w:t xml:space="preserve">llegeix la moció, la part expositiva de la qual </w:t>
      </w:r>
      <w:r w:rsidRPr="004476B7">
        <w:rPr>
          <w:color w:val="000000"/>
        </w:rPr>
        <w:t>diu</w:t>
      </w:r>
      <w:r>
        <w:rPr>
          <w:color w:val="000000"/>
        </w:rPr>
        <w:t>:</w:t>
      </w:r>
    </w:p>
    <w:p w:rsidR="002B1381" w:rsidRDefault="002B1381" w:rsidP="002B1381">
      <w:pPr>
        <w:rPr>
          <w:color w:val="000000"/>
        </w:rPr>
      </w:pPr>
    </w:p>
    <w:p w:rsidR="002B1381" w:rsidRDefault="002B1381" w:rsidP="003F7311">
      <w:pPr>
        <w:rPr>
          <w:rFonts w:cs="Arial"/>
          <w:sz w:val="20"/>
          <w:szCs w:val="22"/>
        </w:rPr>
      </w:pPr>
    </w:p>
    <w:p w:rsidR="003F7311" w:rsidRDefault="003F7311" w:rsidP="003F7311">
      <w:pPr>
        <w:rPr>
          <w:rFonts w:ascii="Verdana" w:hAnsi="Verdana"/>
          <w:sz w:val="22"/>
          <w:szCs w:val="22"/>
        </w:rPr>
      </w:pPr>
    </w:p>
    <w:p w:rsidR="003F7311" w:rsidRDefault="003F7311" w:rsidP="003F7311">
      <w:pPr>
        <w:pStyle w:val="Ttulo3"/>
      </w:pPr>
      <w:r>
        <w:t xml:space="preserve">REFERÈNCIA DE L’EXPEDIENT: </w:t>
      </w:r>
      <w:r w:rsidRPr="00203967">
        <w:t>PACO2015000173</w:t>
      </w:r>
    </w:p>
    <w:p w:rsidR="003F7311" w:rsidRDefault="003F7311" w:rsidP="003F7311">
      <w:r>
        <w:t xml:space="preserve">Moció presentada per: </w:t>
      </w:r>
      <w:r>
        <w:rPr>
          <w:noProof/>
        </w:rPr>
        <w:t>Equip de govern</w:t>
      </w:r>
    </w:p>
    <w:p w:rsidR="003F7311" w:rsidRDefault="003F7311" w:rsidP="003F7311">
      <w:pPr>
        <w:pStyle w:val="Ttulo2"/>
      </w:pPr>
      <w:r>
        <w:t>Assumpte</w:t>
      </w:r>
    </w:p>
    <w:p w:rsidR="003F7311" w:rsidRDefault="003F7311" w:rsidP="003F7311">
      <w:r w:rsidRPr="00203967">
        <w:t>Aprovació del Protocol d'Assetjament de l'Ajuntament de Vilassar de Dalt.</w:t>
      </w:r>
    </w:p>
    <w:p w:rsidR="003F7311" w:rsidRDefault="003F7311" w:rsidP="003F7311">
      <w:pPr>
        <w:pStyle w:val="Ttulo2"/>
      </w:pPr>
      <w:r>
        <w:t xml:space="preserve">Relació de fets </w:t>
      </w:r>
    </w:p>
    <w:p w:rsidR="003F7311" w:rsidRDefault="003F7311" w:rsidP="003F7311">
      <w:pPr>
        <w:pStyle w:val="Enumeraci"/>
        <w:numPr>
          <w:ilvl w:val="0"/>
          <w:numId w:val="8"/>
        </w:numPr>
        <w:tabs>
          <w:tab w:val="left" w:pos="709"/>
        </w:tabs>
      </w:pPr>
      <w:r>
        <w:t xml:space="preserve">L’Ajuntament de Vilassar de Dalt no disposa de cap protocol propi d’actuació que permeti prevenir, detectar i resoldre les situacions d’assetjament psicològic, sexual, per raó de sexe o orientació sexual i d’altres discriminacions que es puguin produir al personal de l’Ajuntament de Vilassar de Dalt. </w:t>
      </w:r>
    </w:p>
    <w:p w:rsidR="003F7311" w:rsidRDefault="003F7311" w:rsidP="003F7311">
      <w:pPr>
        <w:pStyle w:val="Enumeraci"/>
        <w:numPr>
          <w:ilvl w:val="0"/>
          <w:numId w:val="8"/>
        </w:numPr>
        <w:tabs>
          <w:tab w:val="clear" w:pos="360"/>
          <w:tab w:val="left" w:pos="709"/>
          <w:tab w:val="num" w:pos="3621"/>
        </w:tabs>
      </w:pPr>
      <w:r>
        <w:t xml:space="preserve">El servei de prevenció aliè </w:t>
      </w:r>
      <w:proofErr w:type="spellStart"/>
      <w:r>
        <w:t>Prevencontrol</w:t>
      </w:r>
      <w:proofErr w:type="spellEnd"/>
      <w:r>
        <w:t xml:space="preserve"> ha elaborat una proposta de document. </w:t>
      </w:r>
    </w:p>
    <w:p w:rsidR="003F7311" w:rsidRDefault="003F7311" w:rsidP="003F7311">
      <w:pPr>
        <w:pStyle w:val="Enumeraci"/>
        <w:numPr>
          <w:ilvl w:val="0"/>
          <w:numId w:val="8"/>
        </w:numPr>
        <w:tabs>
          <w:tab w:val="left" w:pos="709"/>
        </w:tabs>
      </w:pPr>
      <w:r>
        <w:t xml:space="preserve">En data 17 de novembre de 2015, el Comitè de Seguretat i Salut aprova per unanimitat el protocol de l’Ajuntament de Vilassar de Dalt. </w:t>
      </w:r>
    </w:p>
    <w:p w:rsidR="003F7311" w:rsidRDefault="003F7311" w:rsidP="003F7311"/>
    <w:p w:rsidR="003F7311" w:rsidRDefault="003F7311" w:rsidP="003F7311">
      <w:pPr>
        <w:pStyle w:val="Ttulo2"/>
      </w:pPr>
      <w:r>
        <w:t>Fonaments de dret</w:t>
      </w:r>
    </w:p>
    <w:p w:rsidR="003F7311" w:rsidRDefault="003F7311" w:rsidP="003F7311">
      <w:pPr>
        <w:pStyle w:val="Enumeraci"/>
        <w:numPr>
          <w:ilvl w:val="0"/>
          <w:numId w:val="9"/>
        </w:numPr>
        <w:tabs>
          <w:tab w:val="left" w:pos="709"/>
          <w:tab w:val="num" w:pos="3621"/>
        </w:tabs>
      </w:pPr>
      <w:r>
        <w:t xml:space="preserve">L’article 14 de la Llei 31/1995, de 8 de novembre, de prevenció de riscos laborals.  </w:t>
      </w:r>
    </w:p>
    <w:p w:rsidR="003F7311" w:rsidRDefault="003F7311" w:rsidP="003F7311">
      <w:pPr>
        <w:pStyle w:val="Enumeraci"/>
        <w:numPr>
          <w:ilvl w:val="0"/>
          <w:numId w:val="9"/>
        </w:numPr>
        <w:tabs>
          <w:tab w:val="clear" w:pos="360"/>
          <w:tab w:val="left" w:pos="709"/>
          <w:tab w:val="num" w:pos="3621"/>
        </w:tabs>
      </w:pPr>
      <w:r>
        <w:lastRenderedPageBreak/>
        <w:t xml:space="preserve">L’article 14.h) i 137o) del Real Decret Legislatiu 5/2015, de 30 d’octubre, per el que s’aprova el Text refós de la Llei de l’Estatut Bàsic de l’empleat públic. </w:t>
      </w:r>
    </w:p>
    <w:p w:rsidR="003F7311" w:rsidRDefault="003F7311" w:rsidP="003F7311">
      <w:pPr>
        <w:pStyle w:val="Enumeraci"/>
        <w:numPr>
          <w:ilvl w:val="0"/>
          <w:numId w:val="9"/>
        </w:numPr>
        <w:tabs>
          <w:tab w:val="clear" w:pos="360"/>
          <w:tab w:val="left" w:pos="709"/>
          <w:tab w:val="num" w:pos="3621"/>
        </w:tabs>
      </w:pPr>
      <w:r>
        <w:t>Article 92.h) del Decret Legislatiu 1/1997, de 31 d’octubre, pel qual s’aprova la refosa en un text únic dels preceptes de determinats textos legals vigents a Catalunya en matèria de funció pública.</w:t>
      </w:r>
    </w:p>
    <w:p w:rsidR="003F7311" w:rsidRDefault="003F7311" w:rsidP="003F7311">
      <w:pPr>
        <w:pStyle w:val="Enumeraci"/>
        <w:numPr>
          <w:ilvl w:val="0"/>
          <w:numId w:val="0"/>
        </w:numPr>
        <w:ind w:left="284"/>
      </w:pPr>
    </w:p>
    <w:p w:rsidR="003F7311" w:rsidRDefault="003F7311" w:rsidP="003F7311">
      <w:pPr>
        <w:pStyle w:val="Ttulo2"/>
      </w:pPr>
      <w:r>
        <w:t>Proposta d’acord</w:t>
      </w:r>
    </w:p>
    <w:p w:rsidR="003F7311" w:rsidRDefault="003F7311" w:rsidP="003F7311">
      <w:pPr>
        <w:pStyle w:val="Enumeraci"/>
        <w:numPr>
          <w:ilvl w:val="0"/>
          <w:numId w:val="10"/>
        </w:numPr>
        <w:tabs>
          <w:tab w:val="left" w:pos="709"/>
        </w:tabs>
      </w:pPr>
      <w:r>
        <w:t>Aprovar inicialment el Protocol d’assetjament de l’Ajuntament de Vilassar de Dalt, amb el document que figura en l’expedient.</w:t>
      </w:r>
    </w:p>
    <w:p w:rsidR="003F7311" w:rsidRDefault="003F7311" w:rsidP="003F7311">
      <w:pPr>
        <w:pStyle w:val="Enumeraci"/>
        <w:numPr>
          <w:ilvl w:val="0"/>
          <w:numId w:val="10"/>
        </w:numPr>
        <w:tabs>
          <w:tab w:val="clear" w:pos="360"/>
          <w:tab w:val="left" w:pos="709"/>
          <w:tab w:val="num" w:pos="3621"/>
        </w:tabs>
      </w:pPr>
      <w:r>
        <w:t xml:space="preserve">Exposar al públic, durant el termini de trenta dies a comptar des del següent al de publicació del corresponent anunci en el Butlletí Oficial de la Província i al taulell d’anuncis de l’Ajuntament, durant els quals els interessats podran examinar-lo i presentar reclamacions. El protocol d’assetjament es considerarà definitivament aprovat si durant </w:t>
      </w:r>
      <w:proofErr w:type="spellStart"/>
      <w:r>
        <w:t>l’esmentat</w:t>
      </w:r>
      <w:proofErr w:type="spellEnd"/>
      <w:r>
        <w:t xml:space="preserve"> termini no s’han presentat reclamacions; en cas contrari, el Ple les haurà de resoldre. </w:t>
      </w:r>
    </w:p>
    <w:p w:rsidR="003F7311" w:rsidRDefault="003F7311" w:rsidP="003F7311">
      <w:pPr>
        <w:pStyle w:val="Enumeraci"/>
        <w:numPr>
          <w:ilvl w:val="0"/>
          <w:numId w:val="10"/>
        </w:numPr>
        <w:tabs>
          <w:tab w:val="clear" w:pos="360"/>
          <w:tab w:val="left" w:pos="709"/>
          <w:tab w:val="num" w:pos="3621"/>
        </w:tabs>
      </w:pPr>
      <w:r>
        <w:t>Una vegada aprovat definitivament, el Protocol d’assetjament es publicarà íntegrament en el Butlletí Oficial de la Província.</w:t>
      </w:r>
    </w:p>
    <w:p w:rsidR="003F7311" w:rsidRDefault="003F7311" w:rsidP="003F7311">
      <w:pPr>
        <w:pStyle w:val="Enumeraci"/>
        <w:numPr>
          <w:ilvl w:val="0"/>
          <w:numId w:val="10"/>
        </w:numPr>
        <w:tabs>
          <w:tab w:val="clear" w:pos="360"/>
          <w:tab w:val="left" w:pos="709"/>
          <w:tab w:val="num" w:pos="3621"/>
        </w:tabs>
      </w:pPr>
      <w:r>
        <w:t>Notificar aquest acord al Comitè de Seguretat i Salut.</w:t>
      </w:r>
    </w:p>
    <w:p w:rsidR="003F7311" w:rsidRDefault="003F7311" w:rsidP="003F7311">
      <w:pPr>
        <w:pStyle w:val="Enumeraci"/>
        <w:numPr>
          <w:ilvl w:val="0"/>
          <w:numId w:val="10"/>
        </w:numPr>
        <w:tabs>
          <w:tab w:val="clear" w:pos="360"/>
          <w:tab w:val="left" w:pos="709"/>
          <w:tab w:val="num" w:pos="3621"/>
        </w:tabs>
      </w:pPr>
      <w:r>
        <w:t>Comunicar als treballadors de l’Ajuntament que s’ha aprovat aquest protocol i la manera d’accedir al seu contingut.</w:t>
      </w:r>
    </w:p>
    <w:p w:rsidR="003F7311" w:rsidRDefault="003F7311" w:rsidP="000C2964">
      <w:pPr>
        <w:rPr>
          <w:rFonts w:cs="Arial"/>
          <w:sz w:val="20"/>
          <w:szCs w:val="22"/>
        </w:rPr>
      </w:pPr>
      <w:bookmarkStart w:id="9" w:name="FX2015002051"/>
      <w:bookmarkEnd w:id="9"/>
    </w:p>
    <w:p w:rsidR="008F2818" w:rsidRDefault="008F2818" w:rsidP="000C2964">
      <w:pPr>
        <w:rPr>
          <w:rFonts w:cs="Arial"/>
          <w:sz w:val="20"/>
          <w:szCs w:val="22"/>
        </w:rPr>
      </w:pPr>
    </w:p>
    <w:p w:rsidR="008F2818" w:rsidRDefault="008F2818" w:rsidP="000C2964">
      <w:pPr>
        <w:rPr>
          <w:rFonts w:cs="Arial"/>
          <w:sz w:val="20"/>
          <w:szCs w:val="22"/>
        </w:rPr>
      </w:pPr>
    </w:p>
    <w:p w:rsidR="008F2818" w:rsidRDefault="008F2818" w:rsidP="008F2818">
      <w:pPr>
        <w:spacing w:before="120"/>
      </w:pPr>
      <w:r>
        <w:t xml:space="preserve">La </w:t>
      </w:r>
      <w:r w:rsidRPr="002B1381">
        <w:rPr>
          <w:i/>
        </w:rPr>
        <w:t>Sra. Llauró</w:t>
      </w:r>
      <w:r>
        <w:t xml:space="preserve"> explica que fins a la data l’ajuntament no tenia cap protocol propi per casos d’assetjament i se n’ha adaptat un, s’ha treballat i s’ha posat en coneixement del comitè de seguretat i salut per portar-lo finalment al Ple.</w:t>
      </w:r>
    </w:p>
    <w:p w:rsidR="008F2818" w:rsidRDefault="008F2818" w:rsidP="008F2818">
      <w:pPr>
        <w:spacing w:before="120"/>
      </w:pPr>
    </w:p>
    <w:p w:rsidR="008F2818" w:rsidRDefault="008F2818" w:rsidP="008F2818">
      <w:pPr>
        <w:spacing w:before="120"/>
      </w:pPr>
      <w:r>
        <w:t xml:space="preserve">El </w:t>
      </w:r>
      <w:r w:rsidRPr="002B1381">
        <w:rPr>
          <w:i/>
        </w:rPr>
        <w:t xml:space="preserve">Sr. </w:t>
      </w:r>
      <w:proofErr w:type="spellStart"/>
      <w:r w:rsidRPr="002B1381">
        <w:rPr>
          <w:i/>
        </w:rPr>
        <w:t>Cusidó</w:t>
      </w:r>
      <w:proofErr w:type="spellEnd"/>
      <w:r>
        <w:t xml:space="preserve"> pregunta si s’ha sotmès també als treballadors, al comitè d’empresa i a la junta de personal per què són òrgans previs d’aprovació i que si no s’ha fet es un tràmit que s’ha de fer.</w:t>
      </w:r>
    </w:p>
    <w:p w:rsidR="008F2818" w:rsidRDefault="008F2818" w:rsidP="008F2818">
      <w:pPr>
        <w:spacing w:before="120"/>
      </w:pPr>
      <w:r>
        <w:t>Pregunta si és de la Diputació.</w:t>
      </w:r>
    </w:p>
    <w:p w:rsidR="008F2818" w:rsidRDefault="008F2818" w:rsidP="008F2818">
      <w:pPr>
        <w:spacing w:before="120"/>
      </w:pPr>
    </w:p>
    <w:p w:rsidR="008F2818" w:rsidRDefault="008F2818" w:rsidP="008F2818">
      <w:pPr>
        <w:spacing w:before="120"/>
      </w:pPr>
      <w:r>
        <w:t xml:space="preserve">La </w:t>
      </w:r>
      <w:r w:rsidRPr="002B1381">
        <w:rPr>
          <w:i/>
        </w:rPr>
        <w:t>Sra. Carola</w:t>
      </w:r>
      <w:r>
        <w:t xml:space="preserve"> contesta que l’ha fet el servei de prevenció aliè, </w:t>
      </w:r>
      <w:proofErr w:type="spellStart"/>
      <w:r>
        <w:t>Prever</w:t>
      </w:r>
      <w:proofErr w:type="spellEnd"/>
      <w:r>
        <w:t xml:space="preserve"> Control.</w:t>
      </w:r>
    </w:p>
    <w:p w:rsidR="008F2818" w:rsidRDefault="008F2818" w:rsidP="008F2818">
      <w:pPr>
        <w:spacing w:before="120"/>
      </w:pPr>
    </w:p>
    <w:p w:rsidR="008F2818" w:rsidRDefault="008F2818" w:rsidP="008F2818">
      <w:pPr>
        <w:spacing w:before="120"/>
      </w:pPr>
      <w:r>
        <w:t xml:space="preserve">El </w:t>
      </w:r>
      <w:r w:rsidRPr="002B1381">
        <w:rPr>
          <w:i/>
        </w:rPr>
        <w:t xml:space="preserve">Sr. </w:t>
      </w:r>
      <w:proofErr w:type="spellStart"/>
      <w:r w:rsidRPr="002B1381">
        <w:rPr>
          <w:i/>
        </w:rPr>
        <w:t>Cusidó</w:t>
      </w:r>
      <w:proofErr w:type="spellEnd"/>
      <w:r>
        <w:t xml:space="preserve"> insisteix que el protocol ha d’estar aprovat pel comitè unitari. Afegeix que els sembla bé i que votaran a favor.</w:t>
      </w:r>
    </w:p>
    <w:p w:rsidR="008F2818" w:rsidRDefault="008F2818" w:rsidP="008F2818">
      <w:pPr>
        <w:spacing w:before="120"/>
      </w:pPr>
    </w:p>
    <w:p w:rsidR="008F2818" w:rsidRDefault="008F2818" w:rsidP="008F2818">
      <w:pPr>
        <w:spacing w:before="120"/>
      </w:pPr>
      <w:r>
        <w:t xml:space="preserve">El </w:t>
      </w:r>
      <w:r w:rsidRPr="002B1381">
        <w:rPr>
          <w:i/>
        </w:rPr>
        <w:t>Sr. Garrigós</w:t>
      </w:r>
      <w:r>
        <w:t xml:space="preserve"> diu que des de CIU es veu positiu i que tal com ha dit el Sr. </w:t>
      </w:r>
      <w:proofErr w:type="spellStart"/>
      <w:r>
        <w:t>Cusidó</w:t>
      </w:r>
      <w:proofErr w:type="spellEnd"/>
      <w:r>
        <w:t xml:space="preserve"> votaran a favor.</w:t>
      </w:r>
    </w:p>
    <w:p w:rsidR="008F2818" w:rsidRDefault="008F2818" w:rsidP="008F2818">
      <w:pPr>
        <w:spacing w:before="120"/>
      </w:pPr>
    </w:p>
    <w:p w:rsidR="008F2818" w:rsidRDefault="008F2818" w:rsidP="008F2818">
      <w:pPr>
        <w:spacing w:before="120"/>
      </w:pPr>
      <w:r>
        <w:t xml:space="preserve">La </w:t>
      </w:r>
      <w:r w:rsidRPr="002B1381">
        <w:rPr>
          <w:i/>
        </w:rPr>
        <w:t xml:space="preserve">Sra. </w:t>
      </w:r>
      <w:proofErr w:type="spellStart"/>
      <w:r w:rsidRPr="002B1381">
        <w:rPr>
          <w:i/>
        </w:rPr>
        <w:t>Àlvarez</w:t>
      </w:r>
      <w:proofErr w:type="spellEnd"/>
      <w:r>
        <w:t xml:space="preserve"> agraeix que s’hagi presentat a tots els treballadors i entén que d’aquesta manera ja està aprovat per tots els òrgans que ha mencionat el Sr. </w:t>
      </w:r>
      <w:proofErr w:type="spellStart"/>
      <w:r>
        <w:t>Cusidó</w:t>
      </w:r>
      <w:proofErr w:type="spellEnd"/>
      <w:r>
        <w:t xml:space="preserve"> i afegeix que votaran a favor de la moció.</w:t>
      </w:r>
    </w:p>
    <w:p w:rsidR="008F2818" w:rsidRDefault="008F2818" w:rsidP="008F2818">
      <w:pPr>
        <w:spacing w:before="120"/>
      </w:pPr>
    </w:p>
    <w:p w:rsidR="008F2818" w:rsidRDefault="008F2818" w:rsidP="008F2818">
      <w:pPr>
        <w:spacing w:before="120"/>
      </w:pPr>
      <w:r>
        <w:t xml:space="preserve">La </w:t>
      </w:r>
      <w:r w:rsidRPr="002B1381">
        <w:rPr>
          <w:i/>
        </w:rPr>
        <w:t xml:space="preserve">Sra. </w:t>
      </w:r>
      <w:proofErr w:type="spellStart"/>
      <w:r w:rsidRPr="002B1381">
        <w:rPr>
          <w:i/>
        </w:rPr>
        <w:t>Martín-Mor</w:t>
      </w:r>
      <w:r>
        <w:t>eno</w:t>
      </w:r>
      <w:proofErr w:type="spellEnd"/>
      <w:r>
        <w:t xml:space="preserve"> manifesta que votarà a favor per què és un protocol molt complert i li sembla molt bé que hi hagi un protocol a l’Ajuntament.</w:t>
      </w:r>
    </w:p>
    <w:p w:rsidR="008F2818" w:rsidRDefault="008F2818" w:rsidP="008F2818">
      <w:pPr>
        <w:spacing w:before="120"/>
      </w:pPr>
    </w:p>
    <w:p w:rsidR="008F2818" w:rsidRDefault="008F2818" w:rsidP="008F2818">
      <w:pPr>
        <w:spacing w:before="120"/>
      </w:pPr>
      <w:r>
        <w:t xml:space="preserve">La </w:t>
      </w:r>
      <w:r w:rsidRPr="002B1381">
        <w:rPr>
          <w:i/>
        </w:rPr>
        <w:t>Sra. Bosch</w:t>
      </w:r>
      <w:r>
        <w:t xml:space="preserve"> manifesta que s’han llegit el protocol i que creuen que recull tota la informació necessària per establir les condicions de prevenció de possibles conflictes d’assetjament i que beneficiarà tant als treballadors com les treballadores de l’Ajuntament per tant hi votaran a favor.</w:t>
      </w:r>
    </w:p>
    <w:p w:rsidR="008F2818" w:rsidRDefault="008F2818" w:rsidP="008F2818">
      <w:pPr>
        <w:spacing w:before="120"/>
      </w:pPr>
    </w:p>
    <w:p w:rsidR="008F2818" w:rsidRDefault="008F2818" w:rsidP="008F2818">
      <w:pPr>
        <w:spacing w:before="120"/>
      </w:pPr>
      <w:r>
        <w:t xml:space="preserve">La </w:t>
      </w:r>
      <w:r w:rsidRPr="002B1381">
        <w:rPr>
          <w:i/>
        </w:rPr>
        <w:t>Sra. Llauró</w:t>
      </w:r>
      <w:r>
        <w:t xml:space="preserve"> diu que </w:t>
      </w:r>
      <w:proofErr w:type="spellStart"/>
      <w:r>
        <w:t>Prever</w:t>
      </w:r>
      <w:proofErr w:type="spellEnd"/>
      <w:r>
        <w:t xml:space="preserve"> Control ha confeccionat el protocol en base a normatives i protocols existents. Afegeix que el pas previ que els constava era l’aprovació per part del comitè de seguretat i salut, en els quals hi ha els delegats de prevenció que són delegats de personal, no obstant afegeix que si s’ha de fer algun altre pas evidentment que el farà.</w:t>
      </w:r>
    </w:p>
    <w:p w:rsidR="008F2818" w:rsidRDefault="008F2818" w:rsidP="008F2818">
      <w:pPr>
        <w:spacing w:before="120"/>
      </w:pPr>
    </w:p>
    <w:p w:rsidR="008F2818" w:rsidRDefault="008F2818" w:rsidP="008F2818">
      <w:pPr>
        <w:spacing w:before="120"/>
      </w:pPr>
      <w:r>
        <w:t>L’alcalde sotmet la moció a votació i s’aprova per unanimitat.</w:t>
      </w:r>
    </w:p>
    <w:p w:rsidR="008F2818" w:rsidRDefault="008F2818" w:rsidP="008F2818">
      <w:pPr>
        <w:spacing w:before="120"/>
      </w:pPr>
    </w:p>
    <w:p w:rsidR="008F2818" w:rsidRDefault="008F2818" w:rsidP="000C2964">
      <w:pPr>
        <w:rPr>
          <w:rFonts w:cs="Arial"/>
          <w:sz w:val="20"/>
          <w:szCs w:val="22"/>
        </w:rPr>
      </w:pPr>
    </w:p>
    <w:p w:rsidR="003F7311" w:rsidRDefault="003F7311" w:rsidP="000C2964">
      <w:pPr>
        <w:rPr>
          <w:rFonts w:cs="Arial"/>
          <w:sz w:val="20"/>
          <w:szCs w:val="22"/>
        </w:rPr>
      </w:pPr>
    </w:p>
    <w:p w:rsidR="003F7311" w:rsidRDefault="003F7311" w:rsidP="000C2964">
      <w:pPr>
        <w:rPr>
          <w:rFonts w:cs="Arial"/>
          <w:b/>
          <w:szCs w:val="22"/>
        </w:rPr>
      </w:pPr>
      <w:r>
        <w:rPr>
          <w:rFonts w:cs="Arial"/>
          <w:b/>
          <w:szCs w:val="22"/>
        </w:rPr>
        <w:t>4.- Moció d'adhesió a la Xarxa de Memòria i prevenció del feixisme. Mai més.</w:t>
      </w:r>
    </w:p>
    <w:p w:rsidR="003F7311" w:rsidRDefault="003F7311" w:rsidP="000C2964">
      <w:pPr>
        <w:rPr>
          <w:rFonts w:cs="Arial"/>
          <w:sz w:val="20"/>
          <w:szCs w:val="22"/>
        </w:rPr>
      </w:pPr>
      <w:bookmarkStart w:id="10" w:name="IX2015002084"/>
      <w:bookmarkEnd w:id="10"/>
    </w:p>
    <w:p w:rsidR="003F7311" w:rsidRDefault="003F7311" w:rsidP="003F7311">
      <w:pPr>
        <w:rPr>
          <w:rFonts w:cs="Arial"/>
          <w:sz w:val="20"/>
          <w:szCs w:val="22"/>
        </w:rPr>
      </w:pPr>
    </w:p>
    <w:p w:rsidR="009479E7" w:rsidRDefault="009479E7" w:rsidP="009479E7">
      <w:pPr>
        <w:rPr>
          <w:color w:val="000000"/>
        </w:rPr>
      </w:pPr>
      <w:r>
        <w:t xml:space="preserve">El secretari  </w:t>
      </w:r>
      <w:r>
        <w:rPr>
          <w:color w:val="000000"/>
        </w:rPr>
        <w:t xml:space="preserve">llegeix la moció, la part expositiva de la qual </w:t>
      </w:r>
      <w:r w:rsidRPr="004476B7">
        <w:rPr>
          <w:color w:val="000000"/>
        </w:rPr>
        <w:t>diu</w:t>
      </w:r>
      <w:r>
        <w:rPr>
          <w:color w:val="000000"/>
        </w:rPr>
        <w:t>:</w:t>
      </w:r>
    </w:p>
    <w:p w:rsidR="009479E7" w:rsidRDefault="009479E7" w:rsidP="003F7311">
      <w:pPr>
        <w:rPr>
          <w:rFonts w:cs="Arial"/>
          <w:sz w:val="20"/>
          <w:szCs w:val="22"/>
        </w:rPr>
      </w:pPr>
    </w:p>
    <w:p w:rsidR="009479E7" w:rsidRDefault="009479E7" w:rsidP="003F7311">
      <w:pPr>
        <w:rPr>
          <w:rFonts w:cs="Arial"/>
          <w:sz w:val="20"/>
          <w:szCs w:val="22"/>
        </w:rPr>
      </w:pPr>
    </w:p>
    <w:p w:rsidR="003F7311" w:rsidRDefault="003F7311" w:rsidP="003F7311">
      <w:pPr>
        <w:pStyle w:val="Ttulo3"/>
      </w:pPr>
      <w:r>
        <w:t xml:space="preserve">REFERÈNCIA DE L’EXPEDIENT: </w:t>
      </w:r>
      <w:r w:rsidRPr="00A24A83">
        <w:t>PACO2015000176</w:t>
      </w:r>
    </w:p>
    <w:p w:rsidR="003F7311" w:rsidRDefault="003F7311" w:rsidP="003F7311">
      <w:r>
        <w:t xml:space="preserve">Moció presentada per: </w:t>
      </w:r>
      <w:r>
        <w:rPr>
          <w:noProof/>
        </w:rPr>
        <w:t>Equip de govern</w:t>
      </w:r>
    </w:p>
    <w:p w:rsidR="003F7311" w:rsidRDefault="003F7311" w:rsidP="003F7311">
      <w:pPr>
        <w:pStyle w:val="Ttulo2"/>
      </w:pPr>
      <w:r>
        <w:t>Assumpte</w:t>
      </w:r>
    </w:p>
    <w:p w:rsidR="003F7311" w:rsidRDefault="003F7311" w:rsidP="003F7311">
      <w:r w:rsidRPr="00A24A83">
        <w:t xml:space="preserve">Moció d'adhesió a la Xarxa de Memòria i prevenció del </w:t>
      </w:r>
      <w:r>
        <w:t>feixisme. Mai més.</w:t>
      </w:r>
    </w:p>
    <w:p w:rsidR="003F7311" w:rsidRDefault="003F7311" w:rsidP="003F7311">
      <w:pPr>
        <w:pStyle w:val="Ttulo2"/>
      </w:pPr>
    </w:p>
    <w:p w:rsidR="003F7311" w:rsidRDefault="003F7311" w:rsidP="003F7311">
      <w:pPr>
        <w:pStyle w:val="Ttulo2"/>
      </w:pPr>
      <w:r>
        <w:t>Relació de fets</w:t>
      </w:r>
    </w:p>
    <w:p w:rsidR="003F7311" w:rsidRDefault="003F7311" w:rsidP="003F7311">
      <w:pPr>
        <w:spacing w:after="100" w:afterAutospacing="1"/>
        <w:contextualSpacing/>
        <w:rPr>
          <w:szCs w:val="24"/>
        </w:rPr>
      </w:pPr>
      <w:r>
        <w:rPr>
          <w:szCs w:val="24"/>
        </w:rPr>
        <w:t xml:space="preserve">Una dotzena d’ajuntaments de Catalunya s’han reunit el passat 25 a Vilafranca del Penedès, capital de la cultura  catalana del 2015 i seu de l’assemblea anyal de </w:t>
      </w:r>
      <w:r>
        <w:rPr>
          <w:i/>
          <w:szCs w:val="24"/>
        </w:rPr>
        <w:t xml:space="preserve">l’Amical de </w:t>
      </w:r>
      <w:proofErr w:type="spellStart"/>
      <w:r>
        <w:rPr>
          <w:i/>
          <w:szCs w:val="24"/>
        </w:rPr>
        <w:t>Mauthausen</w:t>
      </w:r>
      <w:proofErr w:type="spellEnd"/>
      <w:r>
        <w:rPr>
          <w:i/>
          <w:szCs w:val="24"/>
        </w:rPr>
        <w:t xml:space="preserve"> i altres camps</w:t>
      </w:r>
      <w:r>
        <w:rPr>
          <w:szCs w:val="24"/>
        </w:rPr>
        <w:t xml:space="preserve">, per a debatre i coordinar la seva participació i vinculació amb la </w:t>
      </w:r>
      <w:r>
        <w:rPr>
          <w:i/>
          <w:szCs w:val="24"/>
        </w:rPr>
        <w:t>Xarxa de Memòria i Prevenció del Feixisme. Mai Més</w:t>
      </w:r>
      <w:r>
        <w:rPr>
          <w:szCs w:val="24"/>
        </w:rPr>
        <w:t xml:space="preserve">  que impulsa  aquesta Associació. En aquesta trobada, els representants municipals han exposat i debatut, tant els programes que es vénen realitzant per les corporacions locals, com les propostes de coordinació i d’impuls proposades per l’Amical. Al llarg de la reunió s’ha posat de manifest la </w:t>
      </w:r>
      <w:r>
        <w:rPr>
          <w:szCs w:val="24"/>
        </w:rPr>
        <w:lastRenderedPageBreak/>
        <w:t xml:space="preserve">importància de treballar pels valors de la democràcia, la solidaritat i la pau, i la necessitat que els joves coneguin la història recent del país, especialment pel que fa a l’episodi emblemàtic de l’exili i la deportació als camps nazis. </w:t>
      </w:r>
    </w:p>
    <w:p w:rsidR="003F7311" w:rsidRDefault="003F7311" w:rsidP="003F7311">
      <w:pPr>
        <w:spacing w:after="100" w:afterAutospacing="1"/>
        <w:contextualSpacing/>
        <w:rPr>
          <w:szCs w:val="24"/>
        </w:rPr>
      </w:pPr>
      <w:r>
        <w:rPr>
          <w:szCs w:val="24"/>
        </w:rPr>
        <w:br/>
        <w:t xml:space="preserve">Des de l’Amical s’ha remarcat la importància d’impulsar la </w:t>
      </w:r>
      <w:r>
        <w:rPr>
          <w:i/>
          <w:szCs w:val="24"/>
        </w:rPr>
        <w:t>Xarxa de Memòria i Prevenció del Feixisme. Mai Més</w:t>
      </w:r>
      <w:r>
        <w:rPr>
          <w:szCs w:val="24"/>
        </w:rPr>
        <w:t xml:space="preserve">, i la imprescindible implicació del món local en aquesta tasca de memòria i prevenció, amb els treballs de recerca de la informació local, de les històries de cada municipi, i la divulgació per mitjà de monuments i commemoracions a les diferents localitats. Els ajuntaments assistents han acordat donar suport a la Xarxa, continuar treballant per al seu desenvolupament fent una crida a la resta d’ajuntaments i </w:t>
      </w:r>
      <w:proofErr w:type="spellStart"/>
      <w:r>
        <w:rPr>
          <w:szCs w:val="24"/>
        </w:rPr>
        <w:t>involucrar-se</w:t>
      </w:r>
      <w:proofErr w:type="spellEnd"/>
      <w:r>
        <w:rPr>
          <w:szCs w:val="24"/>
        </w:rPr>
        <w:t xml:space="preserve"> en les activitats amb els centres de secundària com a principal eina de coneixement i sensibilització de la història i en la prevenció de les actituds racistes i xenòfobes. </w:t>
      </w:r>
    </w:p>
    <w:p w:rsidR="003F7311" w:rsidRDefault="003F7311" w:rsidP="003F7311">
      <w:pPr>
        <w:spacing w:after="100" w:afterAutospacing="1"/>
        <w:contextualSpacing/>
        <w:rPr>
          <w:szCs w:val="24"/>
        </w:rPr>
      </w:pPr>
    </w:p>
    <w:p w:rsidR="003F7311" w:rsidRDefault="003F7311" w:rsidP="003F7311">
      <w:pPr>
        <w:spacing w:after="100" w:afterAutospacing="1"/>
        <w:contextualSpacing/>
        <w:rPr>
          <w:szCs w:val="24"/>
        </w:rPr>
      </w:pPr>
      <w:r>
        <w:rPr>
          <w:szCs w:val="24"/>
        </w:rPr>
        <w:t xml:space="preserve">Els objectius del projecte </w:t>
      </w:r>
      <w:r>
        <w:rPr>
          <w:i/>
          <w:szCs w:val="24"/>
        </w:rPr>
        <w:t>Xarxa de Memòria i Prevenció del Feixisme. Mai Més</w:t>
      </w:r>
      <w:r>
        <w:rPr>
          <w:szCs w:val="24"/>
        </w:rPr>
        <w:t xml:space="preserve"> de l’Amical són conservar la memòria històrica de la deportació republicana i prevenir i sensibilitzar contra el feixisme. Per al desenvolupament del primer objectiu de memòria es realitzen accions de: suport als </w:t>
      </w:r>
      <w:proofErr w:type="spellStart"/>
      <w:r>
        <w:rPr>
          <w:szCs w:val="24"/>
        </w:rPr>
        <w:t>exdeportats</w:t>
      </w:r>
      <w:proofErr w:type="spellEnd"/>
      <w:r>
        <w:rPr>
          <w:szCs w:val="24"/>
        </w:rPr>
        <w:t>/des i als familiars, recerca documental, conservació de l’arxiu i fons documental, assessorament i accions de divulgació i comunicació; i per al desenvolupament del segon objectiu s’impulsen els projectes des del món local, els projectes amb rostre, a partir de les vides de les persones concretes de cada vila o ciutat i de les seves experiències en el relat històric de l’exili i la deportació, amb el suport del municipi determinat, del seu ajuntament i de les entitats cíviques, acadèmiques o de memòria existents, i especialment amb la participació dels centres de secundària. Aquestes accions a desenvolupar es transformen en programes d’activitats que contemplen projectes pedagògics, xerrades i conferències, cicle de cinema sobre la deportació, exposicions, la commemoració del Dia Internacional de l’Holocaust i viatges als camps.</w:t>
      </w:r>
    </w:p>
    <w:p w:rsidR="003F7311" w:rsidRDefault="003F7311" w:rsidP="003F7311">
      <w:pPr>
        <w:contextualSpacing/>
        <w:rPr>
          <w:szCs w:val="24"/>
        </w:rPr>
      </w:pPr>
    </w:p>
    <w:p w:rsidR="003F7311" w:rsidRPr="00366D04" w:rsidRDefault="003F7311" w:rsidP="003F7311">
      <w:pPr>
        <w:shd w:val="clear" w:color="auto" w:fill="FFFFFF"/>
        <w:rPr>
          <w:szCs w:val="24"/>
        </w:rPr>
      </w:pPr>
      <w:r>
        <w:rPr>
          <w:szCs w:val="24"/>
        </w:rPr>
        <w:t>Per tot això, sol·licitem al ple l’adopció dels següents</w:t>
      </w:r>
    </w:p>
    <w:p w:rsidR="003F7311" w:rsidRDefault="003F7311" w:rsidP="003F7311">
      <w:pPr>
        <w:shd w:val="clear" w:color="auto" w:fill="FFFFFF"/>
        <w:rPr>
          <w:b/>
          <w:bCs/>
          <w:szCs w:val="24"/>
        </w:rPr>
      </w:pPr>
    </w:p>
    <w:p w:rsidR="003F7311" w:rsidRDefault="003F7311" w:rsidP="003F7311">
      <w:pPr>
        <w:pStyle w:val="Ttulo2"/>
      </w:pPr>
      <w:r>
        <w:t>Proposta d’acord</w:t>
      </w:r>
    </w:p>
    <w:p w:rsidR="003F7311" w:rsidRPr="000B328E" w:rsidRDefault="003F7311" w:rsidP="003F7311">
      <w:pPr>
        <w:rPr>
          <w:szCs w:val="24"/>
        </w:rPr>
      </w:pPr>
      <w:r>
        <w:rPr>
          <w:b/>
          <w:bCs/>
          <w:szCs w:val="24"/>
        </w:rPr>
        <w:t>PRIMER</w:t>
      </w:r>
      <w:r>
        <w:rPr>
          <w:szCs w:val="24"/>
        </w:rPr>
        <w:t xml:space="preserve">. Adherir-se al projecte de la </w:t>
      </w:r>
      <w:r>
        <w:rPr>
          <w:i/>
          <w:szCs w:val="24"/>
        </w:rPr>
        <w:t xml:space="preserve">Xarxa de Memòria i Prevenció del Feixisme. </w:t>
      </w:r>
      <w:r w:rsidRPr="000B328E">
        <w:rPr>
          <w:i/>
          <w:szCs w:val="24"/>
        </w:rPr>
        <w:t>Mai Més</w:t>
      </w:r>
      <w:r w:rsidRPr="000B328E">
        <w:rPr>
          <w:szCs w:val="24"/>
        </w:rPr>
        <w:t>.</w:t>
      </w:r>
    </w:p>
    <w:p w:rsidR="003F7311" w:rsidRDefault="003F7311" w:rsidP="003F7311">
      <w:pPr>
        <w:contextualSpacing/>
        <w:rPr>
          <w:szCs w:val="24"/>
        </w:rPr>
      </w:pPr>
    </w:p>
    <w:p w:rsidR="003F7311" w:rsidRDefault="003F7311" w:rsidP="003F7311">
      <w:pPr>
        <w:pStyle w:val="Prrafodelista1"/>
        <w:ind w:left="0"/>
        <w:contextualSpacing/>
        <w:jc w:val="both"/>
        <w:rPr>
          <w:rFonts w:ascii="Times New Roman" w:hAnsi="Times New Roman" w:cs="Times New Roman"/>
        </w:rPr>
      </w:pPr>
      <w:r>
        <w:rPr>
          <w:rFonts w:ascii="Times New Roman" w:hAnsi="Times New Roman" w:cs="Times New Roman"/>
          <w:b/>
          <w:bCs/>
        </w:rPr>
        <w:t>SEGON.</w:t>
      </w:r>
      <w:r>
        <w:rPr>
          <w:rFonts w:ascii="Times New Roman" w:hAnsi="Times New Roman" w:cs="Times New Roman"/>
        </w:rPr>
        <w:t xml:space="preserve"> Convidar, com a centres de secundària, a </w:t>
      </w:r>
      <w:proofErr w:type="spellStart"/>
      <w:r>
        <w:rPr>
          <w:rFonts w:ascii="Times New Roman" w:hAnsi="Times New Roman" w:cs="Times New Roman"/>
        </w:rPr>
        <w:t>l’Institut</w:t>
      </w:r>
      <w:proofErr w:type="spellEnd"/>
      <w:r>
        <w:rPr>
          <w:rFonts w:ascii="Times New Roman" w:hAnsi="Times New Roman" w:cs="Times New Roman"/>
        </w:rPr>
        <w:t xml:space="preserve"> Jaume </w:t>
      </w:r>
      <w:proofErr w:type="spellStart"/>
      <w:r>
        <w:rPr>
          <w:rFonts w:ascii="Times New Roman" w:hAnsi="Times New Roman" w:cs="Times New Roman"/>
        </w:rPr>
        <w:t>Almera</w:t>
      </w:r>
      <w:proofErr w:type="spellEnd"/>
      <w:r>
        <w:rPr>
          <w:rFonts w:ascii="Times New Roman" w:hAnsi="Times New Roman" w:cs="Times New Roman"/>
        </w:rPr>
        <w:t xml:space="preserve"> i a la IE Sant Jordi a participar en aquest projecte.</w:t>
      </w:r>
    </w:p>
    <w:p w:rsidR="003F7311" w:rsidRDefault="003F7311" w:rsidP="003F7311">
      <w:pPr>
        <w:pStyle w:val="Prrafodelista1"/>
        <w:ind w:left="0"/>
        <w:contextualSpacing/>
        <w:jc w:val="both"/>
        <w:rPr>
          <w:rFonts w:ascii="Times New Roman" w:hAnsi="Times New Roman" w:cs="Times New Roman"/>
        </w:rPr>
      </w:pPr>
    </w:p>
    <w:p w:rsidR="003F7311" w:rsidRDefault="003F7311" w:rsidP="003F7311">
      <w:pPr>
        <w:pStyle w:val="Prrafodelista1"/>
        <w:ind w:left="0"/>
        <w:contextualSpacing/>
        <w:jc w:val="both"/>
        <w:rPr>
          <w:rFonts w:ascii="Times New Roman" w:hAnsi="Times New Roman" w:cs="Times New Roman"/>
        </w:rPr>
      </w:pPr>
      <w:r>
        <w:rPr>
          <w:rFonts w:ascii="Times New Roman" w:hAnsi="Times New Roman" w:cs="Times New Roman"/>
          <w:b/>
        </w:rPr>
        <w:t>TERCER</w:t>
      </w:r>
      <w:r>
        <w:rPr>
          <w:rFonts w:ascii="Times New Roman" w:hAnsi="Times New Roman" w:cs="Times New Roman"/>
        </w:rPr>
        <w:t xml:space="preserve">. Delegar la gestió del projecte a </w:t>
      </w:r>
      <w:proofErr w:type="spellStart"/>
      <w:r>
        <w:rPr>
          <w:rFonts w:ascii="Times New Roman" w:hAnsi="Times New Roman" w:cs="Times New Roman"/>
        </w:rPr>
        <w:t>l’OA</w:t>
      </w:r>
      <w:proofErr w:type="spellEnd"/>
      <w:r>
        <w:rPr>
          <w:rFonts w:ascii="Times New Roman" w:hAnsi="Times New Roman" w:cs="Times New Roman"/>
        </w:rPr>
        <w:t xml:space="preserve"> del Museu Arxiu i al grup associat de La </w:t>
      </w:r>
      <w:proofErr w:type="spellStart"/>
      <w:r>
        <w:rPr>
          <w:rFonts w:ascii="Times New Roman" w:hAnsi="Times New Roman" w:cs="Times New Roman"/>
        </w:rPr>
        <w:t>Filferrada</w:t>
      </w:r>
      <w:proofErr w:type="spellEnd"/>
      <w:r>
        <w:rPr>
          <w:rFonts w:ascii="Times New Roman" w:hAnsi="Times New Roman" w:cs="Times New Roman"/>
        </w:rPr>
        <w:t>.</w:t>
      </w:r>
    </w:p>
    <w:p w:rsidR="003F7311" w:rsidRDefault="003F7311" w:rsidP="003F7311">
      <w:pPr>
        <w:pStyle w:val="Prrafodelista1"/>
        <w:ind w:left="0"/>
        <w:contextualSpacing/>
        <w:jc w:val="both"/>
        <w:rPr>
          <w:rFonts w:ascii="Times New Roman" w:hAnsi="Times New Roman" w:cs="Times New Roman"/>
        </w:rPr>
      </w:pPr>
    </w:p>
    <w:p w:rsidR="003F7311" w:rsidRDefault="003F7311" w:rsidP="003F7311">
      <w:pPr>
        <w:pStyle w:val="Prrafodelista1"/>
        <w:ind w:left="0"/>
        <w:contextualSpacing/>
        <w:jc w:val="both"/>
        <w:rPr>
          <w:rFonts w:ascii="Times New Roman" w:hAnsi="Times New Roman" w:cs="Times New Roman"/>
        </w:rPr>
      </w:pPr>
      <w:r>
        <w:rPr>
          <w:rFonts w:ascii="Times New Roman" w:hAnsi="Times New Roman" w:cs="Times New Roman"/>
          <w:b/>
        </w:rPr>
        <w:t>QUART.</w:t>
      </w:r>
      <w:r>
        <w:rPr>
          <w:rFonts w:ascii="Times New Roman" w:hAnsi="Times New Roman" w:cs="Times New Roman"/>
        </w:rPr>
        <w:t xml:space="preserve"> Comunicar aquest acord a </w:t>
      </w:r>
      <w:proofErr w:type="spellStart"/>
      <w:r>
        <w:rPr>
          <w:rFonts w:ascii="Times New Roman" w:hAnsi="Times New Roman" w:cs="Times New Roman"/>
        </w:rPr>
        <w:t>l’Institut</w:t>
      </w:r>
      <w:proofErr w:type="spellEnd"/>
      <w:r>
        <w:rPr>
          <w:rFonts w:ascii="Times New Roman" w:hAnsi="Times New Roman" w:cs="Times New Roman"/>
        </w:rPr>
        <w:t xml:space="preserve"> Jaume </w:t>
      </w:r>
      <w:proofErr w:type="spellStart"/>
      <w:r>
        <w:rPr>
          <w:rFonts w:ascii="Times New Roman" w:hAnsi="Times New Roman" w:cs="Times New Roman"/>
        </w:rPr>
        <w:t>Almera</w:t>
      </w:r>
      <w:proofErr w:type="spellEnd"/>
      <w:r>
        <w:rPr>
          <w:rFonts w:ascii="Times New Roman" w:hAnsi="Times New Roman" w:cs="Times New Roman"/>
        </w:rPr>
        <w:t xml:space="preserve">, a la IE Sant Jordi, a </w:t>
      </w:r>
      <w:proofErr w:type="spellStart"/>
      <w:r>
        <w:rPr>
          <w:rFonts w:ascii="Times New Roman" w:hAnsi="Times New Roman" w:cs="Times New Roman"/>
        </w:rPr>
        <w:t>l’OA</w:t>
      </w:r>
      <w:proofErr w:type="spellEnd"/>
      <w:r>
        <w:rPr>
          <w:rFonts w:ascii="Times New Roman" w:hAnsi="Times New Roman" w:cs="Times New Roman"/>
        </w:rPr>
        <w:t xml:space="preserve"> del Museu Arxiu, al grup associat de La </w:t>
      </w:r>
      <w:proofErr w:type="spellStart"/>
      <w:r>
        <w:rPr>
          <w:rFonts w:ascii="Times New Roman" w:hAnsi="Times New Roman" w:cs="Times New Roman"/>
        </w:rPr>
        <w:t>Filferrada</w:t>
      </w:r>
      <w:proofErr w:type="spellEnd"/>
      <w:r>
        <w:rPr>
          <w:rFonts w:ascii="Times New Roman" w:hAnsi="Times New Roman" w:cs="Times New Roman"/>
        </w:rPr>
        <w:t xml:space="preserve">, a </w:t>
      </w:r>
      <w:r>
        <w:rPr>
          <w:rFonts w:ascii="Times New Roman" w:hAnsi="Times New Roman" w:cs="Times New Roman"/>
          <w:i/>
        </w:rPr>
        <w:t xml:space="preserve">l’Amical de </w:t>
      </w:r>
      <w:proofErr w:type="spellStart"/>
      <w:r>
        <w:rPr>
          <w:rFonts w:ascii="Times New Roman" w:hAnsi="Times New Roman" w:cs="Times New Roman"/>
          <w:i/>
        </w:rPr>
        <w:t>Mauthausen</w:t>
      </w:r>
      <w:proofErr w:type="spellEnd"/>
      <w:r>
        <w:rPr>
          <w:rFonts w:ascii="Times New Roman" w:hAnsi="Times New Roman" w:cs="Times New Roman"/>
          <w:i/>
        </w:rPr>
        <w:t xml:space="preserve"> i altres camps </w:t>
      </w:r>
      <w:r>
        <w:rPr>
          <w:rFonts w:ascii="Times New Roman" w:hAnsi="Times New Roman" w:cs="Times New Roman"/>
        </w:rPr>
        <w:t>i a l’Ajuntament de Santa Coloma de Gramanet com a coordinador inicial del grup de treball d’ajuntaments que s’ha format.</w:t>
      </w:r>
    </w:p>
    <w:p w:rsidR="003F7311" w:rsidRDefault="003F7311" w:rsidP="003F7311"/>
    <w:p w:rsidR="003F7311" w:rsidRDefault="003F7311" w:rsidP="000C2964">
      <w:pPr>
        <w:rPr>
          <w:rFonts w:cs="Arial"/>
          <w:sz w:val="20"/>
          <w:szCs w:val="22"/>
        </w:rPr>
      </w:pPr>
      <w:bookmarkStart w:id="11" w:name="FX2015002084"/>
      <w:bookmarkEnd w:id="11"/>
    </w:p>
    <w:p w:rsidR="003F7311" w:rsidRDefault="003F7311" w:rsidP="000C2964">
      <w:pPr>
        <w:rPr>
          <w:rFonts w:cs="Arial"/>
          <w:sz w:val="20"/>
          <w:szCs w:val="22"/>
        </w:rPr>
      </w:pPr>
    </w:p>
    <w:p w:rsidR="000043CF" w:rsidRDefault="000043CF" w:rsidP="000043CF">
      <w:pPr>
        <w:rPr>
          <w:color w:val="000000"/>
        </w:rPr>
      </w:pPr>
    </w:p>
    <w:p w:rsidR="000043CF" w:rsidRDefault="000043CF" w:rsidP="000043CF">
      <w:pPr>
        <w:spacing w:before="120"/>
        <w:rPr>
          <w:color w:val="000000"/>
        </w:rPr>
      </w:pPr>
      <w:r>
        <w:rPr>
          <w:color w:val="000000"/>
        </w:rPr>
        <w:lastRenderedPageBreak/>
        <w:t xml:space="preserve">El </w:t>
      </w:r>
      <w:r w:rsidRPr="009479E7">
        <w:rPr>
          <w:i/>
          <w:color w:val="000000"/>
        </w:rPr>
        <w:t>Sr. Oliva</w:t>
      </w:r>
      <w:r>
        <w:rPr>
          <w:color w:val="000000"/>
        </w:rPr>
        <w:t xml:space="preserve"> diu que el passat 20 de novembre s’ha commemorat els 40 anys del dictador i s’ha de reconèixer que una de les grans mancances d’aquesta llarga transició és la recuperació de la memòria històrica, del que va representar la guerra civil, la </w:t>
      </w:r>
      <w:proofErr w:type="spellStart"/>
      <w:r>
        <w:rPr>
          <w:color w:val="000000"/>
        </w:rPr>
        <w:t>represió</w:t>
      </w:r>
      <w:proofErr w:type="spellEnd"/>
      <w:r>
        <w:rPr>
          <w:color w:val="000000"/>
        </w:rPr>
        <w:t xml:space="preserve"> i els 40 anys de dictadura.</w:t>
      </w:r>
    </w:p>
    <w:p w:rsidR="000043CF" w:rsidRDefault="000043CF" w:rsidP="000043CF">
      <w:pPr>
        <w:spacing w:before="120"/>
        <w:rPr>
          <w:color w:val="000000"/>
        </w:rPr>
      </w:pPr>
      <w:r>
        <w:rPr>
          <w:color w:val="000000"/>
        </w:rPr>
        <w:t xml:space="preserve">Comenta que aquest és un assumpte pendent i per això quant la </w:t>
      </w:r>
      <w:proofErr w:type="spellStart"/>
      <w:r>
        <w:rPr>
          <w:color w:val="000000"/>
        </w:rPr>
        <w:t>Filferrada</w:t>
      </w:r>
      <w:proofErr w:type="spellEnd"/>
      <w:r>
        <w:rPr>
          <w:color w:val="000000"/>
        </w:rPr>
        <w:t xml:space="preserve"> va proposar al </w:t>
      </w:r>
      <w:proofErr w:type="spellStart"/>
      <w:r>
        <w:rPr>
          <w:color w:val="000000"/>
        </w:rPr>
        <w:t>Museu-Arxiu</w:t>
      </w:r>
      <w:proofErr w:type="spellEnd"/>
      <w:r>
        <w:rPr>
          <w:color w:val="000000"/>
        </w:rPr>
        <w:t>, l’adherir-se a la xarxa i aplicar-la, es va creure oportú i així es porta al Ple, el conjunt de grups que s’hi han adherit.</w:t>
      </w:r>
    </w:p>
    <w:p w:rsidR="000043CF" w:rsidRDefault="000043CF" w:rsidP="000043CF">
      <w:pPr>
        <w:spacing w:before="120"/>
        <w:rPr>
          <w:color w:val="000000"/>
        </w:rPr>
      </w:pPr>
      <w:r>
        <w:rPr>
          <w:color w:val="000000"/>
        </w:rPr>
        <w:t xml:space="preserve">Puntualitza que no només es tracta de l’adhesió formal, sinó també en col·laboració amb </w:t>
      </w:r>
      <w:proofErr w:type="spellStart"/>
      <w:r>
        <w:rPr>
          <w:color w:val="000000"/>
        </w:rPr>
        <w:t>l’institut</w:t>
      </w:r>
      <w:proofErr w:type="spellEnd"/>
      <w:r>
        <w:rPr>
          <w:color w:val="000000"/>
        </w:rPr>
        <w:t xml:space="preserve"> i l’escola Sant Jordi, amb els qual la regidoria d’ensenyament ja ho ha comentat, el posar en marxa el coneixement, la difusió, l’estudi, la recerca i sobretot el que els més petits sàpiguen realment el que va passar.</w:t>
      </w:r>
    </w:p>
    <w:p w:rsidR="000043CF" w:rsidRDefault="000043CF" w:rsidP="000043CF">
      <w:pPr>
        <w:spacing w:before="120"/>
        <w:rPr>
          <w:color w:val="000000"/>
        </w:rPr>
      </w:pPr>
      <w:r>
        <w:rPr>
          <w:color w:val="000000"/>
        </w:rPr>
        <w:t>Afegeix que aquest és l’objectiu i creuen que és un element històric que toca treballar.</w:t>
      </w:r>
    </w:p>
    <w:p w:rsidR="000043CF" w:rsidRDefault="000043CF" w:rsidP="000043CF">
      <w:pPr>
        <w:spacing w:before="120"/>
        <w:rPr>
          <w:color w:val="000000"/>
        </w:rPr>
      </w:pPr>
    </w:p>
    <w:p w:rsidR="000043CF" w:rsidRDefault="000043CF" w:rsidP="000043CF">
      <w:pPr>
        <w:spacing w:before="120"/>
        <w:rPr>
          <w:color w:val="000000"/>
        </w:rPr>
      </w:pPr>
      <w:r>
        <w:rPr>
          <w:color w:val="000000"/>
        </w:rPr>
        <w:t xml:space="preserve">El </w:t>
      </w:r>
      <w:r w:rsidRPr="009479E7">
        <w:rPr>
          <w:i/>
          <w:color w:val="000000"/>
        </w:rPr>
        <w:t>Sr. Garrigós</w:t>
      </w:r>
      <w:r>
        <w:rPr>
          <w:color w:val="000000"/>
        </w:rPr>
        <w:t xml:space="preserve"> diu que des de Convergència valoren positivament aquesta moció en les seves dues vessants, la primera de vetllar pel coneixement i el manteniment de la memòria històrica i per tant conèixer la història de les persones que van ser deportades i van patir el feixisme que és l’enemic que impedeix avançar les societats democràtiques. Manifesta que la segona té un caràcter preventiu i és crear aquesta xarxa que s’ha comentat de caràcter local integrada pels centres educatius i entitats per què s’eduqui en la prevenció del feixisme des de la memòria històrica.</w:t>
      </w:r>
    </w:p>
    <w:p w:rsidR="000043CF" w:rsidRDefault="000043CF" w:rsidP="000043CF">
      <w:pPr>
        <w:spacing w:before="120"/>
        <w:rPr>
          <w:color w:val="000000"/>
        </w:rPr>
      </w:pPr>
      <w:r>
        <w:rPr>
          <w:color w:val="000000"/>
        </w:rPr>
        <w:t>Creuen que aquesta adhesió pot ajudar a aprendre del passat i evitar que es donin les circumstàncies per què un estat intervingui tots els ordres  i concentri tot el poder abolint i ignorant els drets polítics i les lleialtats públiques dels pobles.</w:t>
      </w:r>
    </w:p>
    <w:p w:rsidR="000043CF" w:rsidRDefault="000043CF" w:rsidP="000043CF">
      <w:pPr>
        <w:spacing w:before="120"/>
        <w:rPr>
          <w:color w:val="000000"/>
        </w:rPr>
      </w:pPr>
    </w:p>
    <w:p w:rsidR="000043CF" w:rsidRDefault="000043CF" w:rsidP="000043CF">
      <w:pPr>
        <w:spacing w:before="120"/>
        <w:rPr>
          <w:color w:val="000000"/>
        </w:rPr>
      </w:pPr>
      <w:r>
        <w:rPr>
          <w:color w:val="000000"/>
        </w:rPr>
        <w:t xml:space="preserve">El </w:t>
      </w:r>
      <w:r w:rsidRPr="009479E7">
        <w:rPr>
          <w:i/>
          <w:color w:val="000000"/>
        </w:rPr>
        <w:t>Sr. Miralles</w:t>
      </w:r>
      <w:r>
        <w:rPr>
          <w:color w:val="000000"/>
        </w:rPr>
        <w:t>, manifesta la seva alegria vers la moció i afegeix que tot allò que faci referència a la recerca, a la prevenció i a la lluita antifeixista, la CUP hi estarà a favor.</w:t>
      </w:r>
    </w:p>
    <w:p w:rsidR="000043CF" w:rsidRDefault="000043CF" w:rsidP="000043CF">
      <w:pPr>
        <w:spacing w:before="120"/>
        <w:rPr>
          <w:color w:val="000000"/>
        </w:rPr>
      </w:pPr>
      <w:r>
        <w:rPr>
          <w:color w:val="000000"/>
        </w:rPr>
        <w:t>Comenta que es comencen els passos per què Vilassar de Dalt comenci a fer pedagogia a través de les escoles, institut, en matèria antifeixista i pensen que si des de l’ajuntament es pot apostar en aquesta línea hi estaran a favor.</w:t>
      </w:r>
    </w:p>
    <w:p w:rsidR="000043CF" w:rsidRDefault="000043CF" w:rsidP="000043CF">
      <w:pPr>
        <w:spacing w:before="120"/>
        <w:rPr>
          <w:color w:val="000000"/>
        </w:rPr>
      </w:pPr>
    </w:p>
    <w:p w:rsidR="000043CF" w:rsidRDefault="000043CF" w:rsidP="000043CF">
      <w:pPr>
        <w:spacing w:before="120"/>
        <w:rPr>
          <w:color w:val="000000"/>
        </w:rPr>
      </w:pPr>
      <w:r>
        <w:rPr>
          <w:color w:val="000000"/>
        </w:rPr>
        <w:t xml:space="preserve">La </w:t>
      </w:r>
      <w:r w:rsidRPr="009479E7">
        <w:rPr>
          <w:i/>
          <w:color w:val="000000"/>
        </w:rPr>
        <w:t>Sra. Bosch</w:t>
      </w:r>
      <w:r>
        <w:rPr>
          <w:color w:val="000000"/>
        </w:rPr>
        <w:t xml:space="preserve"> manifesta que entenen la importància de fer pedagogia als joves ja que així s’aconsegueix que coneguin la història recent d’un país que no figura als llibres de text i per altra banda afegeix que tenen una mica de por en el sentit que cadascú fa la lectura pròpia de la història, però igualment diu que vetllaran per què la finalitat sempre sigui informativa i no caure en cap tipus d’adoctrinament.</w:t>
      </w:r>
    </w:p>
    <w:p w:rsidR="000043CF" w:rsidRDefault="000043CF" w:rsidP="000043CF">
      <w:pPr>
        <w:spacing w:before="120"/>
        <w:rPr>
          <w:color w:val="000000"/>
        </w:rPr>
      </w:pPr>
      <w:r>
        <w:rPr>
          <w:color w:val="000000"/>
        </w:rPr>
        <w:t>Anuncia que votaran a favor de la moció.</w:t>
      </w:r>
    </w:p>
    <w:p w:rsidR="000043CF" w:rsidRDefault="000043CF" w:rsidP="000043CF">
      <w:pPr>
        <w:spacing w:before="120"/>
        <w:rPr>
          <w:color w:val="000000"/>
        </w:rPr>
      </w:pPr>
    </w:p>
    <w:p w:rsidR="000043CF" w:rsidRDefault="000043CF" w:rsidP="000043CF">
      <w:pPr>
        <w:spacing w:before="120"/>
        <w:rPr>
          <w:color w:val="000000"/>
        </w:rPr>
      </w:pPr>
      <w:r>
        <w:rPr>
          <w:color w:val="000000"/>
        </w:rPr>
        <w:t xml:space="preserve">La </w:t>
      </w:r>
      <w:r w:rsidRPr="009479E7">
        <w:rPr>
          <w:i/>
          <w:color w:val="000000"/>
        </w:rPr>
        <w:t xml:space="preserve">Sra. </w:t>
      </w:r>
      <w:proofErr w:type="spellStart"/>
      <w:r w:rsidRPr="009479E7">
        <w:rPr>
          <w:i/>
          <w:color w:val="000000"/>
        </w:rPr>
        <w:t>Martín-Moreno</w:t>
      </w:r>
      <w:proofErr w:type="spellEnd"/>
      <w:r>
        <w:rPr>
          <w:color w:val="000000"/>
        </w:rPr>
        <w:t xml:space="preserve"> manifesta que estaria d’acord amb la moció si no es fes un ús partidista, ja que ha d’haver una memòria històrica de les dues coses que van </w:t>
      </w:r>
      <w:proofErr w:type="spellStart"/>
      <w:r>
        <w:rPr>
          <w:color w:val="000000"/>
        </w:rPr>
        <w:t>succeïr</w:t>
      </w:r>
      <w:proofErr w:type="spellEnd"/>
      <w:r>
        <w:rPr>
          <w:color w:val="000000"/>
        </w:rPr>
        <w:t xml:space="preserve">. Diu que està totalment en contra del que va passar i a favor dels que posa a la moció, però </w:t>
      </w:r>
      <w:r>
        <w:rPr>
          <w:color w:val="000000"/>
        </w:rPr>
        <w:lastRenderedPageBreak/>
        <w:t>també s’ha de tenir en compte que es va perseguir gent per la seva religió i que tots tenen dret a enterrar els seus morts.</w:t>
      </w:r>
    </w:p>
    <w:p w:rsidR="000043CF" w:rsidRDefault="000043CF" w:rsidP="000043CF">
      <w:pPr>
        <w:spacing w:before="120"/>
        <w:rPr>
          <w:color w:val="000000"/>
        </w:rPr>
      </w:pPr>
      <w:r>
        <w:rPr>
          <w:color w:val="000000"/>
        </w:rPr>
        <w:t>Insisteix que votaria a favor però si es parlés de tot perquè el pitjor i més trist episodi que ha tingut Espanya és la guerra civil i si es fa una memòria històrica no és per obrir ferides sinó per intentar ensenyar per què no es torni a caure en els mateixos errors del passat.</w:t>
      </w:r>
    </w:p>
    <w:p w:rsidR="000043CF" w:rsidRDefault="000043CF" w:rsidP="000043CF">
      <w:pPr>
        <w:spacing w:before="120"/>
        <w:rPr>
          <w:color w:val="000000"/>
        </w:rPr>
      </w:pPr>
      <w:r>
        <w:rPr>
          <w:color w:val="000000"/>
        </w:rPr>
        <w:t>Anuncia que s’abstindrà.</w:t>
      </w:r>
    </w:p>
    <w:p w:rsidR="000043CF" w:rsidRDefault="000043CF" w:rsidP="000043CF">
      <w:pPr>
        <w:spacing w:before="120"/>
        <w:rPr>
          <w:color w:val="000000"/>
        </w:rPr>
      </w:pPr>
    </w:p>
    <w:p w:rsidR="000043CF" w:rsidRDefault="000043CF" w:rsidP="000043CF">
      <w:pPr>
        <w:spacing w:before="120"/>
        <w:rPr>
          <w:color w:val="000000"/>
        </w:rPr>
      </w:pPr>
      <w:r>
        <w:rPr>
          <w:color w:val="000000"/>
        </w:rPr>
        <w:t xml:space="preserve">El </w:t>
      </w:r>
      <w:r w:rsidRPr="009479E7">
        <w:rPr>
          <w:i/>
          <w:color w:val="000000"/>
        </w:rPr>
        <w:t>Sr. Oliva</w:t>
      </w:r>
      <w:r>
        <w:rPr>
          <w:color w:val="000000"/>
        </w:rPr>
        <w:t xml:space="preserve"> aclareix que s’està parlant d’histografia, d’estudis basats en els criteris acadèmics actuals.</w:t>
      </w:r>
    </w:p>
    <w:p w:rsidR="000043CF" w:rsidRDefault="000043CF" w:rsidP="000043CF">
      <w:pPr>
        <w:spacing w:before="120"/>
        <w:rPr>
          <w:color w:val="000000"/>
        </w:rPr>
      </w:pPr>
      <w:r>
        <w:rPr>
          <w:color w:val="000000"/>
        </w:rPr>
        <w:t xml:space="preserve">Puntualitza que </w:t>
      </w:r>
      <w:proofErr w:type="spellStart"/>
      <w:r>
        <w:rPr>
          <w:color w:val="000000"/>
        </w:rPr>
        <w:t>l’histografia</w:t>
      </w:r>
      <w:proofErr w:type="spellEnd"/>
      <w:r>
        <w:rPr>
          <w:color w:val="000000"/>
        </w:rPr>
        <w:t xml:space="preserve"> no és partidista, sinó que tindrà una òptica global incloent totes les versions.</w:t>
      </w:r>
    </w:p>
    <w:p w:rsidR="000043CF" w:rsidRDefault="000043CF" w:rsidP="000043CF">
      <w:pPr>
        <w:spacing w:before="120"/>
        <w:rPr>
          <w:color w:val="000000"/>
        </w:rPr>
      </w:pPr>
      <w:r>
        <w:rPr>
          <w:color w:val="000000"/>
        </w:rPr>
        <w:t>Vol aclarir que no es tracta d’obrir ferides sinó d</w:t>
      </w:r>
      <w:r w:rsidR="009479E7">
        <w:rPr>
          <w:color w:val="000000"/>
        </w:rPr>
        <w:t>e posar les coses al seu lloc.</w:t>
      </w:r>
    </w:p>
    <w:p w:rsidR="000043CF" w:rsidRDefault="000043CF" w:rsidP="000043CF">
      <w:pPr>
        <w:spacing w:before="120"/>
        <w:rPr>
          <w:color w:val="000000"/>
        </w:rPr>
      </w:pPr>
    </w:p>
    <w:p w:rsidR="000043CF" w:rsidRDefault="000043CF" w:rsidP="000043CF">
      <w:pPr>
        <w:spacing w:before="120"/>
        <w:rPr>
          <w:color w:val="000000"/>
        </w:rPr>
      </w:pPr>
      <w:r>
        <w:rPr>
          <w:color w:val="000000"/>
        </w:rPr>
        <w:t>L’alcalde</w:t>
      </w:r>
      <w:r w:rsidR="009479E7">
        <w:rPr>
          <w:color w:val="000000"/>
        </w:rPr>
        <w:t xml:space="preserve"> sotmet la moció a votació i s’aprova per 12 vots a favor dels regidors </w:t>
      </w:r>
      <w:proofErr w:type="spellStart"/>
      <w:r w:rsidR="009479E7">
        <w:rPr>
          <w:color w:val="000000"/>
        </w:rPr>
        <w:t>d’ARA</w:t>
      </w:r>
      <w:proofErr w:type="spellEnd"/>
      <w:r w:rsidR="009479E7">
        <w:rPr>
          <w:color w:val="000000"/>
        </w:rPr>
        <w:t xml:space="preserve"> VILASSAR, CIU, CUP i PSC i una abstenció de la regidora del PP. </w:t>
      </w:r>
    </w:p>
    <w:p w:rsidR="000043CF" w:rsidRDefault="000043CF" w:rsidP="000043CF">
      <w:pPr>
        <w:spacing w:before="120"/>
        <w:rPr>
          <w:color w:val="000000"/>
        </w:rPr>
      </w:pPr>
    </w:p>
    <w:p w:rsidR="000043CF" w:rsidRDefault="000043CF" w:rsidP="000043CF">
      <w:pPr>
        <w:spacing w:before="120"/>
      </w:pPr>
    </w:p>
    <w:p w:rsidR="003F7311" w:rsidRDefault="003F7311" w:rsidP="000C2964">
      <w:pPr>
        <w:rPr>
          <w:rFonts w:cs="Arial"/>
          <w:sz w:val="20"/>
          <w:szCs w:val="22"/>
        </w:rPr>
      </w:pPr>
    </w:p>
    <w:p w:rsidR="003F7311" w:rsidRDefault="003F7311" w:rsidP="000C2964">
      <w:pPr>
        <w:rPr>
          <w:rFonts w:cs="Arial"/>
          <w:b/>
          <w:szCs w:val="22"/>
        </w:rPr>
      </w:pPr>
      <w:r>
        <w:rPr>
          <w:rFonts w:cs="Arial"/>
          <w:b/>
          <w:szCs w:val="22"/>
        </w:rPr>
        <w:t>6.- Aprovació inicial del conveni amb DIABÒLICS ANÒNIMS per la cessió d'ús a precari de part de la primera planta de l'Estrella.</w:t>
      </w:r>
    </w:p>
    <w:p w:rsidR="003F7311" w:rsidRDefault="003F7311" w:rsidP="000C2964">
      <w:pPr>
        <w:rPr>
          <w:rFonts w:cs="Arial"/>
          <w:sz w:val="20"/>
          <w:szCs w:val="22"/>
        </w:rPr>
      </w:pPr>
      <w:bookmarkStart w:id="12" w:name="IX2015002087"/>
      <w:bookmarkEnd w:id="12"/>
    </w:p>
    <w:p w:rsidR="003F7311" w:rsidRDefault="003F7311" w:rsidP="003F7311">
      <w:pPr>
        <w:rPr>
          <w:rFonts w:ascii="Verdana" w:hAnsi="Verdana"/>
          <w:sz w:val="22"/>
          <w:szCs w:val="22"/>
        </w:rPr>
      </w:pPr>
    </w:p>
    <w:p w:rsidR="00357735" w:rsidRDefault="00357735" w:rsidP="003F7311">
      <w:pPr>
        <w:rPr>
          <w:rFonts w:ascii="Verdana" w:hAnsi="Verdana"/>
          <w:sz w:val="22"/>
          <w:szCs w:val="22"/>
        </w:rPr>
      </w:pPr>
    </w:p>
    <w:p w:rsidR="00357735" w:rsidRDefault="00357735" w:rsidP="00357735">
      <w:pPr>
        <w:rPr>
          <w:color w:val="000000"/>
        </w:rPr>
      </w:pPr>
      <w:r>
        <w:t xml:space="preserve">El secretari  </w:t>
      </w:r>
      <w:r>
        <w:rPr>
          <w:color w:val="000000"/>
        </w:rPr>
        <w:t xml:space="preserve">llegeix la moció, la part expositiva de la qual </w:t>
      </w:r>
      <w:r w:rsidRPr="004476B7">
        <w:rPr>
          <w:color w:val="000000"/>
        </w:rPr>
        <w:t>diu</w:t>
      </w:r>
      <w:r>
        <w:rPr>
          <w:color w:val="000000"/>
        </w:rPr>
        <w:t>:</w:t>
      </w:r>
    </w:p>
    <w:p w:rsidR="00357735" w:rsidRDefault="00357735" w:rsidP="003F7311">
      <w:pPr>
        <w:rPr>
          <w:rFonts w:ascii="Verdana" w:hAnsi="Verdana"/>
          <w:sz w:val="22"/>
          <w:szCs w:val="22"/>
        </w:rPr>
      </w:pPr>
    </w:p>
    <w:p w:rsidR="003F7311" w:rsidRDefault="003F7311" w:rsidP="003F7311">
      <w:pPr>
        <w:pStyle w:val="Ttulo3"/>
      </w:pPr>
      <w:r>
        <w:t xml:space="preserve">REFERÈNCIA DE L’EXPEDIENT: </w:t>
      </w:r>
      <w:r w:rsidRPr="00894803">
        <w:t>PACO2015000179</w:t>
      </w:r>
    </w:p>
    <w:p w:rsidR="003F7311" w:rsidRDefault="003F7311" w:rsidP="003F7311">
      <w:r>
        <w:t xml:space="preserve">Moció presentada per: </w:t>
      </w:r>
      <w:r>
        <w:rPr>
          <w:noProof/>
        </w:rPr>
        <w:t>Equip de govern</w:t>
      </w:r>
    </w:p>
    <w:p w:rsidR="003F7311" w:rsidRDefault="003F7311" w:rsidP="003F7311">
      <w:pPr>
        <w:pStyle w:val="Ttulo2"/>
      </w:pPr>
      <w:r>
        <w:t>Assumpte</w:t>
      </w:r>
    </w:p>
    <w:p w:rsidR="003F7311" w:rsidRDefault="003F7311" w:rsidP="003F7311">
      <w:r w:rsidRPr="00894803">
        <w:t xml:space="preserve">Aprovació inicial del conveni amb DIABÒLICS ANÒNIMS per la cessió </w:t>
      </w:r>
      <w:r>
        <w:t>d'ús a precari de part de la primera planta de l'Estrella.</w:t>
      </w:r>
    </w:p>
    <w:p w:rsidR="003F7311" w:rsidRDefault="003F7311" w:rsidP="003F7311">
      <w:pPr>
        <w:pStyle w:val="Ttulo2"/>
      </w:pPr>
    </w:p>
    <w:p w:rsidR="003F7311" w:rsidRDefault="003F7311" w:rsidP="003F7311">
      <w:pPr>
        <w:pStyle w:val="Ttulo2"/>
      </w:pPr>
      <w:r>
        <w:t>Relació de fets</w:t>
      </w:r>
    </w:p>
    <w:p w:rsidR="003F7311" w:rsidRDefault="003F7311" w:rsidP="003F7311">
      <w:pPr>
        <w:pStyle w:val="Enumeraci"/>
        <w:numPr>
          <w:ilvl w:val="0"/>
          <w:numId w:val="13"/>
        </w:numPr>
      </w:pPr>
      <w:r>
        <w:t xml:space="preserve">El servei de Joventut de l’Ajuntament que estava ubicat a primer pis de l’edifici de L’Estrella s’ha traslladat a l’equipament “Les Escoles” situat al Camí de Can Pons. </w:t>
      </w:r>
    </w:p>
    <w:p w:rsidR="003F7311" w:rsidRDefault="003F7311" w:rsidP="003F7311">
      <w:pPr>
        <w:pStyle w:val="Enumeraci"/>
        <w:numPr>
          <w:ilvl w:val="0"/>
          <w:numId w:val="13"/>
        </w:numPr>
      </w:pPr>
      <w:r>
        <w:t>L’entitat DIABÒLICS ANÒNIMS (colla de diables de Vilassar de Dalt) està interessada en poder utilitzar aquest espai que ha quedat desocupat per desenvolupar part de les seves activitats.</w:t>
      </w:r>
    </w:p>
    <w:p w:rsidR="003F7311" w:rsidRDefault="003F7311" w:rsidP="003F7311">
      <w:pPr>
        <w:pStyle w:val="Body1"/>
        <w:numPr>
          <w:ilvl w:val="0"/>
          <w:numId w:val="13"/>
        </w:numPr>
        <w:shd w:val="clear" w:color="auto" w:fill="FFFFFF"/>
        <w:jc w:val="both"/>
        <w:rPr>
          <w:shd w:val="clear" w:color="auto" w:fill="FFFFFF"/>
          <w:lang w:val="ca-ES"/>
        </w:rPr>
      </w:pPr>
      <w:r>
        <w:rPr>
          <w:rFonts w:eastAsia="Helvetica"/>
          <w:shd w:val="clear" w:color="auto" w:fill="FFFFFF"/>
          <w:lang w:val="ca-ES"/>
        </w:rPr>
        <w:t xml:space="preserve">L’Ajuntament de Vilassar de Dalt, és conscient de la importància de preservar els actes festius de cultura popular i tradicions catalanes del món del foc, de </w:t>
      </w:r>
      <w:r>
        <w:rPr>
          <w:rFonts w:eastAsia="Helvetica"/>
          <w:shd w:val="clear" w:color="auto" w:fill="FFFFFF"/>
          <w:lang w:val="ca-ES"/>
        </w:rPr>
        <w:lastRenderedPageBreak/>
        <w:t>convivència i d’integració social, per això reconeix la important tasca d’aquesta entitat, manifestant una clara voluntat de col·laboració.</w:t>
      </w:r>
    </w:p>
    <w:p w:rsidR="003F7311" w:rsidRDefault="003F7311" w:rsidP="003F7311">
      <w:pPr>
        <w:pStyle w:val="Prrafodelista"/>
        <w:numPr>
          <w:ilvl w:val="0"/>
          <w:numId w:val="13"/>
        </w:numPr>
        <w:shd w:val="clear" w:color="auto" w:fill="FFFFFF"/>
        <w:tabs>
          <w:tab w:val="clear" w:pos="720"/>
          <w:tab w:val="left" w:pos="284"/>
          <w:tab w:val="left" w:pos="360"/>
          <w:tab w:val="left" w:pos="709"/>
          <w:tab w:val="left" w:pos="992"/>
        </w:tabs>
        <w:contextualSpacing/>
        <w:outlineLvl w:val="0"/>
        <w:rPr>
          <w:rFonts w:eastAsia="Helvetica"/>
          <w:color w:val="1A171B"/>
          <w:shd w:val="clear" w:color="auto" w:fill="FFFFFF"/>
        </w:rPr>
      </w:pPr>
      <w:r>
        <w:rPr>
          <w:rFonts w:eastAsia="Helvetica"/>
          <w:color w:val="1A171B"/>
          <w:shd w:val="clear" w:color="auto" w:fill="FFFFFF"/>
        </w:rPr>
        <w:t xml:space="preserve">Vista la trajectòria de l’entitat, els actes i activitats realitzades, es veu la necessitat de tenir un espai propi en ús a precari per al seu desenvolupament. </w:t>
      </w:r>
    </w:p>
    <w:p w:rsidR="003F7311" w:rsidRDefault="003F7311" w:rsidP="003F7311">
      <w:pPr>
        <w:pStyle w:val="Prrafodelista"/>
        <w:numPr>
          <w:ilvl w:val="0"/>
          <w:numId w:val="13"/>
        </w:numPr>
        <w:shd w:val="clear" w:color="auto" w:fill="FFFFFF"/>
        <w:tabs>
          <w:tab w:val="clear" w:pos="720"/>
          <w:tab w:val="left" w:pos="284"/>
          <w:tab w:val="left" w:pos="360"/>
          <w:tab w:val="left" w:pos="709"/>
          <w:tab w:val="left" w:pos="992"/>
        </w:tabs>
        <w:contextualSpacing/>
        <w:outlineLvl w:val="0"/>
        <w:rPr>
          <w:rFonts w:eastAsia="ヒラギノ角ゴ Pro W3"/>
          <w:color w:val="1A171B"/>
          <w:shd w:val="clear" w:color="auto" w:fill="FFFFFF"/>
        </w:rPr>
      </w:pPr>
      <w:r>
        <w:rPr>
          <w:rFonts w:eastAsia="Helvetica"/>
          <w:color w:val="1A171B"/>
          <w:shd w:val="clear" w:color="auto" w:fill="FFFFFF"/>
        </w:rPr>
        <w:t xml:space="preserve">La Regidoria de cultura veu molt interessants les activitats que realitza l'entitat i reforça la col·laboració en els actes festius de la població. </w:t>
      </w:r>
    </w:p>
    <w:p w:rsidR="003F7311" w:rsidRDefault="003F7311" w:rsidP="003F7311">
      <w:pPr>
        <w:pStyle w:val="Enumeraci"/>
        <w:numPr>
          <w:ilvl w:val="0"/>
          <w:numId w:val="13"/>
        </w:numPr>
      </w:pPr>
      <w:r>
        <w:t xml:space="preserve">Vist l’informe de Secretaria, l’informe de l’arquitecte municipal de </w:t>
      </w:r>
      <w:proofErr w:type="spellStart"/>
      <w:r>
        <w:t>l’OTM</w:t>
      </w:r>
      <w:proofErr w:type="spellEnd"/>
      <w:r>
        <w:t xml:space="preserve"> i l’informe de l’enginyer municipal, així com vista la memòria aportada per l’entitat DIABÒLICS ANÒNIMS.</w:t>
      </w:r>
    </w:p>
    <w:p w:rsidR="003F7311" w:rsidRDefault="003F7311" w:rsidP="003F7311">
      <w:pPr>
        <w:pStyle w:val="Enumeraci"/>
        <w:numPr>
          <w:ilvl w:val="0"/>
          <w:numId w:val="13"/>
        </w:numPr>
      </w:pPr>
      <w:r>
        <w:t xml:space="preserve">El conveni, un cop aprovat inicialment, s’haurà de sotmetre a informació pública per un termini de 15 dies hàbils a comptar des de la seva publicació al BOP i web municipal, prèviament a la seva formalització. </w:t>
      </w:r>
    </w:p>
    <w:p w:rsidR="003F7311" w:rsidRDefault="003F7311" w:rsidP="003F7311">
      <w:pPr>
        <w:ind w:left="360"/>
        <w:rPr>
          <w:sz w:val="16"/>
          <w:szCs w:val="16"/>
        </w:rPr>
      </w:pPr>
    </w:p>
    <w:p w:rsidR="003F7311" w:rsidRDefault="003F7311" w:rsidP="003F7311">
      <w:pPr>
        <w:pStyle w:val="Ttulo2"/>
      </w:pPr>
      <w:r>
        <w:t>Fonaments de dret</w:t>
      </w:r>
    </w:p>
    <w:p w:rsidR="003F7311" w:rsidRDefault="003F7311" w:rsidP="003F7311">
      <w:pPr>
        <w:numPr>
          <w:ilvl w:val="0"/>
          <w:numId w:val="14"/>
        </w:numPr>
      </w:pPr>
      <w:r>
        <w:t>Capítol Primer del Títol XIX del Decret legislatiu 2/2003, de 28 d’abril, pel qual s’aprova el Text refós de la llei municipal i de règim local de Catalunya.</w:t>
      </w:r>
    </w:p>
    <w:p w:rsidR="003F7311" w:rsidRDefault="003F7311" w:rsidP="003F7311">
      <w:pPr>
        <w:numPr>
          <w:ilvl w:val="0"/>
          <w:numId w:val="14"/>
        </w:numPr>
      </w:pPr>
      <w:r>
        <w:t xml:space="preserve">Arts. 57 i 71 del Decret 336/1988, de 17 d’octubre, pel qual s’aprova el Reglament de Patrimoni dels Entitats locals. </w:t>
      </w:r>
    </w:p>
    <w:p w:rsidR="003F7311" w:rsidRDefault="003F7311" w:rsidP="003F7311">
      <w:pPr>
        <w:numPr>
          <w:ilvl w:val="0"/>
          <w:numId w:val="14"/>
        </w:numPr>
      </w:pPr>
      <w:r>
        <w:t>Art. 12 del Reglament de Participació Ciutadana.</w:t>
      </w:r>
    </w:p>
    <w:p w:rsidR="003F7311" w:rsidRDefault="003F7311" w:rsidP="003F7311"/>
    <w:p w:rsidR="003F7311" w:rsidRDefault="003F7311" w:rsidP="003F7311">
      <w:r>
        <w:t>Es proposa al Ple l’adopció de l’acord següent:</w:t>
      </w:r>
    </w:p>
    <w:p w:rsidR="003F7311" w:rsidRDefault="003F7311" w:rsidP="003F7311"/>
    <w:p w:rsidR="003F7311" w:rsidRDefault="003F7311" w:rsidP="003F7311">
      <w:pPr>
        <w:pStyle w:val="Ttulo2"/>
        <w:rPr>
          <w:sz w:val="16"/>
          <w:szCs w:val="16"/>
        </w:rPr>
      </w:pPr>
      <w:r>
        <w:t xml:space="preserve">Proposta d’acord </w:t>
      </w:r>
    </w:p>
    <w:p w:rsidR="003F7311" w:rsidRDefault="003F7311" w:rsidP="003F7311">
      <w:pPr>
        <w:numPr>
          <w:ilvl w:val="0"/>
          <w:numId w:val="15"/>
        </w:numPr>
        <w:tabs>
          <w:tab w:val="num" w:pos="284"/>
        </w:tabs>
        <w:ind w:left="284" w:hanging="284"/>
      </w:pPr>
      <w:r>
        <w:t>Aprovar inicialment el conveni amb l’entitat DIABÒLICS ANÒNIMS, que inclou la cessió d’ús d’espais de la primera planta de l’immoble de l’Estrella, situat al carrer Ptge. de la Rosa, s/n, que es concreten al plànol que s’adjunta al conveni.</w:t>
      </w:r>
    </w:p>
    <w:p w:rsidR="003F7311" w:rsidRDefault="003F7311" w:rsidP="003F7311">
      <w:pPr>
        <w:ind w:left="284"/>
      </w:pPr>
    </w:p>
    <w:p w:rsidR="003F7311" w:rsidRDefault="003F7311" w:rsidP="003F7311">
      <w:pPr>
        <w:numPr>
          <w:ilvl w:val="0"/>
          <w:numId w:val="15"/>
        </w:numPr>
        <w:tabs>
          <w:tab w:val="num" w:pos="284"/>
        </w:tabs>
        <w:ind w:left="284" w:hanging="284"/>
      </w:pPr>
      <w:r>
        <w:t xml:space="preserve">Sotmetre l’expedient i el conveni a informació pública per un termini de 15 dies hàbils a comptar des de la seva publicació al BOP i web municipal, prèviament a la seva formalització. En cas que no es presenti cap al·legació, reclamació o suggeriment  </w:t>
      </w:r>
      <w:r>
        <w:rPr>
          <w:szCs w:val="24"/>
        </w:rPr>
        <w:t xml:space="preserve">durant </w:t>
      </w:r>
      <w:proofErr w:type="spellStart"/>
      <w:r>
        <w:rPr>
          <w:szCs w:val="24"/>
        </w:rPr>
        <w:t>l’esmentat</w:t>
      </w:r>
      <w:proofErr w:type="spellEnd"/>
      <w:r>
        <w:rPr>
          <w:szCs w:val="24"/>
        </w:rPr>
        <w:t xml:space="preserve"> termini, es considerarà aprovat definitivament el conveni, sense necessitat d’un nou acord. </w:t>
      </w:r>
    </w:p>
    <w:p w:rsidR="003F7311" w:rsidRDefault="003F7311" w:rsidP="003F7311">
      <w:pPr>
        <w:ind w:left="284"/>
      </w:pPr>
    </w:p>
    <w:p w:rsidR="003F7311" w:rsidRDefault="003F7311" w:rsidP="003F7311">
      <w:pPr>
        <w:numPr>
          <w:ilvl w:val="0"/>
          <w:numId w:val="15"/>
        </w:numPr>
        <w:tabs>
          <w:tab w:val="num" w:pos="284"/>
        </w:tabs>
        <w:ind w:left="284" w:hanging="284"/>
      </w:pPr>
      <w:r>
        <w:t>Notificar el present acord a DIABÒLICS ANÒNIMS.</w:t>
      </w:r>
    </w:p>
    <w:p w:rsidR="003F7311" w:rsidRDefault="003F7311" w:rsidP="003F7311">
      <w:pPr>
        <w:ind w:left="284"/>
      </w:pPr>
    </w:p>
    <w:p w:rsidR="003F7311" w:rsidRDefault="003F7311" w:rsidP="003F7311">
      <w:pPr>
        <w:numPr>
          <w:ilvl w:val="0"/>
          <w:numId w:val="15"/>
        </w:numPr>
        <w:tabs>
          <w:tab w:val="num" w:pos="284"/>
        </w:tabs>
        <w:ind w:left="284" w:hanging="284"/>
      </w:pPr>
      <w:r>
        <w:t xml:space="preserve">Facultar l’alcalde o a qui legalment el substitueixi per a </w:t>
      </w:r>
      <w:smartTag w:uri="urn:schemas-microsoft-com:office:smarttags" w:element="PersonName">
        <w:smartTagPr>
          <w:attr w:name="ProductID" w:val="LA MATERIALITZACIￓ DELS"/>
        </w:smartTagPr>
        <w:r>
          <w:t>la materialització dels</w:t>
        </w:r>
      </w:smartTag>
      <w:r>
        <w:t xml:space="preserve"> acords precedents, i en especial per a la signatura del conveni de cessió.</w:t>
      </w:r>
    </w:p>
    <w:p w:rsidR="003F7311" w:rsidRDefault="003F7311" w:rsidP="000C2964">
      <w:pPr>
        <w:rPr>
          <w:rFonts w:cs="Arial"/>
          <w:sz w:val="20"/>
          <w:szCs w:val="22"/>
        </w:rPr>
      </w:pPr>
      <w:bookmarkStart w:id="13" w:name="FX2015002087"/>
      <w:bookmarkEnd w:id="13"/>
    </w:p>
    <w:p w:rsidR="00357735" w:rsidRDefault="00357735" w:rsidP="000C2964">
      <w:pPr>
        <w:rPr>
          <w:rFonts w:cs="Arial"/>
          <w:sz w:val="20"/>
          <w:szCs w:val="22"/>
        </w:rPr>
      </w:pPr>
    </w:p>
    <w:p w:rsidR="00357735" w:rsidRDefault="00357735" w:rsidP="000C2964">
      <w:pPr>
        <w:rPr>
          <w:rFonts w:cs="Arial"/>
          <w:sz w:val="20"/>
          <w:szCs w:val="22"/>
        </w:rPr>
      </w:pPr>
    </w:p>
    <w:p w:rsidR="00357735" w:rsidRDefault="00357735" w:rsidP="00357735">
      <w:pPr>
        <w:spacing w:before="120"/>
        <w:rPr>
          <w:color w:val="000000"/>
        </w:rPr>
      </w:pPr>
      <w:r>
        <w:rPr>
          <w:color w:val="000000"/>
        </w:rPr>
        <w:t xml:space="preserve">La </w:t>
      </w:r>
      <w:r w:rsidRPr="00357735">
        <w:rPr>
          <w:i/>
          <w:color w:val="000000"/>
        </w:rPr>
        <w:t>Sra. Lloret</w:t>
      </w:r>
      <w:r>
        <w:rPr>
          <w:color w:val="000000"/>
        </w:rPr>
        <w:t xml:space="preserve"> diu que la primera planta de l’edifici havia quedat sense ús i la signatura d’aquest conveni suposa una bona notícia per què es recupera l’activitat a l’edifici de l’Estrella, un espai d’alta càrrega simbòlica, històrica i patrimonial, que mereix a bullir d’activitat vinculada al moviment associatiu.</w:t>
      </w:r>
    </w:p>
    <w:p w:rsidR="00357735" w:rsidRDefault="00357735" w:rsidP="00357735">
      <w:pPr>
        <w:spacing w:before="120"/>
        <w:rPr>
          <w:color w:val="000000"/>
        </w:rPr>
      </w:pPr>
      <w:r>
        <w:rPr>
          <w:color w:val="000000"/>
        </w:rPr>
        <w:lastRenderedPageBreak/>
        <w:t>Pel que fa a l’entitat els diabòlics anònims diu que fa més de 20 anys que col·laboren amb la vida associativa i festiva de Vilassar, pel que fa a la cultura popular del mon del foc, la qual ha crescut moltíssim els últims anys, ampliant la seva activitat als infants i a totes les seves  famílies i per tant disposant d’aquest espai propi podran ampliar la seva activitat a totes les activitats formatives que es recullen a la seva memòria, tallers, assajos d’espectacles...</w:t>
      </w:r>
    </w:p>
    <w:p w:rsidR="00357735" w:rsidRDefault="00357735" w:rsidP="00357735">
      <w:pPr>
        <w:spacing w:before="120"/>
        <w:rPr>
          <w:color w:val="000000"/>
        </w:rPr>
      </w:pPr>
      <w:r>
        <w:rPr>
          <w:color w:val="000000"/>
        </w:rPr>
        <w:t xml:space="preserve">Afegeix que s’ha de valorar la gran tasca que fan a l’hora d’implicar tota la </w:t>
      </w:r>
      <w:proofErr w:type="spellStart"/>
      <w:r>
        <w:rPr>
          <w:color w:val="000000"/>
        </w:rPr>
        <w:t>transversalitat</w:t>
      </w:r>
      <w:proofErr w:type="spellEnd"/>
      <w:r>
        <w:rPr>
          <w:color w:val="000000"/>
        </w:rPr>
        <w:t xml:space="preserve"> d’edats per la convivència i integració social i la implicació del que són els joves o els </w:t>
      </w:r>
      <w:proofErr w:type="spellStart"/>
      <w:r>
        <w:rPr>
          <w:color w:val="000000"/>
        </w:rPr>
        <w:t>vilassarencs</w:t>
      </w:r>
      <w:proofErr w:type="spellEnd"/>
      <w:r>
        <w:rPr>
          <w:color w:val="000000"/>
        </w:rPr>
        <w:t xml:space="preserve"> en les tradicions festives del poble, per tant amb aquest conveni es manifesta la voluntat de col·laborar i animar-los per què puguin continuar amb la seva activitat.</w:t>
      </w:r>
    </w:p>
    <w:p w:rsidR="00357735" w:rsidRDefault="00357735" w:rsidP="00357735">
      <w:pPr>
        <w:spacing w:before="120"/>
        <w:rPr>
          <w:color w:val="000000"/>
        </w:rPr>
      </w:pPr>
      <w:r>
        <w:rPr>
          <w:color w:val="000000"/>
        </w:rPr>
        <w:t>Referent a aquest espai, en tindran un ús exclusiu en una part i l’altra part la compartiran amb altres entitats que ho demanin.</w:t>
      </w:r>
    </w:p>
    <w:p w:rsidR="00357735" w:rsidRDefault="00357735" w:rsidP="00357735">
      <w:pPr>
        <w:spacing w:before="120"/>
        <w:rPr>
          <w:color w:val="000000"/>
        </w:rPr>
      </w:pPr>
    </w:p>
    <w:p w:rsidR="00357735" w:rsidRDefault="00357735" w:rsidP="00357735">
      <w:pPr>
        <w:spacing w:before="120"/>
        <w:rPr>
          <w:color w:val="000000"/>
        </w:rPr>
      </w:pPr>
      <w:r>
        <w:rPr>
          <w:color w:val="000000"/>
        </w:rPr>
        <w:t xml:space="preserve">El </w:t>
      </w:r>
      <w:r w:rsidRPr="00357735">
        <w:rPr>
          <w:i/>
          <w:color w:val="000000"/>
        </w:rPr>
        <w:t xml:space="preserve">Sr. </w:t>
      </w:r>
      <w:proofErr w:type="spellStart"/>
      <w:r w:rsidRPr="00357735">
        <w:rPr>
          <w:i/>
          <w:color w:val="000000"/>
        </w:rPr>
        <w:t>Cusidó</w:t>
      </w:r>
      <w:proofErr w:type="spellEnd"/>
      <w:r>
        <w:rPr>
          <w:color w:val="000000"/>
        </w:rPr>
        <w:t xml:space="preserve"> manifesta que estan a favor i els sembla bé que es faci ús de la planta però pregunten si l’estructura de l’edifici està en condicions.</w:t>
      </w:r>
    </w:p>
    <w:p w:rsidR="00357735" w:rsidRDefault="00357735" w:rsidP="00357735">
      <w:pPr>
        <w:spacing w:before="120"/>
        <w:rPr>
          <w:color w:val="000000"/>
        </w:rPr>
      </w:pPr>
      <w:r>
        <w:rPr>
          <w:color w:val="000000"/>
        </w:rPr>
        <w:t>Celebra que tornin al centre del poble, ja que és un lloc idoni per les festes que es fan i en les que participen.</w:t>
      </w:r>
    </w:p>
    <w:p w:rsidR="00357735" w:rsidRDefault="00357735" w:rsidP="00357735">
      <w:pPr>
        <w:spacing w:before="120"/>
        <w:rPr>
          <w:color w:val="000000"/>
        </w:rPr>
      </w:pPr>
    </w:p>
    <w:p w:rsidR="00357735" w:rsidRDefault="00357735" w:rsidP="00357735">
      <w:pPr>
        <w:spacing w:before="120"/>
        <w:rPr>
          <w:color w:val="000000"/>
        </w:rPr>
      </w:pPr>
      <w:r>
        <w:rPr>
          <w:color w:val="000000"/>
        </w:rPr>
        <w:t xml:space="preserve">La </w:t>
      </w:r>
      <w:r w:rsidRPr="00357735">
        <w:rPr>
          <w:i/>
          <w:color w:val="000000"/>
        </w:rPr>
        <w:t xml:space="preserve">Sra. </w:t>
      </w:r>
      <w:proofErr w:type="spellStart"/>
      <w:r w:rsidRPr="00357735">
        <w:rPr>
          <w:i/>
          <w:color w:val="000000"/>
        </w:rPr>
        <w:t>Àlvarez</w:t>
      </w:r>
      <w:proofErr w:type="spellEnd"/>
      <w:r>
        <w:rPr>
          <w:color w:val="000000"/>
        </w:rPr>
        <w:t xml:space="preserve"> diu que a la CUP li fa molta il·lusió la signatura d’aquest conveni i afegeix que històricament els Diabòlics Anònims van sorgir del casal de joves autogestionats de l’estrella, que van marxar a un garatge de </w:t>
      </w:r>
      <w:proofErr w:type="spellStart"/>
      <w:r>
        <w:rPr>
          <w:color w:val="000000"/>
        </w:rPr>
        <w:t>Viserma</w:t>
      </w:r>
      <w:proofErr w:type="spellEnd"/>
      <w:r>
        <w:rPr>
          <w:color w:val="000000"/>
        </w:rPr>
        <w:t xml:space="preserve"> per decisions polítics d’anteriors equips de govern i que un cop s’ha tingut la opció de recuperar l’espai, s’ha lluitat per poder-ho aconseguir.</w:t>
      </w:r>
    </w:p>
    <w:p w:rsidR="00357735" w:rsidRDefault="00357735" w:rsidP="00357735">
      <w:pPr>
        <w:spacing w:before="120"/>
        <w:rPr>
          <w:color w:val="000000"/>
        </w:rPr>
      </w:pPr>
      <w:r>
        <w:rPr>
          <w:color w:val="000000"/>
        </w:rPr>
        <w:t>Afegeix que és una manera de valorar la tasca que estan fent els diabòlics al municipi per què és una entitat molt activa durant tot l’any en totes les activitats que es fan i afegeix que votaran a favor de la signatura d’aquest conveni.</w:t>
      </w:r>
    </w:p>
    <w:p w:rsidR="00357735" w:rsidRDefault="00357735" w:rsidP="00357735">
      <w:pPr>
        <w:spacing w:before="120"/>
        <w:rPr>
          <w:color w:val="000000"/>
        </w:rPr>
      </w:pPr>
    </w:p>
    <w:p w:rsidR="00357735" w:rsidRDefault="00357735" w:rsidP="00357735">
      <w:pPr>
        <w:spacing w:before="120"/>
        <w:rPr>
          <w:color w:val="000000"/>
        </w:rPr>
      </w:pPr>
      <w:r>
        <w:rPr>
          <w:color w:val="000000"/>
        </w:rPr>
        <w:t xml:space="preserve">La </w:t>
      </w:r>
      <w:r w:rsidRPr="00357735">
        <w:rPr>
          <w:i/>
          <w:color w:val="000000"/>
        </w:rPr>
        <w:t xml:space="preserve">Sra. </w:t>
      </w:r>
      <w:proofErr w:type="spellStart"/>
      <w:r w:rsidRPr="00357735">
        <w:rPr>
          <w:i/>
          <w:color w:val="000000"/>
        </w:rPr>
        <w:t>Marín-Moreno</w:t>
      </w:r>
      <w:proofErr w:type="spellEnd"/>
      <w:r>
        <w:rPr>
          <w:color w:val="000000"/>
        </w:rPr>
        <w:t xml:space="preserve"> anuncia que votarà a favor de la moció.</w:t>
      </w:r>
    </w:p>
    <w:p w:rsidR="00357735" w:rsidRDefault="00357735" w:rsidP="00357735">
      <w:pPr>
        <w:spacing w:before="120"/>
        <w:rPr>
          <w:color w:val="000000"/>
        </w:rPr>
      </w:pPr>
    </w:p>
    <w:p w:rsidR="00357735" w:rsidRDefault="00357735" w:rsidP="00357735">
      <w:pPr>
        <w:spacing w:before="120"/>
        <w:rPr>
          <w:color w:val="000000"/>
        </w:rPr>
      </w:pPr>
      <w:r>
        <w:rPr>
          <w:color w:val="000000"/>
        </w:rPr>
        <w:t xml:space="preserve">La </w:t>
      </w:r>
      <w:r w:rsidRPr="00357735">
        <w:rPr>
          <w:i/>
          <w:color w:val="000000"/>
        </w:rPr>
        <w:t>Sra. Bosch</w:t>
      </w:r>
      <w:r>
        <w:rPr>
          <w:color w:val="000000"/>
        </w:rPr>
        <w:t xml:space="preserve"> està a favor, però afegeix que han rebut una queixa d’un veí que el soroll de la </w:t>
      </w:r>
      <w:proofErr w:type="spellStart"/>
      <w:r>
        <w:rPr>
          <w:color w:val="000000"/>
        </w:rPr>
        <w:t>batucada</w:t>
      </w:r>
      <w:proofErr w:type="spellEnd"/>
      <w:r>
        <w:rPr>
          <w:color w:val="000000"/>
        </w:rPr>
        <w:t xml:space="preserve"> els pertorba la seva vida quotidiana. Diu que creu que s’hauria de parlar amb els veïns i arribar a un acord que satisfaci les dues parts.</w:t>
      </w:r>
    </w:p>
    <w:p w:rsidR="00357735" w:rsidRDefault="00357735" w:rsidP="00357735">
      <w:pPr>
        <w:spacing w:before="120"/>
        <w:rPr>
          <w:color w:val="000000"/>
        </w:rPr>
      </w:pPr>
      <w:r>
        <w:rPr>
          <w:color w:val="000000"/>
        </w:rPr>
        <w:t xml:space="preserve">Pregunta si el local compleix les mesures de seguretat d’emmagatzematge i si el local de </w:t>
      </w:r>
      <w:proofErr w:type="spellStart"/>
      <w:r>
        <w:rPr>
          <w:color w:val="000000"/>
        </w:rPr>
        <w:t>Viserma</w:t>
      </w:r>
      <w:proofErr w:type="spellEnd"/>
      <w:r>
        <w:rPr>
          <w:color w:val="000000"/>
        </w:rPr>
        <w:t xml:space="preserve"> que feien ús quedarà alliberat.</w:t>
      </w:r>
    </w:p>
    <w:p w:rsidR="00357735" w:rsidRDefault="00357735" w:rsidP="00357735">
      <w:pPr>
        <w:spacing w:before="120"/>
        <w:rPr>
          <w:color w:val="000000"/>
        </w:rPr>
      </w:pPr>
    </w:p>
    <w:p w:rsidR="00357735" w:rsidRDefault="00357735" w:rsidP="00357735">
      <w:pPr>
        <w:spacing w:before="120"/>
        <w:rPr>
          <w:color w:val="000000"/>
        </w:rPr>
      </w:pPr>
      <w:r>
        <w:rPr>
          <w:color w:val="000000"/>
        </w:rPr>
        <w:t xml:space="preserve">La </w:t>
      </w:r>
      <w:r w:rsidRPr="00357735">
        <w:rPr>
          <w:i/>
          <w:color w:val="000000"/>
        </w:rPr>
        <w:t>Sra. Lloret</w:t>
      </w:r>
      <w:r>
        <w:rPr>
          <w:color w:val="000000"/>
        </w:rPr>
        <w:t xml:space="preserve"> diu que pel que fa als sistemes de seguretat hi ha l’informe dels tècnics que informen favorablement per poder realitzar l’activitat i pel que fa al foc afegeix que li consta que no n’hi ha emmagatzemat, i si és el cas, el conveni i l’informe de </w:t>
      </w:r>
      <w:proofErr w:type="spellStart"/>
      <w:r>
        <w:rPr>
          <w:color w:val="000000"/>
        </w:rPr>
        <w:t>l’enginyeer</w:t>
      </w:r>
      <w:proofErr w:type="spellEnd"/>
      <w:r>
        <w:rPr>
          <w:color w:val="000000"/>
        </w:rPr>
        <w:t xml:space="preserve">  especifica que s’adaptarà al que es necessiti.</w:t>
      </w:r>
    </w:p>
    <w:p w:rsidR="00357735" w:rsidRDefault="00357735" w:rsidP="00357735">
      <w:pPr>
        <w:spacing w:before="120"/>
        <w:rPr>
          <w:color w:val="000000"/>
        </w:rPr>
      </w:pPr>
      <w:r>
        <w:rPr>
          <w:color w:val="000000"/>
        </w:rPr>
        <w:t>Pel que fa a les queixes veïnal pels sorolls diu que hi parlaran i que prendran les mesures que calgui per arribar a una entesa.</w:t>
      </w:r>
    </w:p>
    <w:p w:rsidR="00357735" w:rsidRDefault="00357735" w:rsidP="00357735">
      <w:pPr>
        <w:spacing w:before="120"/>
        <w:rPr>
          <w:color w:val="000000"/>
        </w:rPr>
      </w:pPr>
    </w:p>
    <w:p w:rsidR="00357735" w:rsidRDefault="00357735" w:rsidP="00357735">
      <w:pPr>
        <w:spacing w:before="120"/>
        <w:rPr>
          <w:color w:val="000000"/>
        </w:rPr>
      </w:pPr>
      <w:r>
        <w:rPr>
          <w:color w:val="000000"/>
        </w:rPr>
        <w:t>L’alcalde diu que des del punt de vista estructural, l’edifici no té cap mena d’inconvenient.</w:t>
      </w:r>
    </w:p>
    <w:p w:rsidR="00357735" w:rsidRDefault="00357735" w:rsidP="00357735">
      <w:pPr>
        <w:spacing w:before="120"/>
        <w:rPr>
          <w:color w:val="000000"/>
        </w:rPr>
      </w:pPr>
      <w:r>
        <w:rPr>
          <w:color w:val="000000"/>
        </w:rPr>
        <w:t>Celebra que finalment es pugui signar el conveni, ja que ha estat un procés llarg i dur en alguna ocasió.</w:t>
      </w:r>
    </w:p>
    <w:p w:rsidR="00357735" w:rsidRDefault="00357735" w:rsidP="00357735">
      <w:pPr>
        <w:spacing w:before="120"/>
        <w:rPr>
          <w:color w:val="000000"/>
        </w:rPr>
      </w:pPr>
      <w:r>
        <w:rPr>
          <w:color w:val="000000"/>
        </w:rPr>
        <w:t>A continuació sotmet la moció a votació i s’aprova per unanimitat.</w:t>
      </w:r>
    </w:p>
    <w:p w:rsidR="00357735" w:rsidRDefault="00357735" w:rsidP="000C2964">
      <w:pPr>
        <w:rPr>
          <w:rFonts w:cs="Arial"/>
          <w:sz w:val="20"/>
          <w:szCs w:val="22"/>
        </w:rPr>
      </w:pPr>
    </w:p>
    <w:p w:rsidR="00357735" w:rsidRDefault="00357735" w:rsidP="000C2964">
      <w:pPr>
        <w:rPr>
          <w:rFonts w:cs="Arial"/>
          <w:sz w:val="20"/>
          <w:szCs w:val="22"/>
        </w:rPr>
      </w:pPr>
    </w:p>
    <w:p w:rsidR="0028737D" w:rsidRDefault="0028737D" w:rsidP="0028737D">
      <w:r>
        <w:t>El secretari diu que s’ha de votar primer l’esmena a la totalitat i després votar la moció esmenada i que es debatran conjuntament tal com es va decidir a la Comissió Informativa.</w:t>
      </w:r>
    </w:p>
    <w:p w:rsidR="0028737D" w:rsidRDefault="0028737D" w:rsidP="000C2964">
      <w:pPr>
        <w:rPr>
          <w:rFonts w:cs="Arial"/>
          <w:sz w:val="20"/>
          <w:szCs w:val="22"/>
        </w:rPr>
      </w:pPr>
    </w:p>
    <w:p w:rsidR="003F7311" w:rsidRDefault="003F7311" w:rsidP="000C2964">
      <w:pPr>
        <w:rPr>
          <w:rFonts w:cs="Arial"/>
          <w:sz w:val="20"/>
          <w:szCs w:val="22"/>
        </w:rPr>
      </w:pPr>
    </w:p>
    <w:p w:rsidR="003F7311" w:rsidRDefault="003F7311" w:rsidP="000C2964">
      <w:pPr>
        <w:rPr>
          <w:rFonts w:cs="Arial"/>
          <w:b/>
          <w:szCs w:val="22"/>
        </w:rPr>
      </w:pPr>
      <w:r>
        <w:rPr>
          <w:rFonts w:cs="Arial"/>
          <w:b/>
          <w:szCs w:val="22"/>
        </w:rPr>
        <w:t xml:space="preserve">7.- Esmena a la </w:t>
      </w:r>
      <w:r w:rsidR="0022743A">
        <w:rPr>
          <w:rFonts w:cs="Arial"/>
          <w:b/>
          <w:szCs w:val="22"/>
        </w:rPr>
        <w:t>totalitat d</w:t>
      </w:r>
      <w:r>
        <w:rPr>
          <w:rFonts w:cs="Arial"/>
          <w:b/>
          <w:szCs w:val="22"/>
        </w:rPr>
        <w:t>e</w:t>
      </w:r>
      <w:r w:rsidR="0022743A">
        <w:rPr>
          <w:rFonts w:cs="Arial"/>
          <w:b/>
          <w:szCs w:val="22"/>
        </w:rPr>
        <w:t xml:space="preserve"> </w:t>
      </w:r>
      <w:r>
        <w:rPr>
          <w:rFonts w:cs="Arial"/>
          <w:b/>
          <w:szCs w:val="22"/>
        </w:rPr>
        <w:t>la moció de suport a la declaració separatista.</w:t>
      </w:r>
    </w:p>
    <w:p w:rsidR="003F7311" w:rsidRDefault="003F7311" w:rsidP="000C2964">
      <w:pPr>
        <w:rPr>
          <w:rFonts w:cs="Arial"/>
          <w:sz w:val="20"/>
          <w:szCs w:val="22"/>
        </w:rPr>
      </w:pPr>
      <w:bookmarkStart w:id="14" w:name="IX2015002086"/>
      <w:bookmarkEnd w:id="14"/>
    </w:p>
    <w:p w:rsidR="003F7311" w:rsidRDefault="003F7311" w:rsidP="003F7311">
      <w:pPr>
        <w:rPr>
          <w:rFonts w:cs="Arial"/>
          <w:sz w:val="20"/>
          <w:szCs w:val="22"/>
        </w:rPr>
      </w:pPr>
    </w:p>
    <w:p w:rsidR="0028737D" w:rsidRDefault="0028737D" w:rsidP="0028737D">
      <w:r>
        <w:t>A continuació llegeix l’esmena a la totalitat.</w:t>
      </w:r>
    </w:p>
    <w:p w:rsidR="0028737D" w:rsidRDefault="0028737D" w:rsidP="003F7311">
      <w:pPr>
        <w:rPr>
          <w:rFonts w:cs="Arial"/>
          <w:sz w:val="20"/>
          <w:szCs w:val="22"/>
        </w:rPr>
      </w:pPr>
    </w:p>
    <w:p w:rsidR="003F7311" w:rsidRDefault="003F7311" w:rsidP="003F7311">
      <w:pPr>
        <w:pStyle w:val="Ttulo3"/>
      </w:pPr>
      <w:r>
        <w:t xml:space="preserve">REFERÈNCIA DE L’EXPEDIENT: </w:t>
      </w:r>
      <w:r w:rsidRPr="007521C2">
        <w:t>PACO2015000178</w:t>
      </w:r>
    </w:p>
    <w:p w:rsidR="003F7311" w:rsidRDefault="003F7311" w:rsidP="003F7311">
      <w:r>
        <w:t xml:space="preserve">Moció presentada per: </w:t>
      </w:r>
      <w:r>
        <w:rPr>
          <w:noProof/>
        </w:rPr>
        <w:t>Grup del Partit Popular</w:t>
      </w:r>
    </w:p>
    <w:p w:rsidR="003F7311" w:rsidRDefault="003F7311" w:rsidP="003F7311">
      <w:pPr>
        <w:rPr>
          <w:b/>
          <w:lang w:val="es-ES"/>
        </w:rPr>
      </w:pPr>
    </w:p>
    <w:p w:rsidR="003F7311" w:rsidRDefault="003F7311" w:rsidP="003F7311">
      <w:pPr>
        <w:pStyle w:val="Ttulo2"/>
        <w:rPr>
          <w:lang w:val="es-ES"/>
        </w:rPr>
      </w:pPr>
      <w:proofErr w:type="spellStart"/>
      <w:r>
        <w:rPr>
          <w:lang w:val="es-ES"/>
        </w:rPr>
        <w:t>Relació</w:t>
      </w:r>
      <w:proofErr w:type="spellEnd"/>
      <w:r>
        <w:rPr>
          <w:lang w:val="es-ES"/>
        </w:rPr>
        <w:t xml:space="preserve"> de </w:t>
      </w:r>
      <w:proofErr w:type="spellStart"/>
      <w:r>
        <w:rPr>
          <w:lang w:val="es-ES"/>
        </w:rPr>
        <w:t>fets</w:t>
      </w:r>
      <w:proofErr w:type="spellEnd"/>
    </w:p>
    <w:p w:rsidR="003F7311" w:rsidRDefault="003F7311" w:rsidP="003F7311">
      <w:r w:rsidRPr="00847169">
        <w:t>Fa 37 anys, els catalans lliures i democràticament referendant la Constitució Espanyola vam decidir, molt majoritàriament, constituir Espanya en un Estat Social, Democràtic i de Dret.</w:t>
      </w:r>
    </w:p>
    <w:p w:rsidR="003F7311" w:rsidRDefault="003F7311" w:rsidP="003F7311"/>
    <w:p w:rsidR="003F7311" w:rsidRDefault="003F7311" w:rsidP="003F7311">
      <w:r w:rsidRPr="00847169">
        <w:t>Amb l’aprovació de la Constitució tots els espanyols no només ens vam dotar d’un Estat democràtic basat en la llei com a garantia i la igualtat dels drets dels ciutadans,  sinó que es va reconèixer i garantir el dret de l’autogovern de les comunitats autònomes.</w:t>
      </w:r>
    </w:p>
    <w:p w:rsidR="003F7311" w:rsidRPr="00847169" w:rsidRDefault="003F7311" w:rsidP="003F7311"/>
    <w:p w:rsidR="003F7311" w:rsidRDefault="003F7311" w:rsidP="003F7311">
      <w:r w:rsidRPr="00847169">
        <w:t xml:space="preserve">L’Estatut d’Autonomia de Catalunya és </w:t>
      </w:r>
      <w:proofErr w:type="spellStart"/>
      <w:r w:rsidRPr="00847169">
        <w:t>l’instrument</w:t>
      </w:r>
      <w:proofErr w:type="spellEnd"/>
      <w:r w:rsidRPr="00847169">
        <w:t xml:space="preserve"> que consagra i materialitza el dret d’autonomia i d’autogovern del que aquest Parlament és l’expressió més genuïna.</w:t>
      </w:r>
    </w:p>
    <w:p w:rsidR="003F7311" w:rsidRPr="00847169" w:rsidRDefault="003F7311" w:rsidP="003F7311"/>
    <w:p w:rsidR="003F7311" w:rsidRDefault="003F7311" w:rsidP="003F7311">
      <w:r w:rsidRPr="00847169">
        <w:t>La creació i la consolidació durant les darreres tres dècades de l’Estat de les autonomies ha estat l’èxit polític més important de la nostra Constitució. El grau d’autogovern del que disposen les comunitats autònomes, i per tant, també Catalunya és el més elevat de la seva història, i l’exemple més evident d’aquesta realitat és la legislació el Parlament de Catalunya ha aprovat des de l’any 1980.</w:t>
      </w:r>
    </w:p>
    <w:p w:rsidR="003F7311" w:rsidRPr="00847169" w:rsidRDefault="003F7311" w:rsidP="003F7311"/>
    <w:p w:rsidR="003F7311" w:rsidRDefault="003F7311" w:rsidP="003F7311">
      <w:r w:rsidRPr="00847169">
        <w:t>El balanç és positiu tot i que es poden plantejar millores per continuar avançant en l’aprofundiment de l’autogovern d’acord amb el marc legal.</w:t>
      </w:r>
    </w:p>
    <w:p w:rsidR="003F7311" w:rsidRPr="00847169" w:rsidRDefault="003F7311" w:rsidP="003F7311"/>
    <w:p w:rsidR="003F7311" w:rsidRDefault="003F7311" w:rsidP="003F7311">
      <w:r w:rsidRPr="00847169">
        <w:t>Fa pocs dies s’ha constituït la XI legislatura del Parlament de Catalunya. La Cambra, institució angular de l’autogovern de Catalunya i representant del pluralisme social i polític de la societat catalana, està dotada de les facultats que el marc jurídic derivat de la Constitució i l’Estatut li atorga.</w:t>
      </w:r>
    </w:p>
    <w:p w:rsidR="003F7311" w:rsidRPr="00847169" w:rsidRDefault="003F7311" w:rsidP="003F7311"/>
    <w:p w:rsidR="003F7311" w:rsidRDefault="003F7311" w:rsidP="003F7311">
      <w:r w:rsidRPr="00847169">
        <w:lastRenderedPageBreak/>
        <w:t>El Parlament i tots els diputats que el conformem han d’exercir les funcions que tenen encomanades d’acord amb la legitimitat democràtica rebuda. Una legitimitat, l’única admissible en democràcia, que només existeix quan s’actua amb ple respecte i en compliment de les normes democràtiques de les que ens hem donat per regular la nostra convivència pacífica.</w:t>
      </w:r>
    </w:p>
    <w:p w:rsidR="003F7311" w:rsidRPr="00847169" w:rsidRDefault="003F7311" w:rsidP="003F7311"/>
    <w:p w:rsidR="003F7311" w:rsidRDefault="003F7311" w:rsidP="003F7311">
      <w:r w:rsidRPr="00847169">
        <w:t>La Cambra i els seus membres d’acord amb el jurament o promesa prestats en el moment de la constitució d’aquesta legislatura han de respectar en tot moment la Constitució i l’Estatut d’Autonomia que són els marcs legals acordats entre tots els ciutadans i dels que deriven l’autogovern de Catalunya i el mateix Parlament.</w:t>
      </w:r>
    </w:p>
    <w:p w:rsidR="003F7311" w:rsidRPr="00847169" w:rsidRDefault="003F7311" w:rsidP="003F7311"/>
    <w:p w:rsidR="003F7311" w:rsidRDefault="003F7311" w:rsidP="003F7311">
      <w:r w:rsidRPr="00847169">
        <w:t xml:space="preserve">En l’Ajuntament de Vilassar de Dalt davant els que volen trencar la convivència pacífica a Catalunya, </w:t>
      </w:r>
      <w:proofErr w:type="spellStart"/>
      <w:r w:rsidRPr="00847169">
        <w:t>abrogant-se</w:t>
      </w:r>
      <w:proofErr w:type="spellEnd"/>
      <w:r w:rsidRPr="00847169">
        <w:t xml:space="preserve"> una legitimitat fictícia, ignorant les més elementals normes de la democràcia i de l’Estat de Dret, hem de manifestar el nostre compromís amb les normes democràtiques, amb el nostre Estatut i amb la nostra Constitució.</w:t>
      </w:r>
    </w:p>
    <w:p w:rsidR="003F7311" w:rsidRPr="00847169" w:rsidRDefault="003F7311" w:rsidP="003F7311"/>
    <w:p w:rsidR="003F7311" w:rsidRDefault="003F7311" w:rsidP="003F7311">
      <w:r w:rsidRPr="00847169">
        <w:t>El desembre de 2011, el President de la Generalitat en una entrevista televisada descartava encetar cap procés de les característiques que avui ens ocupa, atès que comportaria una divisió de la societat catalana, i efectivament avui podem comprovar com no només s’ha dividit la societat catalana, si no que són moltes les famílies que estan patint aquesta divisió en les seves relacions. Tampoc podem ignorar que l’origen de moltes famílies catalanes està a la resta d’Espanya, de manera que la voluntat de ruptura expressada per diferents formacions polítiques suposaria la separació de generacions i de famílies.</w:t>
      </w:r>
    </w:p>
    <w:p w:rsidR="003F7311" w:rsidRPr="00847169" w:rsidRDefault="003F7311" w:rsidP="003F7311"/>
    <w:p w:rsidR="003F7311" w:rsidRDefault="003F7311" w:rsidP="003F7311">
      <w:r w:rsidRPr="00847169">
        <w:t>En un altre ordre de coses, la situació de crisi econòmica i financera que hem patit els catalans, com la resta d’espanyols, durant els darrers vuit anys, ha significat que moltes persones pateixin les conseqüències d’aquesta situació. De la mateixa manera les administracions han vist molt notablement reduïts els seus recursos per fer front a les situacions d’emergència que massa sovint s’han presentat.</w:t>
      </w:r>
    </w:p>
    <w:p w:rsidR="003F7311" w:rsidRPr="00847169" w:rsidRDefault="003F7311" w:rsidP="003F7311"/>
    <w:p w:rsidR="003F7311" w:rsidRPr="00847169" w:rsidRDefault="003F7311" w:rsidP="003F7311">
      <w:r w:rsidRPr="00847169">
        <w:t xml:space="preserve">No deixa de ser contradictori, que, per segona vegada consecutiva, a </w:t>
      </w:r>
      <w:proofErr w:type="spellStart"/>
      <w:r w:rsidRPr="00847169">
        <w:t>l’inici</w:t>
      </w:r>
      <w:proofErr w:type="spellEnd"/>
      <w:r w:rsidRPr="00847169">
        <w:t xml:space="preserve"> d’una nova legislatura parlamentaria, s’estableixin unes prioritats polítiques, que en rés beneficien al conjunt de catalans, ni aborden els problemes quotidians que pateixen: l’atur, la pobresa, i la qualitat dels serveis públics, resten, per a les majories parlamentaries, objectius secundaris, quan aquests haurien de ser el principal motiu i objecte de l’acció política.</w:t>
      </w:r>
    </w:p>
    <w:p w:rsidR="003F7311" w:rsidRDefault="003F7311" w:rsidP="003F7311">
      <w:r w:rsidRPr="00847169">
        <w:t xml:space="preserve">És per aquests motius que la regidora Gemma María </w:t>
      </w:r>
      <w:proofErr w:type="spellStart"/>
      <w:r w:rsidRPr="00847169">
        <w:t>Martín-Moreno</w:t>
      </w:r>
      <w:proofErr w:type="spellEnd"/>
      <w:r w:rsidRPr="00847169">
        <w:t xml:space="preserve"> García, del Grup del Partit Popular formula </w:t>
      </w:r>
      <w:proofErr w:type="spellStart"/>
      <w:r>
        <w:t>l’E</w:t>
      </w:r>
      <w:r w:rsidRPr="00847169">
        <w:t>SMENA</w:t>
      </w:r>
      <w:proofErr w:type="spellEnd"/>
      <w:r w:rsidRPr="00847169">
        <w:t xml:space="preserve"> DE SUBSTITUCIÓ A TOTA LA MOCIÓ EN DEFENSA DE LA DECLARACIÓ SEPARATISTA DEL PARLAMENT DE CATALUNYA DEL 9 DE NOVEMBRE DEL 2015</w:t>
      </w:r>
      <w:r>
        <w:t>, amb el text següent:</w:t>
      </w:r>
    </w:p>
    <w:p w:rsidR="003F7311" w:rsidRPr="00847169" w:rsidRDefault="003F7311" w:rsidP="003F7311"/>
    <w:p w:rsidR="003F7311" w:rsidRPr="00847169" w:rsidRDefault="003F7311" w:rsidP="003F7311">
      <w:r w:rsidRPr="00847169">
        <w:t>El Ple de l’Ajuntament de Vilassar de Dalt proclama que:</w:t>
      </w:r>
    </w:p>
    <w:p w:rsidR="003F7311" w:rsidRPr="00847169" w:rsidRDefault="003F7311" w:rsidP="003F7311">
      <w:r w:rsidRPr="00847169">
        <w:t>a) la seva activitat i la de la resta d’institucions catalanes, inclòs el Parlament de Catalunya, s’ha d’ajustar al marc constitucional i estatutari i a la resta de l’ordenament jurídic i en aquest sentit manifesta solemnement el seu compromís amb la Constitució i l’Estatut d’Autonomia de Catalunya, normés democràtiques que garanteixen els drets i la igualtat de tots els catalans.</w:t>
      </w:r>
    </w:p>
    <w:p w:rsidR="003F7311" w:rsidRPr="00847169" w:rsidRDefault="003F7311" w:rsidP="003F7311">
      <w:r w:rsidRPr="00847169">
        <w:t xml:space="preserve">b) els efectes de persistir en </w:t>
      </w:r>
      <w:proofErr w:type="spellStart"/>
      <w:r w:rsidRPr="00847169">
        <w:t>l’intent</w:t>
      </w:r>
      <w:proofErr w:type="spellEnd"/>
      <w:r w:rsidRPr="00847169">
        <w:t xml:space="preserve"> de separar Catalunya de la resta d’Espanya, és un motiu de divisió entre la societat i les famílies catalanes, i una amenaça als sentiments de la </w:t>
      </w:r>
      <w:r w:rsidRPr="00847169">
        <w:lastRenderedPageBreak/>
        <w:t>majoria de catalans, que també ens sentim espanyols, i que, especialment al llarg dels darrers anys hem compartit aquests sentiments amb normalitat i naturalitat.</w:t>
      </w:r>
    </w:p>
    <w:p w:rsidR="003F7311" w:rsidRPr="00847169" w:rsidRDefault="003F7311" w:rsidP="003F7311">
      <w:r w:rsidRPr="00847169">
        <w:t>c) que atès que encara són molt els catalans que pateixen les conseqüències de la crisi, cal prioritzar els esforços i recursos en garantir el suport a les persones i a les famílies que es troben en situació més desfavorida.</w:t>
      </w:r>
    </w:p>
    <w:p w:rsidR="003F7311" w:rsidRPr="00847169" w:rsidRDefault="003F7311" w:rsidP="003F7311">
      <w:r w:rsidRPr="00847169">
        <w:t>d) que és imprescindible reorientar l’acció del Govern de la Generalitat, per tal de garantir que els serveis públics essencials, entre els quals l’ensenyament i la sanitat, es presten amb la qualitat i els mitjans necessaris.</w:t>
      </w:r>
    </w:p>
    <w:p w:rsidR="003F7311" w:rsidRPr="00847169" w:rsidRDefault="003F7311" w:rsidP="003F7311">
      <w:r w:rsidRPr="00847169">
        <w:t>e) que exigim el pagament dels deutes que té la Generalitat de Catalunya amb els ens locals catalans.</w:t>
      </w:r>
    </w:p>
    <w:p w:rsidR="003F7311" w:rsidRPr="00847169" w:rsidRDefault="003F7311" w:rsidP="003F7311">
      <w:r w:rsidRPr="00847169">
        <w:t>f) que cal abandonar el procés independentista i la política de separació i confrontació en entre catalans i apostar pel diàleg sincer i lleial, dins el marc legal, amb els tots els catalans i el Govern d’Espanya com a via per a assegurar la convivència pacífica i democràtica.</w:t>
      </w:r>
    </w:p>
    <w:p w:rsidR="003F7311" w:rsidRPr="00847169" w:rsidRDefault="003F7311" w:rsidP="003F7311">
      <w:r w:rsidRPr="00847169">
        <w:t>g) que la nostra prioritat ha de ser a assegurar la convivència pacífica i democràtica per tal de garantir els nostres drets i la recerca de sinergies conjuntes per a treballar en un objectiu comú: la consolidació de la sortida de la crisi i contribuir a generar un clima propici per al creixement econòmic per a la creació de llocs de treball, com a millor camí per a la lluita contra la pobresa, tot garantint els serveis socials, un ensenyament i una sanitat de qualitat.</w:t>
      </w:r>
    </w:p>
    <w:p w:rsidR="003F7311" w:rsidRDefault="003F7311" w:rsidP="003F7311"/>
    <w:p w:rsidR="003F7311" w:rsidRDefault="003F7311" w:rsidP="000C2964">
      <w:pPr>
        <w:rPr>
          <w:rFonts w:cs="Arial"/>
          <w:sz w:val="20"/>
          <w:szCs w:val="22"/>
        </w:rPr>
      </w:pPr>
      <w:bookmarkStart w:id="15" w:name="FX2015002086"/>
      <w:bookmarkEnd w:id="15"/>
    </w:p>
    <w:p w:rsidR="003F7311" w:rsidRDefault="003F7311" w:rsidP="000C2964">
      <w:pPr>
        <w:rPr>
          <w:rFonts w:cs="Arial"/>
          <w:sz w:val="20"/>
          <w:szCs w:val="22"/>
        </w:rPr>
      </w:pPr>
    </w:p>
    <w:p w:rsidR="003F7311" w:rsidRDefault="003F7311" w:rsidP="000C2964">
      <w:pPr>
        <w:rPr>
          <w:rFonts w:cs="Arial"/>
          <w:b/>
          <w:szCs w:val="22"/>
        </w:rPr>
      </w:pPr>
      <w:r>
        <w:rPr>
          <w:rFonts w:cs="Arial"/>
          <w:b/>
          <w:szCs w:val="22"/>
        </w:rPr>
        <w:t>8.- Moció de suport a la resolució aprovada pel Parlament de Catalunya a la seva sessió de 9 de novembre de 2015.</w:t>
      </w:r>
    </w:p>
    <w:p w:rsidR="003F7311" w:rsidRDefault="003F7311" w:rsidP="000C2964">
      <w:pPr>
        <w:rPr>
          <w:rFonts w:cs="Arial"/>
          <w:sz w:val="20"/>
          <w:szCs w:val="22"/>
        </w:rPr>
      </w:pPr>
      <w:bookmarkStart w:id="16" w:name="IX2015002085"/>
      <w:bookmarkEnd w:id="16"/>
    </w:p>
    <w:p w:rsidR="003F7311" w:rsidRDefault="003F7311" w:rsidP="003F7311">
      <w:pPr>
        <w:rPr>
          <w:rFonts w:cs="Arial"/>
          <w:sz w:val="20"/>
          <w:szCs w:val="22"/>
        </w:rPr>
      </w:pPr>
    </w:p>
    <w:p w:rsidR="0028737D" w:rsidRDefault="0028737D" w:rsidP="0028737D">
      <w:r>
        <w:t>L’alcalde vol puntualitzar que la moció es presenta conjuntament els grups ARA VILASSAR, CIU i CUP.</w:t>
      </w:r>
    </w:p>
    <w:p w:rsidR="0028737D" w:rsidRDefault="0028737D" w:rsidP="0028737D"/>
    <w:p w:rsidR="0028737D" w:rsidRDefault="0028737D" w:rsidP="0028737D"/>
    <w:p w:rsidR="0028737D" w:rsidRDefault="0028737D" w:rsidP="0028737D">
      <w:r>
        <w:t xml:space="preserve">A continuació el secretari llegeix la proposta, la part expositiva de la qual diu: </w:t>
      </w:r>
    </w:p>
    <w:p w:rsidR="0028737D" w:rsidRDefault="0028737D" w:rsidP="003F7311">
      <w:pPr>
        <w:rPr>
          <w:rFonts w:cs="Arial"/>
          <w:sz w:val="20"/>
          <w:szCs w:val="22"/>
        </w:rPr>
      </w:pPr>
    </w:p>
    <w:p w:rsidR="003F7311" w:rsidRDefault="003F7311" w:rsidP="003F7311">
      <w:pPr>
        <w:pStyle w:val="Ttulo3"/>
      </w:pPr>
      <w:r>
        <w:t xml:space="preserve">REFERÈNCIA DE L’EXPEDIENT: </w:t>
      </w:r>
      <w:r w:rsidRPr="00176C9A">
        <w:t>PACO2015000177</w:t>
      </w:r>
    </w:p>
    <w:p w:rsidR="003F7311" w:rsidRDefault="003F7311" w:rsidP="003F7311">
      <w:r>
        <w:t xml:space="preserve">Moció presentada per: </w:t>
      </w:r>
      <w:r>
        <w:rPr>
          <w:noProof/>
        </w:rPr>
        <w:t>Equip de govern</w:t>
      </w:r>
    </w:p>
    <w:p w:rsidR="003F7311" w:rsidRDefault="003F7311" w:rsidP="003F7311">
      <w:pPr>
        <w:pStyle w:val="Ttulo2"/>
      </w:pPr>
      <w:r>
        <w:t>Assumpte</w:t>
      </w:r>
    </w:p>
    <w:p w:rsidR="003F7311" w:rsidRDefault="003F7311" w:rsidP="003F7311">
      <w:r w:rsidRPr="00176C9A">
        <w:t xml:space="preserve">Moció de suport a la resolució aprovada pel Parlament de </w:t>
      </w:r>
      <w:r>
        <w:t>Catalunya a la seva sessió de 9 de novembre de 2015.</w:t>
      </w:r>
    </w:p>
    <w:p w:rsidR="003F7311" w:rsidRDefault="003F7311" w:rsidP="003F7311">
      <w:pPr>
        <w:pStyle w:val="Ttulo2"/>
      </w:pPr>
    </w:p>
    <w:p w:rsidR="003F7311" w:rsidRDefault="003F7311" w:rsidP="003F7311">
      <w:pPr>
        <w:pStyle w:val="Ttulo2"/>
      </w:pPr>
      <w:r>
        <w:t>Relació de fets</w:t>
      </w:r>
    </w:p>
    <w:p w:rsidR="003F7311" w:rsidRDefault="003F7311" w:rsidP="003F7311">
      <w:pPr>
        <w:rPr>
          <w:szCs w:val="24"/>
        </w:rPr>
      </w:pPr>
      <w:r>
        <w:rPr>
          <w:szCs w:val="24"/>
        </w:rPr>
        <w:t>El Ple del Parlament de Catalunya, en la sessió del dia 9 de novembre de 2015, va aprovar la següent</w:t>
      </w:r>
      <w:bookmarkStart w:id="17" w:name="_GoBack"/>
      <w:bookmarkEnd w:id="17"/>
      <w:r>
        <w:rPr>
          <w:szCs w:val="24"/>
        </w:rPr>
        <w:t>:</w:t>
      </w:r>
    </w:p>
    <w:p w:rsidR="003F7311" w:rsidRDefault="003F7311" w:rsidP="003F7311">
      <w:pPr>
        <w:ind w:left="709"/>
        <w:rPr>
          <w:szCs w:val="24"/>
        </w:rPr>
      </w:pPr>
      <w:r>
        <w:rPr>
          <w:szCs w:val="24"/>
        </w:rPr>
        <w:t>RESOLUCIÓ</w:t>
      </w:r>
    </w:p>
    <w:p w:rsidR="003F7311" w:rsidRDefault="003F7311" w:rsidP="003F7311">
      <w:pPr>
        <w:ind w:left="709"/>
        <w:rPr>
          <w:szCs w:val="24"/>
        </w:rPr>
      </w:pPr>
      <w:r>
        <w:rPr>
          <w:szCs w:val="24"/>
        </w:rPr>
        <w:t xml:space="preserve">“Primer. El Parlament de Catalunya constata que el mandat democràtic obtingut a les passades eleccions del 27 de setembre del 2015 es basa en una majoria en escons de les forces parlamentàries que tenen l’objectiu que Catalunya esdevingui un estat independent i en una àmplia majoria </w:t>
      </w:r>
      <w:proofErr w:type="spellStart"/>
      <w:r>
        <w:rPr>
          <w:szCs w:val="24"/>
        </w:rPr>
        <w:t>sobiranista</w:t>
      </w:r>
      <w:proofErr w:type="spellEnd"/>
      <w:r>
        <w:rPr>
          <w:szCs w:val="24"/>
        </w:rPr>
        <w:t xml:space="preserve"> en vots i escons que aposta per l’obertura d’un procés constituent no subordinat.</w:t>
      </w:r>
    </w:p>
    <w:p w:rsidR="003F7311" w:rsidRDefault="003F7311" w:rsidP="003F7311">
      <w:pPr>
        <w:ind w:left="709"/>
        <w:rPr>
          <w:szCs w:val="24"/>
        </w:rPr>
      </w:pPr>
    </w:p>
    <w:p w:rsidR="003F7311" w:rsidRDefault="003F7311" w:rsidP="003F7311">
      <w:pPr>
        <w:ind w:left="709"/>
        <w:rPr>
          <w:szCs w:val="24"/>
        </w:rPr>
      </w:pPr>
      <w:r>
        <w:rPr>
          <w:szCs w:val="24"/>
        </w:rPr>
        <w:t xml:space="preserve">Segon. El Parlament de Catalunya declara solemnement </w:t>
      </w:r>
      <w:proofErr w:type="spellStart"/>
      <w:r>
        <w:rPr>
          <w:szCs w:val="24"/>
        </w:rPr>
        <w:t>l’inici</w:t>
      </w:r>
      <w:proofErr w:type="spellEnd"/>
      <w:r>
        <w:rPr>
          <w:szCs w:val="24"/>
        </w:rPr>
        <w:t xml:space="preserve"> del procés de creació d’un estat català independent en forma de república.</w:t>
      </w:r>
    </w:p>
    <w:p w:rsidR="003F7311" w:rsidRDefault="003F7311" w:rsidP="003F7311">
      <w:pPr>
        <w:ind w:left="709"/>
        <w:rPr>
          <w:szCs w:val="24"/>
        </w:rPr>
      </w:pPr>
    </w:p>
    <w:p w:rsidR="003F7311" w:rsidRDefault="003F7311" w:rsidP="003F7311">
      <w:pPr>
        <w:ind w:left="709"/>
        <w:rPr>
          <w:szCs w:val="24"/>
        </w:rPr>
      </w:pPr>
      <w:r>
        <w:rPr>
          <w:szCs w:val="24"/>
        </w:rPr>
        <w:t xml:space="preserve">Tercer. El Parlament de Catalunya proclama l’obertura d’un procés constituent ciutadà, participatiu, obert, integrador i actiu per tal de preparar les bases de la futura constitució catalana. </w:t>
      </w:r>
    </w:p>
    <w:p w:rsidR="003F7311" w:rsidRDefault="003F7311" w:rsidP="003F7311">
      <w:pPr>
        <w:ind w:left="709"/>
        <w:rPr>
          <w:szCs w:val="24"/>
        </w:rPr>
      </w:pPr>
    </w:p>
    <w:p w:rsidR="003F7311" w:rsidRDefault="003F7311" w:rsidP="003F7311">
      <w:pPr>
        <w:ind w:left="709"/>
        <w:rPr>
          <w:szCs w:val="24"/>
        </w:rPr>
      </w:pPr>
      <w:r>
        <w:rPr>
          <w:szCs w:val="24"/>
        </w:rPr>
        <w:t>Quart. El Parlament de Catalunya insta el futur govern a adoptar les mesures necessàries per fer efectives aquestes declaracions.</w:t>
      </w:r>
    </w:p>
    <w:p w:rsidR="003F7311" w:rsidRDefault="003F7311" w:rsidP="003F7311">
      <w:pPr>
        <w:ind w:left="709"/>
        <w:rPr>
          <w:szCs w:val="24"/>
        </w:rPr>
      </w:pPr>
    </w:p>
    <w:p w:rsidR="003F7311" w:rsidRDefault="003F7311" w:rsidP="003F7311">
      <w:pPr>
        <w:ind w:left="709"/>
        <w:rPr>
          <w:szCs w:val="24"/>
        </w:rPr>
      </w:pPr>
      <w:r>
        <w:rPr>
          <w:szCs w:val="24"/>
        </w:rPr>
        <w:t>Cinquè. El Parlament de Catalunya considera pertinent iniciar en el termini màxim de trenta dies la tramitació de les lleis de procés constituent, de seguretat social i d’hisenda pública.</w:t>
      </w:r>
    </w:p>
    <w:p w:rsidR="003F7311" w:rsidRDefault="003F7311" w:rsidP="003F7311">
      <w:pPr>
        <w:ind w:left="709"/>
        <w:rPr>
          <w:szCs w:val="24"/>
        </w:rPr>
      </w:pPr>
    </w:p>
    <w:p w:rsidR="003F7311" w:rsidRDefault="003F7311" w:rsidP="003F7311">
      <w:pPr>
        <w:ind w:left="709"/>
        <w:rPr>
          <w:szCs w:val="24"/>
        </w:rPr>
      </w:pPr>
      <w:r>
        <w:rPr>
          <w:szCs w:val="24"/>
        </w:rPr>
        <w:t>Sisè. El Parlament de Catalunya, com a dipositari de la sobirania i com a expressió del poder constituent, reitera que aquesta cambra i el procés de desconnexió democràtica de l’Estat espanyol no se supeditaran a les decisions de les institucions de l’Estat espanyol, en particular del Tribunal Constitucional, que considera mancat de legitimitat i de competència arran de la sentència de juny del 2010 sobre l’Estatut d’autonomia de Catalunya, votat prèviament pel poble en referèndum, entre altres sentències.</w:t>
      </w:r>
    </w:p>
    <w:p w:rsidR="003F7311" w:rsidRDefault="003F7311" w:rsidP="003F7311">
      <w:pPr>
        <w:ind w:left="709"/>
        <w:rPr>
          <w:szCs w:val="24"/>
        </w:rPr>
      </w:pPr>
    </w:p>
    <w:p w:rsidR="003F7311" w:rsidRDefault="003F7311" w:rsidP="003F7311">
      <w:pPr>
        <w:ind w:left="709"/>
        <w:rPr>
          <w:szCs w:val="24"/>
        </w:rPr>
      </w:pPr>
      <w:r>
        <w:rPr>
          <w:szCs w:val="24"/>
        </w:rPr>
        <w:t>Setè. El Parlament de Catalunya ha d’adoptar les mesures necessàries per a obrir aquest procés de desconnexió de l’Estat espanyol, d’una manera democràtica, massiva, sostinguda i pacífica que permeti l’apoderament de la ciutadania a tots els nivells i es basi en una participació oberta, activa i integradora.</w:t>
      </w:r>
    </w:p>
    <w:p w:rsidR="003F7311" w:rsidRDefault="003F7311" w:rsidP="003F7311">
      <w:pPr>
        <w:ind w:left="709"/>
        <w:rPr>
          <w:szCs w:val="24"/>
        </w:rPr>
      </w:pPr>
    </w:p>
    <w:p w:rsidR="003F7311" w:rsidRDefault="003F7311" w:rsidP="003F7311">
      <w:pPr>
        <w:ind w:left="709"/>
        <w:rPr>
          <w:szCs w:val="24"/>
        </w:rPr>
      </w:pPr>
      <w:r>
        <w:rPr>
          <w:szCs w:val="24"/>
        </w:rPr>
        <w:t>Vuitè. El Parlament de Catalunya insta el futur govern a complir exclusivament les normes o els mandats emanats d’aquesta cambra, legítima i democràtica, a fi de blindar els drets fonamentals que puguin resultar afectats per decisions de les institucions de l’Estat espanyol, com els especificats en l’annex d’aquesta resolució.</w:t>
      </w:r>
    </w:p>
    <w:p w:rsidR="003F7311" w:rsidRDefault="003F7311" w:rsidP="003F7311">
      <w:pPr>
        <w:ind w:left="709"/>
        <w:rPr>
          <w:szCs w:val="24"/>
        </w:rPr>
      </w:pPr>
    </w:p>
    <w:p w:rsidR="003F7311" w:rsidRDefault="003F7311" w:rsidP="003F7311">
      <w:pPr>
        <w:ind w:left="709"/>
        <w:rPr>
          <w:szCs w:val="24"/>
        </w:rPr>
      </w:pPr>
      <w:r>
        <w:rPr>
          <w:szCs w:val="24"/>
        </w:rPr>
        <w:t>Novè. El Parlament de Catalunya declara la voluntat d’iniciar negociacions per tal de fer efectiu el mandat democràtic de creació d’un estat català independent en forma de república i acorda posar-ho en coneixement de l’Estat espanyol, de la Unió Europea i del conjunt de la comunitat internacional.</w:t>
      </w:r>
    </w:p>
    <w:p w:rsidR="003F7311" w:rsidRDefault="003F7311" w:rsidP="003F7311">
      <w:pPr>
        <w:ind w:left="709"/>
        <w:rPr>
          <w:szCs w:val="24"/>
        </w:rPr>
      </w:pPr>
    </w:p>
    <w:p w:rsidR="003F7311" w:rsidRDefault="003F7311" w:rsidP="003F7311">
      <w:pPr>
        <w:ind w:left="709"/>
        <w:rPr>
          <w:szCs w:val="24"/>
        </w:rPr>
      </w:pPr>
      <w:r>
        <w:rPr>
          <w:szCs w:val="24"/>
        </w:rPr>
        <w:t>Annex. Mesures que haurà d’aplicar el futur govern destinades a blindar drets fonamentals afectats per decisions de les institucions de l’Estat espanyol.</w:t>
      </w:r>
    </w:p>
    <w:p w:rsidR="003F7311" w:rsidRDefault="003F7311" w:rsidP="003F7311">
      <w:pPr>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Pobresa energètica</w:t>
      </w:r>
    </w:p>
    <w:p w:rsidR="003F7311" w:rsidRDefault="003F7311" w:rsidP="003F7311">
      <w:pPr>
        <w:pStyle w:val="Prrafodelista"/>
        <w:ind w:left="709"/>
        <w:rPr>
          <w:szCs w:val="24"/>
        </w:rPr>
      </w:pPr>
      <w:r>
        <w:rPr>
          <w:szCs w:val="24"/>
        </w:rPr>
        <w:t xml:space="preserve">Per tal de garantir que cap persona no es vegi privada de l’accés als subministraments bàsics, el futur govern ha de desplegar les mesures per a evitar la pobresa energètica aprovades per la Llei 24/2015, del 29 de juliol, de mesures urgents per a afrontar l’emergència en l’àmbit de l’habitatge i la pobresa energètica, de manera que es garanteixi el dret d’accés als subministraments bàsics d’aigua </w:t>
      </w:r>
      <w:r>
        <w:rPr>
          <w:szCs w:val="24"/>
        </w:rPr>
        <w:lastRenderedPageBreak/>
        <w:t>potable, de gas i d’electricitat a les persones i unitats familiars en situació de risc d’exclusió residencial, mentre duri aquesta situació.</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Habitatge</w:t>
      </w:r>
    </w:p>
    <w:p w:rsidR="003F7311" w:rsidRDefault="003F7311" w:rsidP="003F7311">
      <w:pPr>
        <w:pStyle w:val="Prrafodelista"/>
        <w:ind w:left="709"/>
        <w:rPr>
          <w:szCs w:val="24"/>
        </w:rPr>
      </w:pPr>
      <w:r>
        <w:rPr>
          <w:szCs w:val="24"/>
        </w:rPr>
        <w:t>Per tal de garantir que cap persona no es vegi privada de l’accés a un habitatge digne, el futur govern ha de treballar en l’aplicació del nou marc normatiu que regula la Llei 24/2015, del 29 de juliol, de mesures urgents per a afrontar l’emergència en l’àmbit de l’habitatge i la pobresa energètica. En aquest marc, el futur govern ha de garantir que en processo de desnonament de l’habitatge habitual que afectin persones i unitats familiars en situació de risc d’exclusió residencial es compleixi, per a poder fer efectiu el desnonament, el principi de reallotjament adequat de les persones i unitats familiars afectades.</w:t>
      </w:r>
    </w:p>
    <w:p w:rsidR="003F7311" w:rsidRDefault="003F7311" w:rsidP="003F7311">
      <w:pPr>
        <w:pStyle w:val="Prrafodelista"/>
        <w:ind w:left="709"/>
        <w:rPr>
          <w:szCs w:val="24"/>
        </w:rPr>
      </w:pPr>
      <w:r>
        <w:rPr>
          <w:szCs w:val="24"/>
        </w:rPr>
        <w:t>Així mateix, de forma urgent, el futur govern ha de dur a terme modificacions normatives que permetin fer efectives les disposicions de la dita Llei 24/2015, com és el cas del reglament de funcionament de les meses de valoració per a l’adjudicació d’habitatges per a situacions d’emergències econòmiques i socials i per a altres casos de necessitats especials en l’àmbit de l’Agència de l’Habitatge de Catalunya.</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Sanitat</w:t>
      </w:r>
    </w:p>
    <w:p w:rsidR="003F7311" w:rsidRDefault="003F7311" w:rsidP="003F7311">
      <w:pPr>
        <w:pStyle w:val="Prrafodelista"/>
        <w:ind w:left="709"/>
        <w:rPr>
          <w:szCs w:val="24"/>
        </w:rPr>
      </w:pPr>
      <w:r>
        <w:rPr>
          <w:szCs w:val="24"/>
        </w:rPr>
        <w:t>En l’àmbit de les polítiques de salut, el futur govern ha de garantir l’accés universal a l’atenció sanitària pública i de qualitat, per mitjà del Servei Català de la Salut (</w:t>
      </w:r>
      <w:proofErr w:type="spellStart"/>
      <w:r>
        <w:rPr>
          <w:szCs w:val="24"/>
        </w:rPr>
        <w:t>CatSalut</w:t>
      </w:r>
      <w:proofErr w:type="spellEnd"/>
      <w:r>
        <w:rPr>
          <w:szCs w:val="24"/>
        </w:rPr>
        <w:t>), a totes les persones que viuen a Catalunya. Cap persona no en pot quedar exclosa per raó d’origen, tingui o no la condició d’assegurada o beneficiària del Sistema Nacional de Salut, i amb independència de si consta o no en el padró. Així mateix, cap ciutadà no es pot veure privat d’assistència farmacèutica per motius econòmics.</w:t>
      </w:r>
    </w:p>
    <w:p w:rsidR="003F7311" w:rsidRDefault="003F7311" w:rsidP="003F7311">
      <w:pPr>
        <w:pStyle w:val="Prrafodelista"/>
        <w:ind w:left="709"/>
        <w:rPr>
          <w:szCs w:val="24"/>
        </w:rPr>
      </w:pPr>
      <w:r>
        <w:rPr>
          <w:szCs w:val="24"/>
        </w:rPr>
        <w:t>D’acord amb diverses resolucions aprovades pel Parlament, no es poden dur a terme nous concurso per a la gestió de centres d’atenció primària.</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Educació</w:t>
      </w:r>
    </w:p>
    <w:p w:rsidR="003F7311" w:rsidRDefault="003F7311" w:rsidP="003F7311">
      <w:pPr>
        <w:pStyle w:val="Prrafodelista"/>
        <w:ind w:left="709"/>
        <w:rPr>
          <w:szCs w:val="24"/>
        </w:rPr>
      </w:pPr>
      <w:r>
        <w:rPr>
          <w:szCs w:val="24"/>
        </w:rPr>
        <w:t>El Parlament de Catalunya va interposar un recurs d’inconstitucionalitat contra bona part de l’articulat de la Llei orgànica 8/2013, del 9 de desembre, de millora de la qualitat educativa, recurs que fou admès a tràmit el 3 d’abril de 2014. En aquesta impugnació, avalada pel dictamen del Consell de Garanties Estatutàries, s’argumentava que els preceptes impugnats de la dita llei orgànica són contraris a les competències que corresponen a la Generalitat en aquesta matèria, contraris al model educatiu català determinat per la Llei d’educació de Catalunya i contraris als consensos obtinguts pels conjunt de la comunitat educativa. En coherència amb aquest recurs, el futur govern ha de vetllar en la seva actuació en matèria d’educació per la plena vigència i el respecte de les competències establertes en favor de les administracions catalanes i per mantenir-hi els consensos obtinguts pel conjunt de la comunitat educativa.</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Garantia de les llibertats públiques</w:t>
      </w:r>
    </w:p>
    <w:p w:rsidR="003F7311" w:rsidRDefault="003F7311" w:rsidP="003F7311">
      <w:pPr>
        <w:pStyle w:val="Prrafodelista"/>
        <w:ind w:left="709"/>
        <w:rPr>
          <w:szCs w:val="24"/>
        </w:rPr>
      </w:pPr>
      <w:r>
        <w:rPr>
          <w:szCs w:val="24"/>
        </w:rPr>
        <w:t xml:space="preserve">El Parlament de Catalunya va interposar un recurs d’inconstitucionalitat contra alguns articles de la Llei Orgànica 4/2015, de protecció de la seguretat ciutadana, recurs que fou admès a tràmit el 21 de juliol de 2015. En aquesta impugnació, </w:t>
      </w:r>
      <w:r>
        <w:rPr>
          <w:szCs w:val="24"/>
        </w:rPr>
        <w:lastRenderedPageBreak/>
        <w:t>avalada pel dictamen del Consell de Garanties Estatutàries, s’argumentava que els preceptes impugnats de la dita llei orgànica són contraris a drets fonamentals emparats per textos internacionals com la Declaració universal dels drets humans o el e Conveni europeu dels drets humans i per la jurisprudència del Tribunal Europeu dels Drets Humans. En coherència amb aquest recurs, el futur govern ha de vetllar en la seva actuació en matèria de seguretat ciutadana per la plena vigència i el respecte dels drets fonamentals esmentats.</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Administracions locals</w:t>
      </w:r>
    </w:p>
    <w:p w:rsidR="003F7311" w:rsidRDefault="003F7311" w:rsidP="003F7311">
      <w:pPr>
        <w:pStyle w:val="Prrafodelista"/>
        <w:ind w:left="709"/>
        <w:rPr>
          <w:szCs w:val="24"/>
        </w:rPr>
      </w:pPr>
      <w:r>
        <w:rPr>
          <w:szCs w:val="24"/>
        </w:rPr>
        <w:t xml:space="preserve">Amb l’afany de garantir les plenes competències de les administracions locals catalanes en servei de </w:t>
      </w:r>
      <w:proofErr w:type="spellStart"/>
      <w:r>
        <w:rPr>
          <w:szCs w:val="24"/>
        </w:rPr>
        <w:t>l’interès</w:t>
      </w:r>
      <w:proofErr w:type="spellEnd"/>
      <w:r>
        <w:rPr>
          <w:szCs w:val="24"/>
        </w:rPr>
        <w:t xml:space="preserve"> general, el futur govern ha de proporcionar-los les eines de suport necessàries per a deixar sense efecte els preceptes de la Llei de l’Estat 27/2013, del 27 de desembre, de racionalització i sostenibilitat de l’Administració local, promulgada de resultes de la Llei orgànica 2/2012, del 27 d’abril, d’estabilitat pressupostària i sostenibilitat financera, dictada en desplegament de l’article 135 de la Constitució espanyola, relatius a la limitació de competències als ens locals, al control del cost dels serveis i a l’obligació de la </w:t>
      </w:r>
      <w:proofErr w:type="spellStart"/>
      <w:r>
        <w:rPr>
          <w:szCs w:val="24"/>
        </w:rPr>
        <w:t>priorització</w:t>
      </w:r>
      <w:proofErr w:type="spellEnd"/>
      <w:r>
        <w:rPr>
          <w:szCs w:val="24"/>
        </w:rPr>
        <w:t xml:space="preserve"> de l’activitat econòmica privada. </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Refugiats</w:t>
      </w:r>
    </w:p>
    <w:p w:rsidR="003F7311" w:rsidRDefault="003F7311" w:rsidP="003F7311">
      <w:pPr>
        <w:pStyle w:val="Prrafodelista"/>
        <w:ind w:left="709"/>
        <w:rPr>
          <w:szCs w:val="24"/>
        </w:rPr>
      </w:pPr>
      <w:r>
        <w:rPr>
          <w:szCs w:val="24"/>
        </w:rPr>
        <w:t>A fi de poder donar resposta a la greu situació humanitària que viuen els refugiats, el futur govern ha de generar un marc de relacions amb l’Alt Comissionat de les Nacions Unides per als Refugiats (ACNUR) amb l’objectiu de donar acollida i asil al màxim nombre de persones refugiades, més enllà de les decisions adoptades en aquest àmbit pel Govern espanyol.</w:t>
      </w:r>
    </w:p>
    <w:p w:rsidR="003F7311" w:rsidRDefault="003F7311" w:rsidP="003F7311">
      <w:pPr>
        <w:pStyle w:val="Prrafodelista"/>
        <w:ind w:left="709"/>
        <w:rPr>
          <w:szCs w:val="24"/>
        </w:rPr>
      </w:pPr>
    </w:p>
    <w:p w:rsidR="003F7311" w:rsidRDefault="003F7311" w:rsidP="003F7311">
      <w:pPr>
        <w:pStyle w:val="Prrafodelista"/>
        <w:numPr>
          <w:ilvl w:val="0"/>
          <w:numId w:val="16"/>
        </w:numPr>
        <w:spacing w:after="200"/>
        <w:ind w:left="709"/>
        <w:contextualSpacing/>
        <w:rPr>
          <w:szCs w:val="24"/>
        </w:rPr>
      </w:pPr>
      <w:r>
        <w:rPr>
          <w:szCs w:val="24"/>
        </w:rPr>
        <w:t>Dret a l’avortament</w:t>
      </w:r>
    </w:p>
    <w:p w:rsidR="003F7311" w:rsidRDefault="003F7311" w:rsidP="003F7311">
      <w:pPr>
        <w:pStyle w:val="Prrafodelista"/>
        <w:ind w:left="709"/>
        <w:rPr>
          <w:szCs w:val="24"/>
        </w:rPr>
      </w:pPr>
      <w:r>
        <w:rPr>
          <w:szCs w:val="24"/>
        </w:rPr>
        <w:t>En matèria de dret a l’avortament, el futur govern s’ha de regir pel que estipula la Llei 17/2015, del 21 de juliol, d’igualtat efectiva de dones i homes.</w:t>
      </w:r>
    </w:p>
    <w:p w:rsidR="003F7311" w:rsidRDefault="003F7311" w:rsidP="003F7311">
      <w:pPr>
        <w:pStyle w:val="Prrafodelista"/>
        <w:numPr>
          <w:ilvl w:val="0"/>
          <w:numId w:val="16"/>
        </w:numPr>
        <w:spacing w:after="200"/>
        <w:ind w:left="709"/>
        <w:contextualSpacing/>
        <w:rPr>
          <w:szCs w:val="24"/>
        </w:rPr>
      </w:pPr>
      <w:r>
        <w:rPr>
          <w:szCs w:val="24"/>
        </w:rPr>
        <w:t>Finançament d’un pla de xoc social i gestió del deute</w:t>
      </w:r>
    </w:p>
    <w:p w:rsidR="003F7311" w:rsidRDefault="003F7311" w:rsidP="003F7311">
      <w:pPr>
        <w:pStyle w:val="Prrafodelista"/>
        <w:spacing w:after="200"/>
        <w:ind w:left="709"/>
        <w:contextualSpacing/>
        <w:rPr>
          <w:szCs w:val="24"/>
        </w:rPr>
      </w:pPr>
    </w:p>
    <w:p w:rsidR="003F7311" w:rsidRDefault="003F7311" w:rsidP="003F7311">
      <w:pPr>
        <w:pStyle w:val="Prrafodelista"/>
        <w:ind w:left="709"/>
        <w:rPr>
          <w:szCs w:val="24"/>
        </w:rPr>
      </w:pPr>
      <w:r>
        <w:rPr>
          <w:szCs w:val="24"/>
        </w:rPr>
        <w:t>Per tal d’alliberar recursos per a dotar financerament un pla de xoc social, el futur govern ha d’establir, entre altres mesures, vies de negociació que permetin reduir la càrrega del deute en el conjunt de la despesa.</w:t>
      </w:r>
    </w:p>
    <w:p w:rsidR="003F7311" w:rsidRDefault="003F7311" w:rsidP="003F7311">
      <w:pPr>
        <w:pStyle w:val="Prrafodelista"/>
        <w:ind w:left="709"/>
        <w:rPr>
          <w:szCs w:val="24"/>
        </w:rPr>
      </w:pPr>
      <w:r>
        <w:rPr>
          <w:szCs w:val="24"/>
        </w:rPr>
        <w:t xml:space="preserve">Prioritàriament, el futur govern ha d’impulsar la </w:t>
      </w:r>
      <w:proofErr w:type="spellStart"/>
      <w:r>
        <w:rPr>
          <w:szCs w:val="24"/>
        </w:rPr>
        <w:t>renegociació</w:t>
      </w:r>
      <w:proofErr w:type="spellEnd"/>
      <w:r>
        <w:rPr>
          <w:szCs w:val="24"/>
        </w:rPr>
        <w:t xml:space="preserve"> de tots els finançaments estructurats, separant els pagaments que compensen un servei (inversió i manteniment) d’aquells que constitueixen un pagament excessiu respecte als tipus d’interès a les taxes d’inflació actuals. Així mateix, el futur govern ha d’instar els concessionaris o superficiaris a </w:t>
      </w:r>
      <w:proofErr w:type="spellStart"/>
      <w:r>
        <w:rPr>
          <w:szCs w:val="24"/>
        </w:rPr>
        <w:t>redefinir</w:t>
      </w:r>
      <w:proofErr w:type="spellEnd"/>
      <w:r>
        <w:rPr>
          <w:szCs w:val="24"/>
        </w:rPr>
        <w:t xml:space="preserve"> els contractes estructurats, transformant l’amortització de les inversions en finançament ordinari mitjançant deute públic i eliminant el cost excessiu del capital.</w:t>
      </w:r>
    </w:p>
    <w:p w:rsidR="003F7311" w:rsidRDefault="003F7311" w:rsidP="003F7311">
      <w:pPr>
        <w:pStyle w:val="Prrafodelista"/>
        <w:ind w:left="709"/>
        <w:rPr>
          <w:szCs w:val="24"/>
        </w:rPr>
      </w:pPr>
      <w:r>
        <w:rPr>
          <w:szCs w:val="24"/>
        </w:rPr>
        <w:t xml:space="preserve">Aquesta transformació, que ha de permetre una rebaixa de costos per a la Generalitat que es pugui aprofitar per a finançar el pla de xoc social, ha d’anar acompanyada d’una revisió a fons dels programes pressupostaris de despesa que permeti avaluar-ne i contrastar-ne la utilitat en moments en què atendre la urgència social ha esdevingut la màxima prioritat de la despesa de la Generalitat, expressada en </w:t>
      </w:r>
      <w:proofErr w:type="spellStart"/>
      <w:r>
        <w:rPr>
          <w:szCs w:val="24"/>
        </w:rPr>
        <w:t>l’esmentat</w:t>
      </w:r>
      <w:proofErr w:type="spellEnd"/>
      <w:r>
        <w:rPr>
          <w:szCs w:val="24"/>
        </w:rPr>
        <w:t xml:space="preserve"> pla de xoc. Els estalvis que s’obtinguin de la revisió de programes han d’anar íntegrament dedicats al pla de xoc social.</w:t>
      </w:r>
    </w:p>
    <w:p w:rsidR="003F7311" w:rsidRDefault="003F7311" w:rsidP="003F7311">
      <w:pPr>
        <w:pStyle w:val="Prrafodelista"/>
        <w:ind w:left="709"/>
        <w:rPr>
          <w:szCs w:val="24"/>
        </w:rPr>
      </w:pPr>
      <w:r>
        <w:rPr>
          <w:szCs w:val="24"/>
        </w:rPr>
        <w:lastRenderedPageBreak/>
        <w:t>Per tal de fer un seguiment de l’efectivitat d’aquest objectiu i compromís, el futur govern ha de crear un grup de treball obert als grups parlamentaris.</w:t>
      </w:r>
    </w:p>
    <w:p w:rsidR="003F7311" w:rsidRDefault="003F7311" w:rsidP="003F7311">
      <w:pPr>
        <w:pStyle w:val="Prrafodelista"/>
        <w:ind w:left="709"/>
        <w:rPr>
          <w:szCs w:val="24"/>
        </w:rPr>
      </w:pPr>
      <w:r>
        <w:rPr>
          <w:szCs w:val="24"/>
        </w:rPr>
        <w:t xml:space="preserve">Així mateix, el futur govern ha d’establir un calendari de reunions amb els responsables de la banca resident per a estudiar la possibilitat de </w:t>
      </w:r>
      <w:proofErr w:type="spellStart"/>
      <w:r>
        <w:rPr>
          <w:szCs w:val="24"/>
        </w:rPr>
        <w:t>renegociació</w:t>
      </w:r>
      <w:proofErr w:type="spellEnd"/>
      <w:r>
        <w:rPr>
          <w:szCs w:val="24"/>
        </w:rPr>
        <w:t xml:space="preserve"> del pagament dels interessos amb finalitats socials.”</w:t>
      </w:r>
    </w:p>
    <w:p w:rsidR="003F7311" w:rsidRDefault="003F7311" w:rsidP="003F7311">
      <w:pPr>
        <w:pStyle w:val="Prrafodelista"/>
        <w:ind w:left="709"/>
        <w:rPr>
          <w:szCs w:val="24"/>
        </w:rPr>
      </w:pPr>
    </w:p>
    <w:p w:rsidR="003F7311" w:rsidRDefault="003F7311" w:rsidP="003F7311">
      <w:pPr>
        <w:rPr>
          <w:szCs w:val="24"/>
        </w:rPr>
      </w:pPr>
      <w:r>
        <w:rPr>
          <w:szCs w:val="24"/>
        </w:rPr>
        <w:t xml:space="preserve">Des del món municipal català volem estar, una vegada més, al costat del Parlament de Catalunya en l’exercici de la voluntat del nostre poble i expressar la nostra total coincidència de plantejaments amb la cambra catalana. </w:t>
      </w:r>
    </w:p>
    <w:p w:rsidR="003F7311" w:rsidRDefault="003F7311" w:rsidP="003F7311">
      <w:pPr>
        <w:rPr>
          <w:szCs w:val="24"/>
        </w:rPr>
      </w:pPr>
    </w:p>
    <w:p w:rsidR="003F7311" w:rsidRDefault="003F7311" w:rsidP="003F7311">
      <w:pPr>
        <w:rPr>
          <w:szCs w:val="24"/>
        </w:rPr>
      </w:pPr>
      <w:r>
        <w:rPr>
          <w:szCs w:val="24"/>
        </w:rPr>
        <w:t xml:space="preserve">Per aquest motiu els grups municipals </w:t>
      </w:r>
      <w:proofErr w:type="spellStart"/>
      <w:r>
        <w:rPr>
          <w:szCs w:val="24"/>
        </w:rPr>
        <w:t>d’ARA</w:t>
      </w:r>
      <w:proofErr w:type="spellEnd"/>
      <w:r>
        <w:rPr>
          <w:szCs w:val="24"/>
        </w:rPr>
        <w:t xml:space="preserve"> Vilassar i CIU, proposen al ple de l’ajuntament l’adopció dels acords següents:</w:t>
      </w:r>
    </w:p>
    <w:p w:rsidR="003F7311" w:rsidRDefault="003F7311" w:rsidP="003F7311">
      <w:pPr>
        <w:pStyle w:val="Ttulo2"/>
        <w:rPr>
          <w:szCs w:val="22"/>
        </w:rPr>
      </w:pPr>
    </w:p>
    <w:p w:rsidR="003F7311" w:rsidRDefault="003F7311" w:rsidP="003F7311">
      <w:pPr>
        <w:pStyle w:val="Ttulo2"/>
      </w:pPr>
      <w:r>
        <w:t>Proposta d’acord</w:t>
      </w:r>
    </w:p>
    <w:p w:rsidR="003F7311" w:rsidRDefault="003F7311" w:rsidP="003F7311">
      <w:pPr>
        <w:rPr>
          <w:szCs w:val="24"/>
        </w:rPr>
      </w:pPr>
      <w:r>
        <w:rPr>
          <w:b/>
          <w:szCs w:val="24"/>
          <w:u w:val="single"/>
        </w:rPr>
        <w:t xml:space="preserve">PRIMER.- </w:t>
      </w:r>
      <w:r>
        <w:rPr>
          <w:szCs w:val="24"/>
        </w:rPr>
        <w:t xml:space="preserve">Manifestar el ple suport i l’adhesió de l’ajuntament a la resolució 1/XI del Parlament de Catalunya. </w:t>
      </w:r>
    </w:p>
    <w:p w:rsidR="003F7311" w:rsidRDefault="003F7311" w:rsidP="003F7311">
      <w:pPr>
        <w:rPr>
          <w:szCs w:val="24"/>
        </w:rPr>
      </w:pPr>
    </w:p>
    <w:p w:rsidR="003F7311" w:rsidRDefault="003F7311" w:rsidP="003F7311">
      <w:pPr>
        <w:rPr>
          <w:szCs w:val="24"/>
        </w:rPr>
      </w:pPr>
      <w:r>
        <w:rPr>
          <w:b/>
          <w:szCs w:val="24"/>
          <w:u w:val="single"/>
        </w:rPr>
        <w:t xml:space="preserve">SEGON.- </w:t>
      </w:r>
      <w:r>
        <w:rPr>
          <w:szCs w:val="24"/>
        </w:rPr>
        <w:t>Trametre aquest acord a la presidenta i als grups del Parlament de Catalunya, al president de la Generalitat de Catalunya, a l’Associació de Municipis per la Independència (AMI) i a l’Associació Catalana de Municipis (ACM).</w:t>
      </w:r>
    </w:p>
    <w:p w:rsidR="003F7311" w:rsidRDefault="003F7311" w:rsidP="003F7311"/>
    <w:p w:rsidR="003F7311" w:rsidRDefault="003F7311" w:rsidP="000C2964">
      <w:pPr>
        <w:rPr>
          <w:rFonts w:cs="Arial"/>
          <w:sz w:val="20"/>
          <w:szCs w:val="22"/>
        </w:rPr>
      </w:pPr>
      <w:bookmarkStart w:id="18" w:name="FX2015002085"/>
      <w:bookmarkEnd w:id="18"/>
    </w:p>
    <w:p w:rsidR="0028737D" w:rsidRDefault="0028737D" w:rsidP="000C2964">
      <w:pPr>
        <w:rPr>
          <w:rFonts w:cs="Arial"/>
          <w:sz w:val="20"/>
          <w:szCs w:val="22"/>
        </w:rPr>
      </w:pPr>
    </w:p>
    <w:p w:rsidR="0028737D" w:rsidRDefault="0028737D" w:rsidP="0028737D">
      <w:r>
        <w:t>El secretari explica que es debatran les dues qüestions a l’hora per què hi ha una certa unitat en el debat i després primer votar l’esmena a la totalitat del grup del Partit Popular i finalment en funció de si s’aprova o no votar la moció que s’ha presentat.</w:t>
      </w:r>
    </w:p>
    <w:p w:rsidR="0028737D" w:rsidRDefault="0028737D" w:rsidP="0028737D"/>
    <w:p w:rsidR="0028737D" w:rsidRDefault="0028737D" w:rsidP="0028737D"/>
    <w:p w:rsidR="0028737D" w:rsidRDefault="0028737D" w:rsidP="0028737D">
      <w:pPr>
        <w:spacing w:before="120"/>
      </w:pPr>
      <w:r>
        <w:t xml:space="preserve">La </w:t>
      </w:r>
      <w:r w:rsidRPr="0028737D">
        <w:rPr>
          <w:i/>
        </w:rPr>
        <w:t xml:space="preserve">Sra. </w:t>
      </w:r>
      <w:proofErr w:type="spellStart"/>
      <w:r w:rsidRPr="0028737D">
        <w:rPr>
          <w:i/>
        </w:rPr>
        <w:t>Martín-Moreno</w:t>
      </w:r>
      <w:proofErr w:type="spellEnd"/>
      <w:r>
        <w:t xml:space="preserve"> diu que a l’esmena el que es puntualitza és el que està </w:t>
      </w:r>
      <w:proofErr w:type="spellStart"/>
      <w:r>
        <w:t>succeïnt</w:t>
      </w:r>
      <w:proofErr w:type="spellEnd"/>
      <w:r>
        <w:t xml:space="preserve"> a Catalunya, que ha arribat un moment que els polític del Parlament de la Generalitat només es preocupen per la independència i no pel poble.</w:t>
      </w:r>
    </w:p>
    <w:p w:rsidR="0028737D" w:rsidRDefault="0028737D" w:rsidP="0028737D">
      <w:pPr>
        <w:spacing w:before="120"/>
      </w:pPr>
      <w:r>
        <w:t>Comenta que no s’han adonat que la majoria del poble català va votar en contra de la independència i ho estan fent unilateralment.</w:t>
      </w:r>
    </w:p>
    <w:p w:rsidR="0028737D" w:rsidRDefault="0028737D" w:rsidP="0028737D">
      <w:pPr>
        <w:spacing w:before="120"/>
      </w:pPr>
      <w:r>
        <w:t>Manifesta que quan es va votar la Constitució, es van votar uns drets, un estat social, democràtic i de dret en qual tots opinen i que a l’estat de dret i democràtic és l’opinió de tots. Puntualitza que els polítics no poden desacatar la constitució.</w:t>
      </w:r>
    </w:p>
    <w:p w:rsidR="0028737D" w:rsidRDefault="0028737D" w:rsidP="0028737D">
      <w:pPr>
        <w:spacing w:before="120"/>
      </w:pPr>
      <w:r>
        <w:t>Vol recordar que les competències en sanitat a Catalunya les té la Generalitat i que si no funciona correctament és per la seva mala gestió, per què s’estan gastant els diners per aconseguir la independència.</w:t>
      </w:r>
    </w:p>
    <w:p w:rsidR="0028737D" w:rsidRDefault="0028737D" w:rsidP="0028737D"/>
    <w:p w:rsidR="0028737D" w:rsidRDefault="0028737D" w:rsidP="0028737D">
      <w:r>
        <w:t>Puntualitza que la corrupció a Catalunya s’ha tapat amb la bandera de la independència.</w:t>
      </w:r>
    </w:p>
    <w:p w:rsidR="0028737D" w:rsidRDefault="0028737D" w:rsidP="0028737D"/>
    <w:p w:rsidR="0028737D" w:rsidRDefault="0028737D" w:rsidP="0028737D">
      <w:r>
        <w:t>Pel que fa a la moció diu que s’està dient coses que el Constitucional ja va enviar una sentència al respecte i que el Parlament l’ha acatat, mitjançant una publicació al DOGC.</w:t>
      </w:r>
    </w:p>
    <w:p w:rsidR="0028737D" w:rsidRDefault="0028737D" w:rsidP="0028737D"/>
    <w:p w:rsidR="0028737D" w:rsidRDefault="0028737D" w:rsidP="0028737D">
      <w:r>
        <w:lastRenderedPageBreak/>
        <w:t>Insisteix que la independència no la vol tot el poble de Catalunya sinó una petita part.</w:t>
      </w:r>
    </w:p>
    <w:p w:rsidR="0028737D" w:rsidRDefault="0028737D" w:rsidP="0028737D"/>
    <w:p w:rsidR="0028737D" w:rsidRDefault="0028737D" w:rsidP="0028737D"/>
    <w:p w:rsidR="0028737D" w:rsidRDefault="0028737D" w:rsidP="0028737D">
      <w:pPr>
        <w:spacing w:before="120"/>
      </w:pPr>
      <w:r>
        <w:t xml:space="preserve">El </w:t>
      </w:r>
      <w:r w:rsidRPr="0028737D">
        <w:rPr>
          <w:i/>
        </w:rPr>
        <w:t>Sr. Morales</w:t>
      </w:r>
      <w:r>
        <w:t xml:space="preserve"> intervé en nom </w:t>
      </w:r>
      <w:proofErr w:type="spellStart"/>
      <w:r>
        <w:t>d’ARA</w:t>
      </w:r>
      <w:proofErr w:type="spellEnd"/>
      <w:r>
        <w:t xml:space="preserve"> VILASSAR i diu que, votaran a favor de la proposta de resolució que dóna inici al procés cap a la consecució de la República Catalana i votaran en contra de l’esmena del Partit Popular.</w:t>
      </w:r>
    </w:p>
    <w:p w:rsidR="0028737D" w:rsidRDefault="0028737D" w:rsidP="0028737D">
      <w:pPr>
        <w:spacing w:before="120"/>
      </w:pPr>
      <w:r>
        <w:t xml:space="preserve">Manifesta que sobre aquest tema els argument ja s’han dit moltes vegades i que referent a la proposta de suport a la proposta de resolució del Parlament, el Ple ja s’ha posicionat moltes vegades en la línea i celebren que el Parlament de Catalunya comenci d’una forma clara i inapel·lable amb un termini concret de dies, de mesures a tot el procés de consecució definitivament de la República Catalana. Afegeix que el contingut és molt clar i es resumeix en que en el camí cap a la República Catalana no es deixa </w:t>
      </w:r>
      <w:proofErr w:type="spellStart"/>
      <w:r>
        <w:t>enrera</w:t>
      </w:r>
      <w:proofErr w:type="spellEnd"/>
      <w:r>
        <w:t xml:space="preserve"> ningú i se segueix guanyant drets i apostant per la gent de Catalunya per què la República ha de tenir el mateix caràcter social i democràtic.</w:t>
      </w:r>
    </w:p>
    <w:p w:rsidR="0028737D" w:rsidRDefault="0028737D" w:rsidP="0028737D">
      <w:pPr>
        <w:spacing w:before="120"/>
      </w:pPr>
      <w:r>
        <w:t>A continuació vol fer unes consideracions:</w:t>
      </w:r>
    </w:p>
    <w:p w:rsidR="0028737D" w:rsidRDefault="0028737D" w:rsidP="0028737D">
      <w:pPr>
        <w:pStyle w:val="Prrafodelista"/>
        <w:numPr>
          <w:ilvl w:val="0"/>
          <w:numId w:val="17"/>
        </w:numPr>
        <w:spacing w:before="120"/>
        <w:contextualSpacing/>
      </w:pPr>
      <w:r>
        <w:t>Vol remarcar que la proposta de resolució no és una concessió d’uns independentistes de Junts pel Sí cap a la CUP, per què el final el contingut de la proposta de resolució ja estava inclòs al programa electoral que presentaven les dues candidatures.</w:t>
      </w:r>
    </w:p>
    <w:p w:rsidR="0028737D" w:rsidRDefault="0028737D" w:rsidP="0028737D">
      <w:pPr>
        <w:pStyle w:val="Prrafodelista"/>
        <w:numPr>
          <w:ilvl w:val="0"/>
          <w:numId w:val="17"/>
        </w:numPr>
        <w:spacing w:before="120"/>
        <w:contextualSpacing/>
      </w:pPr>
      <w:r>
        <w:t xml:space="preserve">Volen emplaçar als partits i candidatures independentistes a arribar a un acord ferm i sòlid que permeti la </w:t>
      </w:r>
      <w:proofErr w:type="spellStart"/>
      <w:r>
        <w:t>governança</w:t>
      </w:r>
      <w:proofErr w:type="spellEnd"/>
      <w:r>
        <w:t xml:space="preserve"> del país durant tot el procés de consecució de la República i que es deixi </w:t>
      </w:r>
      <w:proofErr w:type="spellStart"/>
      <w:r>
        <w:t>enrera</w:t>
      </w:r>
      <w:proofErr w:type="spellEnd"/>
      <w:r>
        <w:t xml:space="preserve"> aquestes setmanes d’incertesa.</w:t>
      </w:r>
    </w:p>
    <w:p w:rsidR="0028737D" w:rsidRDefault="0028737D" w:rsidP="0028737D">
      <w:pPr>
        <w:pStyle w:val="Prrafodelista"/>
        <w:numPr>
          <w:ilvl w:val="0"/>
          <w:numId w:val="17"/>
        </w:numPr>
        <w:spacing w:before="120"/>
        <w:contextualSpacing/>
      </w:pPr>
      <w:r>
        <w:t>Volen advertir que el no acord i l’escenari d’unes hipotètiques eleccions autonòmiques al mes de març, posaria al país en una situació molt complicada i de paràlisi institucional que no convé ni a la ciutadania , ni als municipis ni a les altres administracions que en el dia a dia estan patint.</w:t>
      </w:r>
    </w:p>
    <w:p w:rsidR="0028737D" w:rsidRDefault="0028737D" w:rsidP="0028737D">
      <w:pPr>
        <w:pStyle w:val="Prrafodelista"/>
        <w:numPr>
          <w:ilvl w:val="0"/>
          <w:numId w:val="17"/>
        </w:numPr>
        <w:spacing w:before="120"/>
        <w:contextualSpacing/>
      </w:pPr>
      <w:r>
        <w:t>Fa una crida a la ciutadania a tornar-se a expressar en massa a les eleccions del 20 de desembre que encara que serveixen per elegir unes corts que no se senten d’aquí, no es pot permetre que hi hagi uns representants que parlin en veu de Catalunya sense que aquesta s’hagi pronunciat.</w:t>
      </w:r>
    </w:p>
    <w:p w:rsidR="0028737D" w:rsidRDefault="0028737D" w:rsidP="0028737D">
      <w:pPr>
        <w:pStyle w:val="Prrafodelista"/>
        <w:numPr>
          <w:ilvl w:val="0"/>
          <w:numId w:val="17"/>
        </w:numPr>
        <w:spacing w:before="120"/>
        <w:contextualSpacing/>
      </w:pPr>
      <w:r>
        <w:t xml:space="preserve">Expressa la seva confiança en que finalment els propers dies hi hagi un acord i es pugui avançar i afegeix que ells estaran al costat del que va votar la gent el 27 de setembre que va ser </w:t>
      </w:r>
      <w:r w:rsidR="00461A4B">
        <w:t>majoritàriament</w:t>
      </w:r>
      <w:r>
        <w:t xml:space="preserve"> a favor de la independència.</w:t>
      </w:r>
    </w:p>
    <w:p w:rsidR="0028737D" w:rsidRDefault="0028737D" w:rsidP="0028737D">
      <w:pPr>
        <w:spacing w:before="120"/>
      </w:pPr>
    </w:p>
    <w:p w:rsidR="0028737D" w:rsidRDefault="0028737D" w:rsidP="0028737D">
      <w:pPr>
        <w:spacing w:before="120"/>
      </w:pPr>
      <w:r>
        <w:t xml:space="preserve">El </w:t>
      </w:r>
      <w:r w:rsidRPr="0028737D">
        <w:rPr>
          <w:i/>
        </w:rPr>
        <w:t>Sr. Garrigós</w:t>
      </w:r>
      <w:r>
        <w:t xml:space="preserve"> diu que CIU votarà a favor a la moció i en contra a l’esmena ja que estan totalment d’acord en la intervenció del Sr. Morales. </w:t>
      </w:r>
    </w:p>
    <w:p w:rsidR="0028737D" w:rsidRDefault="0028737D" w:rsidP="0028737D">
      <w:pPr>
        <w:spacing w:before="120"/>
      </w:pPr>
      <w:r>
        <w:t>Manifesta que donen el suport total i es mantenen al costat del Parlament de Catalunya en l’exercici de la voluntat del poble català i reiteren que el grup municipal de Convergència coincideix plenament amb el plantejament d’aquesta resolució.</w:t>
      </w:r>
    </w:p>
    <w:p w:rsidR="0028737D" w:rsidRDefault="0028737D" w:rsidP="0028737D">
      <w:pPr>
        <w:spacing w:before="120"/>
      </w:pPr>
      <w:r>
        <w:t>Comenta que estan d’acord en els nous punts de la resolució, que hi ha les mesures necessàries que el govern de la Generalitat ha de portar a terme per obrir el procés de desconnexió amb l’estat espanyol, d’una manera democràtica, massiva, sostinguda i pacífica.</w:t>
      </w:r>
    </w:p>
    <w:p w:rsidR="0028737D" w:rsidRDefault="0028737D" w:rsidP="0028737D">
      <w:pPr>
        <w:spacing w:before="120"/>
      </w:pPr>
    </w:p>
    <w:p w:rsidR="0028737D" w:rsidRPr="00EA7DEA" w:rsidRDefault="0028737D" w:rsidP="0028737D">
      <w:pPr>
        <w:spacing w:before="120"/>
      </w:pPr>
      <w:r>
        <w:lastRenderedPageBreak/>
        <w:t xml:space="preserve">La </w:t>
      </w:r>
      <w:r w:rsidRPr="0028737D">
        <w:rPr>
          <w:i/>
        </w:rPr>
        <w:t xml:space="preserve">Sra. </w:t>
      </w:r>
      <w:proofErr w:type="spellStart"/>
      <w:r w:rsidRPr="0028737D">
        <w:rPr>
          <w:i/>
        </w:rPr>
        <w:t>Àlvarez</w:t>
      </w:r>
      <w:proofErr w:type="spellEnd"/>
      <w:r>
        <w:t xml:space="preserve"> e</w:t>
      </w:r>
      <w:r w:rsidRPr="00EA7DEA">
        <w:t xml:space="preserve">n primer lloc </w:t>
      </w:r>
      <w:r>
        <w:t xml:space="preserve">manifesta la seva alegria en </w:t>
      </w:r>
      <w:r w:rsidRPr="00EA7DEA">
        <w:t xml:space="preserve"> que en aquest mandat la representant del Grup Popular estigui activa i presenti mocions, tot i que siguin totes sobre el mateix tema que tant critiquen però del qual tant se n'aprofiten per fer prop</w:t>
      </w:r>
      <w:r>
        <w:t>aganda dins i fora del Parlament</w:t>
      </w:r>
      <w:r w:rsidRPr="00EA7DEA">
        <w:t>.</w:t>
      </w:r>
    </w:p>
    <w:p w:rsidR="0028737D" w:rsidRPr="00EA7DEA" w:rsidRDefault="0028737D" w:rsidP="0028737D">
      <w:pPr>
        <w:spacing w:before="120"/>
      </w:pPr>
      <w:r>
        <w:t>També s’</w:t>
      </w:r>
      <w:r w:rsidRPr="00EA7DEA">
        <w:t xml:space="preserve">alegra que l'esmena estigui tan correctament redactada, amb algunes </w:t>
      </w:r>
      <w:proofErr w:type="spellStart"/>
      <w:r w:rsidRPr="00EA7DEA">
        <w:t>salvetats</w:t>
      </w:r>
      <w:proofErr w:type="spellEnd"/>
      <w:r w:rsidRPr="00EA7DEA">
        <w:t xml:space="preserve"> derivades del fet que es tracta d'una moció originalment feta al</w:t>
      </w:r>
      <w:r>
        <w:t xml:space="preserve"> Parlament i rebutjada, </w:t>
      </w:r>
      <w:r w:rsidRPr="00EA7DEA">
        <w:t xml:space="preserve"> per àmplia majoria. </w:t>
      </w:r>
      <w:r>
        <w:t>Diu que e</w:t>
      </w:r>
      <w:r w:rsidRPr="00EA7DEA">
        <w:t>n efecte, algunes frases</w:t>
      </w:r>
      <w:r>
        <w:t xml:space="preserve"> es refereixen incorrectament als regidors i regidores municipals com a parlamentaris, demana</w:t>
      </w:r>
      <w:r w:rsidRPr="00EA7DEA">
        <w:t xml:space="preserve"> que, per respecte a totho</w:t>
      </w:r>
      <w:r>
        <w:t>m, s'ho miri</w:t>
      </w:r>
      <w:r w:rsidRPr="00EA7DEA">
        <w:t>n una mica més.</w:t>
      </w:r>
    </w:p>
    <w:p w:rsidR="0028737D" w:rsidRPr="00EA7DEA" w:rsidRDefault="0028737D" w:rsidP="0028737D">
      <w:pPr>
        <w:spacing w:before="120"/>
      </w:pPr>
      <w:r>
        <w:t>Manifesta que rebutgen</w:t>
      </w:r>
      <w:r w:rsidRPr="00EA7DEA">
        <w:t xml:space="preserve"> el contingut de la moció en gran part, especialment a allò que es refereix a una suposada divisió de la societat</w:t>
      </w:r>
      <w:r>
        <w:t xml:space="preserve"> ja que no es</w:t>
      </w:r>
      <w:r w:rsidRPr="00EA7DEA">
        <w:t xml:space="preserve"> tracta d'això</w:t>
      </w:r>
      <w:r>
        <w:t xml:space="preserve"> sinó que e</w:t>
      </w:r>
      <w:r w:rsidRPr="00EA7DEA">
        <w:t xml:space="preserve">s tracta, simplement, que </w:t>
      </w:r>
      <w:r>
        <w:t xml:space="preserve">Catalunya és </w:t>
      </w:r>
      <w:r w:rsidRPr="00EA7DEA">
        <w:t xml:space="preserve"> una nació, </w:t>
      </w:r>
      <w:r>
        <w:t>amb</w:t>
      </w:r>
      <w:r w:rsidRPr="00EA7DEA">
        <w:t xml:space="preserve"> dret</w:t>
      </w:r>
      <w:r>
        <w:t xml:space="preserve"> a decidir i es vol</w:t>
      </w:r>
      <w:r w:rsidRPr="00EA7DEA">
        <w:t xml:space="preserve"> decidir. </w:t>
      </w:r>
      <w:r>
        <w:t>Afegeix que</w:t>
      </w:r>
      <w:r w:rsidRPr="00EA7DEA">
        <w:t xml:space="preserve">, el poble català és subjecte de sobirania, i vol decidir democràticament el seu futur. </w:t>
      </w:r>
      <w:r>
        <w:t xml:space="preserve">Puntualitza que són ells </w:t>
      </w:r>
      <w:r w:rsidRPr="00EA7DEA">
        <w:t>qui neguen aquest dret democràtic, com històricament han negat els drets no només del poble català sinó de totes les nacions de l'estat.</w:t>
      </w:r>
    </w:p>
    <w:p w:rsidR="0028737D" w:rsidRPr="00EA7DEA" w:rsidRDefault="0028737D" w:rsidP="0028737D">
      <w:pPr>
        <w:spacing w:before="120"/>
      </w:pPr>
      <w:r>
        <w:t>Finalment, volen</w:t>
      </w:r>
      <w:r w:rsidRPr="00EA7DEA">
        <w:t xml:space="preserve"> destacar que resulta del tot hipòcrita per part de la formació política que </w:t>
      </w:r>
      <w:r>
        <w:t>representa</w:t>
      </w:r>
      <w:r w:rsidRPr="00EA7DEA">
        <w:t xml:space="preserve"> que brandin els drets socials com són habitatge, sanitat i ensenyament en contraposició als drets nacionals quan és el seu govern qui més ha treballat per fer que aquests drets deixin de ser universals i de qualitat.</w:t>
      </w:r>
    </w:p>
    <w:p w:rsidR="0028737D" w:rsidRDefault="0028737D" w:rsidP="0028737D">
      <w:pPr>
        <w:spacing w:before="120"/>
      </w:pPr>
      <w:r>
        <w:t xml:space="preserve">Puntualitza que el 21 % </w:t>
      </w:r>
      <w:proofErr w:type="spellStart"/>
      <w:r>
        <w:t>d’IVA</w:t>
      </w:r>
      <w:proofErr w:type="spellEnd"/>
      <w:r>
        <w:t xml:space="preserve"> en cultura ho va establir el PP i referent a la corrupció diu que no tots els partits que són independentistes i estan al Parlament són corruptes i afegeix que el President del comitè </w:t>
      </w:r>
      <w:proofErr w:type="spellStart"/>
      <w:r>
        <w:t>anticorrupció</w:t>
      </w:r>
      <w:proofErr w:type="spellEnd"/>
      <w:r>
        <w:t xml:space="preserve"> era el diputat David Fernàndez.</w:t>
      </w:r>
    </w:p>
    <w:p w:rsidR="0028737D" w:rsidRDefault="0028737D" w:rsidP="0028737D">
      <w:pPr>
        <w:spacing w:before="120"/>
      </w:pPr>
    </w:p>
    <w:p w:rsidR="0028737D" w:rsidRDefault="0028737D" w:rsidP="0028737D">
      <w:pPr>
        <w:spacing w:before="120"/>
      </w:pPr>
      <w:r>
        <w:t xml:space="preserve">El </w:t>
      </w:r>
      <w:r w:rsidRPr="0028737D">
        <w:rPr>
          <w:i/>
        </w:rPr>
        <w:t>Sr. Miralles</w:t>
      </w:r>
      <w:r>
        <w:t xml:space="preserve"> puntualitza que la CUP està a favor i que no només defensen un procés de ruptura amb l’estat on es constitueixi una nova República catalana sinó que es vol construir amb un seguit de drets pels catalans que s’especifiquen a la declaració que es va aprovar el 9 de novembre.</w:t>
      </w:r>
    </w:p>
    <w:p w:rsidR="0028737D" w:rsidRDefault="0028737D" w:rsidP="0028737D">
      <w:pPr>
        <w:spacing w:before="120"/>
      </w:pPr>
    </w:p>
    <w:p w:rsidR="0028737D" w:rsidRDefault="0028737D" w:rsidP="0028737D">
      <w:pPr>
        <w:spacing w:before="120"/>
      </w:pPr>
      <w:r>
        <w:t xml:space="preserve">La </w:t>
      </w:r>
      <w:r w:rsidRPr="0028737D">
        <w:rPr>
          <w:i/>
        </w:rPr>
        <w:t>Sra. Bosch</w:t>
      </w:r>
      <w:r>
        <w:t xml:space="preserve"> diu que creuen que el cap del govern espanyol no ha estat a l’alçada i que no ha atès la situació catalana com calia.</w:t>
      </w:r>
    </w:p>
    <w:p w:rsidR="0028737D" w:rsidRDefault="0028737D" w:rsidP="0028737D">
      <w:pPr>
        <w:spacing w:before="120"/>
      </w:pPr>
      <w:r>
        <w:t>Afegeix que probablement per què ja fa temps que ha adoptat una postura partidista contra Catalunya, cosa que ha fomentat el sentiment independentista.</w:t>
      </w:r>
    </w:p>
    <w:p w:rsidR="0028737D" w:rsidRDefault="0028737D" w:rsidP="0028737D">
      <w:pPr>
        <w:spacing w:before="120"/>
      </w:pPr>
      <w:r>
        <w:t>Anuncia que votaran en contra de l’esmena</w:t>
      </w:r>
    </w:p>
    <w:p w:rsidR="0028737D" w:rsidRDefault="0028737D" w:rsidP="0028737D">
      <w:pPr>
        <w:spacing w:before="120"/>
      </w:pPr>
      <w:r>
        <w:t>Per altra banda diu que el resultat de les eleccions del passat 27 de setembre van donar una nou parlament i la seva primera funció d’un parlament elegit a les urnes és la investidura d’un nou president o presidenta, però no atorga un mandat democràtic per un procés unilateral cap a la independència.</w:t>
      </w:r>
    </w:p>
    <w:p w:rsidR="0028737D" w:rsidRDefault="0028737D" w:rsidP="0028737D">
      <w:pPr>
        <w:spacing w:before="120"/>
      </w:pPr>
      <w:r>
        <w:t xml:space="preserve">Comenta que la victòria en escons de les forces polítiques partidàries de la independència, els habilita per governar però no  per trencar amb la legalitat. A més afegeix que cal tenir ben present que la majoria de ciutadans i ciutadanes de </w:t>
      </w:r>
      <w:proofErr w:type="spellStart"/>
      <w:r>
        <w:t>Ctalunya</w:t>
      </w:r>
      <w:proofErr w:type="spellEnd"/>
      <w:r>
        <w:t xml:space="preserve"> que es van manifestar a les urnes no ho van fer en favor dels partits que aposten per la independència.</w:t>
      </w:r>
    </w:p>
    <w:p w:rsidR="0028737D" w:rsidRDefault="0028737D" w:rsidP="0028737D">
      <w:pPr>
        <w:spacing w:before="120"/>
      </w:pPr>
      <w:r>
        <w:lastRenderedPageBreak/>
        <w:t xml:space="preserve">Consideren que l’aprovació de </w:t>
      </w:r>
      <w:proofErr w:type="spellStart"/>
      <w:r>
        <w:t>l’esmentada</w:t>
      </w:r>
      <w:proofErr w:type="spellEnd"/>
      <w:r>
        <w:t xml:space="preserve"> proposta de resolució, posa en greu risc </w:t>
      </w:r>
      <w:proofErr w:type="spellStart"/>
      <w:r>
        <w:t>l’auto-govern</w:t>
      </w:r>
      <w:proofErr w:type="spellEnd"/>
      <w:r>
        <w:t xml:space="preserve"> de Catalunya, en el marc constitucional i la unitat civil del seu poble.</w:t>
      </w:r>
    </w:p>
    <w:p w:rsidR="0028737D" w:rsidRDefault="0028737D" w:rsidP="0028737D">
      <w:pPr>
        <w:spacing w:before="120"/>
      </w:pPr>
      <w:r>
        <w:t>Afegeix que aquesta resolució pot situar definitivament la política catalana en un carreró sense sortida del qual només se’n pot derivar un conflicte institucional sense solució. Puntualitza que no hi hagi solució a l’encaix de Catalunya i a la resta d’Espanya que no passi per un procés de diàleg, negociació i pacte entre les institucions i les forces polítiques catalanes i espanyoles.</w:t>
      </w:r>
    </w:p>
    <w:p w:rsidR="0028737D" w:rsidRDefault="0028737D" w:rsidP="0028737D">
      <w:pPr>
        <w:spacing w:before="120"/>
      </w:pPr>
      <w:r>
        <w:t>Diu que s’hauria d’impulsar una reforma de constitució que ampliï els conceptes federalistes que ja té incorporats i que clarifiqui les relacions entre les competències de l’administració general i l’estat i les de les comunitats autònomes i especialment les de la Generalitat de Catalunya.</w:t>
      </w:r>
    </w:p>
    <w:p w:rsidR="0028737D" w:rsidRDefault="0028737D" w:rsidP="0028737D">
      <w:pPr>
        <w:spacing w:before="120"/>
      </w:pPr>
      <w:r>
        <w:t xml:space="preserve">Puntualitza que consideren que l’aprovació de la proposta de resolució presentada per Junts pel Si i la CUP constitueix un error polític molt greu i que suposa un greu risc per </w:t>
      </w:r>
      <w:proofErr w:type="spellStart"/>
      <w:r>
        <w:t>l’auto-govern</w:t>
      </w:r>
      <w:proofErr w:type="spellEnd"/>
      <w:r>
        <w:t xml:space="preserve"> de Catalunya assolit després de moltes lluites polítiques i socials amb la recuperació de les institucions.</w:t>
      </w:r>
    </w:p>
    <w:p w:rsidR="0028737D" w:rsidRDefault="0028737D" w:rsidP="0028737D">
      <w:pPr>
        <w:spacing w:before="120"/>
      </w:pPr>
      <w:r>
        <w:t>Manifesta que la conseqüència final de la proposta de resolució posa en perill també la continuïtat de Catalunya a la Unió Europea tal com diu el tractat de la Unió Europea en el seu article 4.2 i com declara el comitè de les regions quan fa referència a aquest article. Afegeix que l’avanç d’una regió a la independència ha de ser considerat com un afer intern de l’estat afectat i concorda que en el cas que una regió obtingués la independència i volgués integrar-se a la Unió Europea, hauria de presentar una candidatura oficial al consell i seguir el procediment d’adhesió a l’article 49 del Tractat, com qualsevol estat que volgués esdevenir un Estat Membre de la Unió Europea.</w:t>
      </w:r>
    </w:p>
    <w:p w:rsidR="0028737D" w:rsidRDefault="0028737D" w:rsidP="0028737D">
      <w:pPr>
        <w:spacing w:before="120"/>
      </w:pPr>
      <w:r>
        <w:t xml:space="preserve">Diu que tots els nivells de l’administració i el conjunt de la ciutadania en un estat democràtic són i han de ser els principals garants de la legalitat i que la presidència del Parlament de Catalunya té la obligació de representar la pluralitat de la cambra en la seva integritat i que consideren que les darreres actuacions de la presidenta del parlament fent </w:t>
      </w:r>
      <w:proofErr w:type="spellStart"/>
      <w:r>
        <w:t>seguidisme</w:t>
      </w:r>
      <w:proofErr w:type="spellEnd"/>
      <w:r>
        <w:t xml:space="preserve"> de la proposta política del president en funcions de la Generalitat, ha posat en risc la imparcialitat de la institució a la qual representa i més elemental principi de la separació de poders i fa evident la reiterada instrumentalització del mon local en l’estratègia de la confrontació en el procés unilateral cap a la independència.</w:t>
      </w:r>
    </w:p>
    <w:p w:rsidR="0028737D" w:rsidRDefault="0028737D" w:rsidP="0028737D">
      <w:pPr>
        <w:spacing w:before="120"/>
      </w:pPr>
      <w:r>
        <w:t>Manifesta que per tot el que ha exposat votarà en contra de la moció.</w:t>
      </w:r>
    </w:p>
    <w:p w:rsidR="0028737D" w:rsidRDefault="0028737D" w:rsidP="0028737D">
      <w:pPr>
        <w:spacing w:before="120"/>
      </w:pPr>
    </w:p>
    <w:p w:rsidR="0028737D" w:rsidRDefault="0028737D" w:rsidP="0028737D">
      <w:pPr>
        <w:spacing w:before="120"/>
      </w:pPr>
      <w:r>
        <w:t xml:space="preserve">La </w:t>
      </w:r>
      <w:r w:rsidRPr="0028737D">
        <w:rPr>
          <w:i/>
        </w:rPr>
        <w:t xml:space="preserve">Sra. </w:t>
      </w:r>
      <w:proofErr w:type="spellStart"/>
      <w:r w:rsidRPr="0028737D">
        <w:rPr>
          <w:i/>
        </w:rPr>
        <w:t>Martín-Moreno</w:t>
      </w:r>
      <w:proofErr w:type="spellEnd"/>
      <w:r>
        <w:t xml:space="preserve"> aclareix que no és una moció sinó una esmena a una moció presentada.</w:t>
      </w:r>
    </w:p>
    <w:p w:rsidR="0028737D" w:rsidRDefault="0028737D" w:rsidP="0028737D">
      <w:pPr>
        <w:spacing w:before="120"/>
      </w:pPr>
    </w:p>
    <w:p w:rsidR="0028737D" w:rsidRDefault="0028737D" w:rsidP="0028737D">
      <w:pPr>
        <w:spacing w:before="120"/>
      </w:pPr>
      <w:r>
        <w:t xml:space="preserve">L’alcalde sotmet l’esmena a votació i es rebutja per 12 vots en contra dels regidors </w:t>
      </w:r>
      <w:proofErr w:type="spellStart"/>
      <w:r>
        <w:t>d’ARA</w:t>
      </w:r>
      <w:proofErr w:type="spellEnd"/>
      <w:r>
        <w:t xml:space="preserve"> VILASSAR, CIU,CUP i PSC i un vot a favor de la regidora del PP.</w:t>
      </w:r>
    </w:p>
    <w:p w:rsidR="0028737D" w:rsidRDefault="0028737D" w:rsidP="0028737D">
      <w:pPr>
        <w:spacing w:before="120"/>
      </w:pPr>
      <w:r>
        <w:t xml:space="preserve">A continuació sotmet la moció de suport a la resolució aprovada pel Parlament de Catalunya d ela sessió de 9 de novembre i s’aprova per 11 vots a favor dels regidors </w:t>
      </w:r>
      <w:proofErr w:type="spellStart"/>
      <w:r>
        <w:t>d’ARA</w:t>
      </w:r>
      <w:proofErr w:type="spellEnd"/>
      <w:r>
        <w:t xml:space="preserve"> VILASSAR, CIU i CUP i dos en contra dels regidors del PSC i PP.</w:t>
      </w:r>
    </w:p>
    <w:p w:rsidR="0028737D" w:rsidRDefault="0028737D" w:rsidP="000C2964">
      <w:pPr>
        <w:rPr>
          <w:rFonts w:cs="Arial"/>
          <w:sz w:val="20"/>
          <w:szCs w:val="22"/>
        </w:rPr>
      </w:pPr>
    </w:p>
    <w:p w:rsidR="003F7311" w:rsidRDefault="003F7311" w:rsidP="000C2964">
      <w:pPr>
        <w:rPr>
          <w:rFonts w:cs="Arial"/>
          <w:sz w:val="20"/>
          <w:szCs w:val="22"/>
        </w:rPr>
      </w:pPr>
    </w:p>
    <w:p w:rsidR="003F7311" w:rsidRDefault="003F7311" w:rsidP="000C2964">
      <w:pPr>
        <w:rPr>
          <w:rFonts w:cs="Arial"/>
          <w:b/>
          <w:szCs w:val="22"/>
        </w:rPr>
      </w:pPr>
      <w:r>
        <w:rPr>
          <w:rFonts w:cs="Arial"/>
          <w:b/>
          <w:szCs w:val="22"/>
        </w:rPr>
        <w:lastRenderedPageBreak/>
        <w:t>9.- Donar compte de l'informe de morositat del tercer trimestre de 2015.</w:t>
      </w:r>
    </w:p>
    <w:p w:rsidR="0028737D" w:rsidRDefault="0028737D" w:rsidP="000C2964">
      <w:pPr>
        <w:rPr>
          <w:rFonts w:cs="Arial"/>
          <w:b/>
          <w:szCs w:val="22"/>
        </w:rPr>
      </w:pPr>
    </w:p>
    <w:p w:rsidR="0028737D" w:rsidRPr="006A1DC6" w:rsidRDefault="0028737D" w:rsidP="0028737D">
      <w:r>
        <w:t>L’alcalde comenta que s’ha pogut consultar l’informe de morositat corresponent al tercer trimestre de 2015, que figurava a l’expedient del Ple.</w:t>
      </w:r>
    </w:p>
    <w:p w:rsidR="0028737D" w:rsidRDefault="0028737D" w:rsidP="000C2964">
      <w:pPr>
        <w:rPr>
          <w:rFonts w:cs="Arial"/>
          <w:b/>
          <w:szCs w:val="22"/>
        </w:rPr>
      </w:pPr>
    </w:p>
    <w:p w:rsidR="0028737D" w:rsidRDefault="0028737D" w:rsidP="000C2964">
      <w:pPr>
        <w:rPr>
          <w:rFonts w:cs="Arial"/>
          <w:b/>
          <w:szCs w:val="22"/>
        </w:rPr>
      </w:pPr>
    </w:p>
    <w:p w:rsidR="003F7311" w:rsidRDefault="003F7311" w:rsidP="000C2964">
      <w:pPr>
        <w:rPr>
          <w:rFonts w:cs="Arial"/>
          <w:b/>
          <w:szCs w:val="22"/>
        </w:rPr>
      </w:pPr>
      <w:r>
        <w:rPr>
          <w:rFonts w:cs="Arial"/>
          <w:b/>
          <w:szCs w:val="22"/>
        </w:rPr>
        <w:t>10.- Assabentar dels Decrets d'Alcaldia.</w:t>
      </w:r>
    </w:p>
    <w:p w:rsidR="0028737D" w:rsidRDefault="0028737D" w:rsidP="000C2964">
      <w:pPr>
        <w:rPr>
          <w:rFonts w:cs="Arial"/>
          <w:b/>
          <w:szCs w:val="22"/>
        </w:rPr>
      </w:pPr>
    </w:p>
    <w:p w:rsidR="008110A7" w:rsidRDefault="008110A7" w:rsidP="008110A7">
      <w:r>
        <w:t>A continuació e</w:t>
      </w:r>
      <w:r w:rsidRPr="00634895">
        <w:t xml:space="preserve">s dóna compte dels decrets </w:t>
      </w:r>
      <w:r>
        <w:t>de l’Ajuntament</w:t>
      </w:r>
      <w:r w:rsidRPr="00634895">
        <w:t xml:space="preserve"> dictats des de la darrera sessió ordinària del mes </w:t>
      </w:r>
      <w:r>
        <w:t>d’octubre  que van</w:t>
      </w:r>
      <w:r w:rsidRPr="00634895">
        <w:t xml:space="preserve"> del </w:t>
      </w:r>
      <w:r>
        <w:t xml:space="preserve">número </w:t>
      </w:r>
      <w:r>
        <w:rPr>
          <w:rFonts w:ascii="Arial Narrow" w:hAnsi="Arial Narrow" w:cs="Arial Narrow"/>
          <w:color w:val="000000"/>
        </w:rPr>
        <w:t>D2015AJUN001062</w:t>
      </w:r>
      <w:r>
        <w:rPr>
          <w:rFonts w:ascii="Arial Narrow" w:hAnsi="Arial Narrow" w:cs="Arial Narrow"/>
          <w:color w:val="000000"/>
          <w:lang w:val="es-ES"/>
        </w:rPr>
        <w:t xml:space="preserve"> </w:t>
      </w:r>
      <w:r>
        <w:rPr>
          <w:rFonts w:ascii="Arial" w:hAnsi="Arial" w:cs="Arial"/>
          <w:sz w:val="20"/>
          <w:lang w:val="es-ES"/>
        </w:rPr>
        <w:t xml:space="preserve">al </w:t>
      </w:r>
      <w:r>
        <w:rPr>
          <w:rFonts w:ascii="Arial Narrow" w:hAnsi="Arial Narrow" w:cs="Arial Narrow"/>
          <w:color w:val="000000"/>
        </w:rPr>
        <w:t xml:space="preserve">D2015AJUN001183 </w:t>
      </w:r>
      <w:r>
        <w:t>la relació dels quals va ser facilitada amb la convocatòria, i que els regidors han pogut consultar.</w:t>
      </w:r>
    </w:p>
    <w:p w:rsidR="008110A7" w:rsidRDefault="008110A7" w:rsidP="008110A7">
      <w:pPr>
        <w:widowControl w:val="0"/>
        <w:spacing w:line="545" w:lineRule="exact"/>
      </w:pPr>
    </w:p>
    <w:p w:rsidR="008110A7" w:rsidRDefault="008110A7" w:rsidP="008110A7">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D2015AJUN001062</w:t>
      </w:r>
      <w:r>
        <w:rPr>
          <w:rFonts w:ascii="Arial Narrow" w:hAnsi="Arial Narrow" w:cs="Arial Narrow"/>
          <w:color w:val="000000"/>
        </w:rPr>
        <w:tab/>
        <w:t>01/10/2015</w:t>
      </w:r>
      <w:r>
        <w:rPr>
          <w:rFonts w:ascii="Arial Narrow" w:hAnsi="Arial Narrow" w:cs="Arial Narrow"/>
          <w:color w:val="000000"/>
        </w:rPr>
        <w:tab/>
        <w:t>Assignació temporal de les funcions del Cap d'Àrea de Serveis econòmics i generals</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D2015AJUN001063</w:t>
      </w:r>
      <w:r>
        <w:rPr>
          <w:rFonts w:ascii="Arial Narrow" w:hAnsi="Arial Narrow" w:cs="Arial Narrow"/>
          <w:color w:val="000000"/>
        </w:rPr>
        <w:tab/>
        <w:t>01/10/2015</w:t>
      </w:r>
      <w:r>
        <w:rPr>
          <w:rFonts w:ascii="Arial Narrow" w:hAnsi="Arial Narrow" w:cs="Arial Narrow"/>
          <w:color w:val="000000"/>
        </w:rPr>
        <w:tab/>
        <w:t>Contractació temporal d'una directora de la Biblioteca municipal.</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D2015AJUN001064</w:t>
      </w:r>
      <w:r>
        <w:rPr>
          <w:rFonts w:ascii="Arial Narrow" w:hAnsi="Arial Narrow" w:cs="Arial Narrow"/>
          <w:color w:val="000000"/>
        </w:rPr>
        <w:tab/>
        <w:t>01/10/2015</w:t>
      </w:r>
      <w:r>
        <w:rPr>
          <w:rFonts w:ascii="Arial Narrow" w:hAnsi="Arial Narrow" w:cs="Arial Narrow"/>
          <w:color w:val="000000"/>
        </w:rPr>
        <w:tab/>
        <w:t xml:space="preserve">Delegació d'autorització de celebració de matrimoni civil a favor de la regidora M. Lluïsa </w:t>
      </w:r>
      <w:proofErr w:type="spellStart"/>
      <w:r>
        <w:rPr>
          <w:rFonts w:ascii="Arial Narrow" w:hAnsi="Arial Narrow" w:cs="Arial Narrow"/>
          <w:color w:val="000000"/>
        </w:rPr>
        <w:t>Ruhí</w:t>
      </w:r>
      <w:proofErr w:type="spellEnd"/>
      <w:r>
        <w:rPr>
          <w:rFonts w:ascii="Arial Narrow" w:hAnsi="Arial Narrow" w:cs="Arial Narrow"/>
          <w:color w:val="000000"/>
        </w:rPr>
        <w:t xml:space="preserve"> Planas.</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D2015AJUN001065</w:t>
      </w:r>
      <w:r>
        <w:rPr>
          <w:rFonts w:ascii="Arial Narrow" w:hAnsi="Arial Narrow" w:cs="Arial Narrow"/>
          <w:color w:val="000000"/>
        </w:rPr>
        <w:tab/>
        <w:t>01/10/2015</w:t>
      </w:r>
      <w:r>
        <w:rPr>
          <w:rFonts w:ascii="Arial Narrow" w:hAnsi="Arial Narrow" w:cs="Arial Narrow"/>
          <w:color w:val="000000"/>
        </w:rPr>
        <w:tab/>
        <w:t>Formalització del Comitè Executiu Municipal.</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D2015AJUN001066</w:t>
      </w:r>
      <w:r>
        <w:rPr>
          <w:rFonts w:ascii="Arial Narrow" w:hAnsi="Arial Narrow" w:cs="Arial Narrow"/>
          <w:color w:val="000000"/>
        </w:rPr>
        <w:tab/>
        <w:t>01/10/2015</w:t>
      </w:r>
      <w:r>
        <w:rPr>
          <w:rFonts w:ascii="Arial Narrow" w:hAnsi="Arial Narrow" w:cs="Arial Narrow"/>
          <w:color w:val="000000"/>
        </w:rPr>
        <w:tab/>
        <w:t>ASSIGNACIÓ DE CÀRRECS 30/09</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D2015AJUN001067</w:t>
      </w:r>
      <w:r>
        <w:rPr>
          <w:rFonts w:ascii="Arial Narrow" w:hAnsi="Arial Narrow" w:cs="Arial Narrow"/>
          <w:color w:val="000000"/>
        </w:rPr>
        <w:tab/>
        <w:t>01/10/2015</w:t>
      </w:r>
      <w:r>
        <w:rPr>
          <w:rFonts w:ascii="Arial Narrow" w:hAnsi="Arial Narrow" w:cs="Arial Narrow"/>
          <w:color w:val="000000"/>
        </w:rPr>
        <w:tab/>
        <w:t xml:space="preserve">Baixa </w:t>
      </w:r>
      <w:proofErr w:type="spellStart"/>
      <w:r>
        <w:rPr>
          <w:rFonts w:ascii="Arial Narrow" w:hAnsi="Arial Narrow" w:cs="Arial Narrow"/>
          <w:color w:val="000000"/>
        </w:rPr>
        <w:t>voluntaria</w:t>
      </w:r>
      <w:proofErr w:type="spellEnd"/>
      <w:r>
        <w:rPr>
          <w:rFonts w:ascii="Arial Narrow" w:hAnsi="Arial Narrow" w:cs="Arial Narrow"/>
          <w:color w:val="000000"/>
        </w:rPr>
        <w:t xml:space="preserve"> V012015</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D2015AJUN001068</w:t>
      </w:r>
      <w:r>
        <w:rPr>
          <w:rFonts w:ascii="Arial Narrow" w:hAnsi="Arial Narrow" w:cs="Arial Narrow"/>
          <w:color w:val="000000"/>
        </w:rPr>
        <w:tab/>
        <w:t>01/10/2015</w:t>
      </w:r>
      <w:r>
        <w:rPr>
          <w:rFonts w:ascii="Arial Narrow" w:hAnsi="Arial Narrow" w:cs="Arial Narrow"/>
          <w:color w:val="000000"/>
        </w:rPr>
        <w:tab/>
        <w:t>Ajornament fraccionament de tributs</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D2015AJUN001069</w:t>
      </w:r>
      <w:r>
        <w:rPr>
          <w:rFonts w:ascii="Arial Narrow" w:hAnsi="Arial Narrow" w:cs="Arial Narrow"/>
          <w:color w:val="000000"/>
        </w:rPr>
        <w:tab/>
        <w:t>01/10/2015</w:t>
      </w:r>
      <w:r>
        <w:rPr>
          <w:rFonts w:ascii="Arial Narrow" w:hAnsi="Arial Narrow" w:cs="Arial Narrow"/>
          <w:color w:val="000000"/>
        </w:rPr>
        <w:tab/>
        <w:t>Cessió de material  el dia 18 d'octubre de 2015 per a la celebració d'una festa d'aniversari</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D2015AJUN001070</w:t>
      </w:r>
      <w:r>
        <w:rPr>
          <w:rFonts w:ascii="Arial Narrow" w:hAnsi="Arial Narrow" w:cs="Arial Narrow"/>
          <w:color w:val="000000"/>
        </w:rPr>
        <w:tab/>
        <w:t>01/10/2015</w:t>
      </w:r>
      <w:r>
        <w:rPr>
          <w:rFonts w:ascii="Arial Narrow" w:hAnsi="Arial Narrow" w:cs="Arial Narrow"/>
          <w:color w:val="000000"/>
        </w:rPr>
        <w:tab/>
        <w:t>Cessió de la Plaça de la Vila el proper 3/10/2015 per la Festa d'Inici de Curs de l'esplai.</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D2015AJUN001071</w:t>
      </w:r>
      <w:r>
        <w:rPr>
          <w:rFonts w:ascii="Arial Narrow" w:hAnsi="Arial Narrow" w:cs="Arial Narrow"/>
          <w:color w:val="000000"/>
        </w:rPr>
        <w:tab/>
        <w:t>01/10/2015</w:t>
      </w:r>
      <w:r>
        <w:rPr>
          <w:rFonts w:ascii="Arial Narrow" w:hAnsi="Arial Narrow" w:cs="Arial Narrow"/>
          <w:color w:val="000000"/>
        </w:rPr>
        <w:tab/>
        <w:t>Procediment de restabliment de la legalitat urbanística del c/ De la Sort, 17</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D2015AJUN001072</w:t>
      </w:r>
      <w:r>
        <w:rPr>
          <w:rFonts w:ascii="Arial Narrow" w:hAnsi="Arial Narrow" w:cs="Arial Narrow"/>
          <w:color w:val="000000"/>
        </w:rPr>
        <w:tab/>
        <w:t>01/10/2015</w:t>
      </w:r>
      <w:r>
        <w:rPr>
          <w:rFonts w:ascii="Arial Narrow" w:hAnsi="Arial Narrow" w:cs="Arial Narrow"/>
          <w:color w:val="000000"/>
        </w:rPr>
        <w:tab/>
        <w:t>Substitució de l'alcalde</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D2015AJUN001073</w:t>
      </w:r>
      <w:r>
        <w:rPr>
          <w:rFonts w:ascii="Arial Narrow" w:hAnsi="Arial Narrow" w:cs="Arial Narrow"/>
          <w:color w:val="000000"/>
        </w:rPr>
        <w:tab/>
        <w:t>01/10/2015</w:t>
      </w:r>
      <w:r>
        <w:rPr>
          <w:rFonts w:ascii="Arial Narrow" w:hAnsi="Arial Narrow" w:cs="Arial Narrow"/>
          <w:color w:val="000000"/>
        </w:rPr>
        <w:tab/>
        <w:t xml:space="preserve">Ordre d'execució edifici c/ Barcelona, 4 </w:t>
      </w:r>
      <w:r>
        <w:rPr>
          <w:rFonts w:ascii="Arial Narrow" w:hAnsi="Arial Narrow" w:cs="Arial Narrow"/>
          <w:color w:val="000000"/>
        </w:rPr>
        <w:noBreakHyphen/>
        <w:t xml:space="preserve"> sòcol façana c/ </w:t>
      </w:r>
      <w:proofErr w:type="spellStart"/>
      <w:r>
        <w:rPr>
          <w:rFonts w:ascii="Arial Narrow" w:hAnsi="Arial Narrow" w:cs="Arial Narrow"/>
          <w:color w:val="000000"/>
        </w:rPr>
        <w:t>Murillo</w:t>
      </w:r>
      <w:proofErr w:type="spellEnd"/>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D2015AJUN001074</w:t>
      </w:r>
      <w:r>
        <w:rPr>
          <w:rFonts w:ascii="Arial Narrow" w:hAnsi="Arial Narrow" w:cs="Arial Narrow"/>
          <w:color w:val="000000"/>
        </w:rPr>
        <w:tab/>
        <w:t>02/10/2015</w:t>
      </w:r>
      <w:r>
        <w:rPr>
          <w:rFonts w:ascii="Arial Narrow" w:hAnsi="Arial Narrow" w:cs="Arial Narrow"/>
          <w:color w:val="000000"/>
        </w:rPr>
        <w:tab/>
        <w:t xml:space="preserve">Llicència d'obres menors per reforma interior de local al c/ Narcís </w:t>
      </w:r>
      <w:proofErr w:type="spellStart"/>
      <w:r>
        <w:rPr>
          <w:rFonts w:ascii="Arial Narrow" w:hAnsi="Arial Narrow" w:cs="Arial Narrow"/>
          <w:color w:val="000000"/>
        </w:rPr>
        <w:t>Monturiol</w:t>
      </w:r>
      <w:proofErr w:type="spellEnd"/>
      <w:r>
        <w:rPr>
          <w:rFonts w:ascii="Arial Narrow" w:hAnsi="Arial Narrow" w:cs="Arial Narrow"/>
          <w:color w:val="000000"/>
        </w:rPr>
        <w:t>, 22</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D2015AJUN001075</w:t>
      </w:r>
      <w:r>
        <w:rPr>
          <w:rFonts w:ascii="Arial Narrow" w:hAnsi="Arial Narrow" w:cs="Arial Narrow"/>
          <w:color w:val="000000"/>
        </w:rPr>
        <w:tab/>
        <w:t>02/10/2015</w:t>
      </w:r>
      <w:r>
        <w:rPr>
          <w:rFonts w:ascii="Arial Narrow" w:hAnsi="Arial Narrow" w:cs="Arial Narrow"/>
          <w:color w:val="000000"/>
        </w:rPr>
        <w:tab/>
        <w:t>Llicència d'obres menors per reformar la cuina al Passatge Lloveras, 8 1r. 1a.</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D2015AJUN001076</w:t>
      </w:r>
      <w:r>
        <w:rPr>
          <w:rFonts w:ascii="Arial Narrow" w:hAnsi="Arial Narrow" w:cs="Arial Narrow"/>
          <w:color w:val="000000"/>
        </w:rPr>
        <w:tab/>
        <w:t>02/10/2015</w:t>
      </w:r>
      <w:r>
        <w:rPr>
          <w:rFonts w:ascii="Arial Narrow" w:hAnsi="Arial Narrow" w:cs="Arial Narrow"/>
          <w:color w:val="000000"/>
        </w:rPr>
        <w:tab/>
        <w:t>Canviar rajoles cuina</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D2015AJUN001077</w:t>
      </w:r>
      <w:r>
        <w:rPr>
          <w:rFonts w:ascii="Arial Narrow" w:hAnsi="Arial Narrow" w:cs="Arial Narrow"/>
          <w:color w:val="000000"/>
        </w:rPr>
        <w:tab/>
        <w:t>02/10/2015</w:t>
      </w:r>
      <w:r>
        <w:rPr>
          <w:rFonts w:ascii="Arial Narrow" w:hAnsi="Arial Narrow" w:cs="Arial Narrow"/>
          <w:color w:val="000000"/>
        </w:rPr>
        <w:tab/>
        <w:t xml:space="preserve">Llicència d'obres menors per canvi de tanca de dues finques del c/ </w:t>
      </w:r>
      <w:proofErr w:type="spellStart"/>
      <w:r>
        <w:rPr>
          <w:rFonts w:ascii="Arial Narrow" w:hAnsi="Arial Narrow" w:cs="Arial Narrow"/>
          <w:color w:val="000000"/>
        </w:rPr>
        <w:t>Dr.Ll.Folch</w:t>
      </w:r>
      <w:proofErr w:type="spellEnd"/>
      <w:r>
        <w:rPr>
          <w:rFonts w:ascii="Arial Narrow" w:hAnsi="Arial Narrow" w:cs="Arial Narrow"/>
          <w:color w:val="000000"/>
        </w:rPr>
        <w:t xml:space="preserve"> i Camarasa, 18 i 20</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D2015AJUN001078</w:t>
      </w:r>
      <w:r>
        <w:rPr>
          <w:rFonts w:ascii="Arial Narrow" w:hAnsi="Arial Narrow" w:cs="Arial Narrow"/>
          <w:color w:val="000000"/>
        </w:rPr>
        <w:tab/>
        <w:t>02/10/2015</w:t>
      </w:r>
      <w:r>
        <w:rPr>
          <w:rFonts w:ascii="Arial Narrow" w:hAnsi="Arial Narrow" w:cs="Arial Narrow"/>
          <w:color w:val="000000"/>
        </w:rPr>
        <w:tab/>
        <w:t>Llicència d'obres menors per a reforma cuina al c/ Josep Vicenç Foix, 28</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D2015AJUN001079</w:t>
      </w:r>
      <w:r>
        <w:rPr>
          <w:rFonts w:ascii="Arial Narrow" w:hAnsi="Arial Narrow" w:cs="Arial Narrow"/>
          <w:color w:val="000000"/>
        </w:rPr>
        <w:tab/>
        <w:t>02/10/2015</w:t>
      </w:r>
      <w:r>
        <w:rPr>
          <w:rFonts w:ascii="Arial Narrow" w:hAnsi="Arial Narrow" w:cs="Arial Narrow"/>
          <w:color w:val="000000"/>
        </w:rPr>
        <w:tab/>
        <w:t>Llicència d'obres menors per reforma de bany al Torrent Lloveras, 38 1r. 1a.</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D2015AJUN001080</w:t>
      </w:r>
      <w:r>
        <w:rPr>
          <w:rFonts w:ascii="Arial Narrow" w:hAnsi="Arial Narrow" w:cs="Arial Narrow"/>
          <w:color w:val="000000"/>
        </w:rPr>
        <w:tab/>
        <w:t>02/10/2015</w:t>
      </w:r>
      <w:r>
        <w:rPr>
          <w:rFonts w:ascii="Arial Narrow" w:hAnsi="Arial Narrow" w:cs="Arial Narrow"/>
          <w:color w:val="000000"/>
        </w:rPr>
        <w:tab/>
        <w:t>Llicència d'obres menors per  reforma d'escala d'entrada exterior al c/ Sant Josep Oriol, 32</w:t>
      </w:r>
    </w:p>
    <w:p w:rsidR="008110A7" w:rsidRDefault="008110A7" w:rsidP="008110A7">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D2015AJUN001081</w:t>
      </w:r>
      <w:r>
        <w:rPr>
          <w:rFonts w:ascii="Arial Narrow" w:hAnsi="Arial Narrow" w:cs="Arial Narrow"/>
          <w:color w:val="000000"/>
        </w:rPr>
        <w:tab/>
        <w:t>02/10/2015</w:t>
      </w:r>
      <w:r>
        <w:rPr>
          <w:rFonts w:ascii="Arial Narrow" w:hAnsi="Arial Narrow" w:cs="Arial Narrow"/>
          <w:color w:val="000000"/>
        </w:rPr>
        <w:tab/>
        <w:t xml:space="preserve">Llicència d'obres menors per canvi de cuina i de </w:t>
      </w:r>
      <w:r>
        <w:rPr>
          <w:rFonts w:ascii="Arial Narrow" w:hAnsi="Arial Narrow" w:cs="Arial Narrow"/>
          <w:color w:val="000000"/>
        </w:rPr>
        <w:lastRenderedPageBreak/>
        <w:t>bany i repàs d'instal·lacions d'aigua, llum i gas al c/ Sant Josep Oriol, 2 3r. 3a.</w:t>
      </w:r>
    </w:p>
    <w:p w:rsidR="008110A7" w:rsidRDefault="008110A7" w:rsidP="008110A7">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D2015AJUN001082</w:t>
      </w:r>
      <w:r>
        <w:rPr>
          <w:rFonts w:ascii="Arial Narrow" w:hAnsi="Arial Narrow" w:cs="Arial Narrow"/>
          <w:color w:val="000000"/>
        </w:rPr>
        <w:tab/>
        <w:t>02/10/2015</w:t>
      </w:r>
      <w:r>
        <w:rPr>
          <w:rFonts w:ascii="Arial Narrow" w:hAnsi="Arial Narrow" w:cs="Arial Narrow"/>
          <w:color w:val="000000"/>
        </w:rPr>
        <w:tab/>
        <w:t>Llicència d'obres menors per reparació d'interior d'habitatge i substitució de cel ras interior a dos dormitoris al c/ Nou, 26</w:t>
      </w:r>
      <w:r>
        <w:rPr>
          <w:rFonts w:ascii="Arial Narrow" w:hAnsi="Arial Narrow" w:cs="Arial Narrow"/>
          <w:color w:val="000000"/>
        </w:rPr>
        <w:noBreakHyphen/>
        <w:t>28 B</w:t>
      </w:r>
      <w:r>
        <w:rPr>
          <w:rFonts w:ascii="Arial Narrow" w:hAnsi="Arial Narrow" w:cs="Arial Narrow"/>
          <w:color w:val="000000"/>
        </w:rPr>
        <w:noBreakHyphen/>
        <w:t>3</w:t>
      </w:r>
    </w:p>
    <w:p w:rsidR="008110A7" w:rsidRDefault="008110A7" w:rsidP="008110A7">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D2015AJUN001083</w:t>
      </w:r>
      <w:r>
        <w:rPr>
          <w:rFonts w:ascii="Arial Narrow" w:hAnsi="Arial Narrow" w:cs="Arial Narrow"/>
          <w:color w:val="000000"/>
        </w:rPr>
        <w:tab/>
        <w:t>02/10/2015</w:t>
      </w:r>
      <w:r>
        <w:rPr>
          <w:rFonts w:ascii="Arial Narrow" w:hAnsi="Arial Narrow" w:cs="Arial Narrow"/>
          <w:color w:val="000000"/>
        </w:rPr>
        <w:tab/>
        <w:t>Llicència d'obres menors per canvi de parets de cuina, bany i terra al c/ Joan Maragall, 2</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D2015AJUN001084</w:t>
      </w:r>
      <w:r>
        <w:rPr>
          <w:rFonts w:ascii="Arial Narrow" w:hAnsi="Arial Narrow" w:cs="Arial Narrow"/>
          <w:color w:val="000000"/>
        </w:rPr>
        <w:tab/>
        <w:t>02/10/2015</w:t>
      </w:r>
      <w:r>
        <w:rPr>
          <w:rFonts w:ascii="Arial Narrow" w:hAnsi="Arial Narrow" w:cs="Arial Narrow"/>
          <w:color w:val="000000"/>
        </w:rPr>
        <w:tab/>
        <w:t>Llicència d'obres menors per adequació de sortida de fums de local destinat a bar al c/ Pius XII, 11</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D2015AJUN001085</w:t>
      </w:r>
      <w:r>
        <w:rPr>
          <w:rFonts w:ascii="Arial Narrow" w:hAnsi="Arial Narrow" w:cs="Arial Narrow"/>
          <w:color w:val="000000"/>
        </w:rPr>
        <w:tab/>
        <w:t>05/10/2015</w:t>
      </w:r>
      <w:r>
        <w:rPr>
          <w:rFonts w:ascii="Arial Narrow" w:hAnsi="Arial Narrow" w:cs="Arial Narrow"/>
          <w:color w:val="000000"/>
        </w:rPr>
        <w:tab/>
        <w:t>Ordre de retirada de grua al c/ Pompeu Fabra, 3</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D2015AJUN001086</w:t>
      </w:r>
      <w:r>
        <w:rPr>
          <w:rFonts w:ascii="Arial Narrow" w:hAnsi="Arial Narrow" w:cs="Arial Narrow"/>
          <w:color w:val="000000"/>
        </w:rPr>
        <w:tab/>
        <w:t>05/10/2015</w:t>
      </w:r>
      <w:r>
        <w:rPr>
          <w:rFonts w:ascii="Arial Narrow" w:hAnsi="Arial Narrow" w:cs="Arial Narrow"/>
          <w:color w:val="000000"/>
        </w:rPr>
        <w:tab/>
        <w:t>Suspensió cautelar i immediata d'obres sense llicència al c/ Joan Maragall núm.2</w:t>
      </w:r>
    </w:p>
    <w:p w:rsidR="008110A7" w:rsidRDefault="008110A7" w:rsidP="008110A7">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D2015AJUN001087</w:t>
      </w:r>
      <w:r>
        <w:rPr>
          <w:rFonts w:ascii="Arial Narrow" w:hAnsi="Arial Narrow" w:cs="Arial Narrow"/>
          <w:color w:val="000000"/>
        </w:rPr>
        <w:tab/>
        <w:t>05/10/2015</w:t>
      </w:r>
      <w:r>
        <w:rPr>
          <w:rFonts w:ascii="Arial Narrow" w:hAnsi="Arial Narrow" w:cs="Arial Narrow"/>
          <w:color w:val="000000"/>
        </w:rPr>
        <w:tab/>
        <w:t xml:space="preserve">Suspensió cautelar i immediata d'obres sense </w:t>
      </w:r>
      <w:proofErr w:type="spellStart"/>
      <w:r>
        <w:rPr>
          <w:rFonts w:ascii="Arial Narrow" w:hAnsi="Arial Narrow" w:cs="Arial Narrow"/>
          <w:color w:val="000000"/>
        </w:rPr>
        <w:t>ajusta</w:t>
      </w:r>
      <w:r>
        <w:rPr>
          <w:rFonts w:ascii="Arial Narrow" w:hAnsi="Arial Narrow" w:cs="Arial Narrow"/>
          <w:color w:val="000000"/>
        </w:rPr>
        <w:noBreakHyphen/>
        <w:t>se</w:t>
      </w:r>
      <w:proofErr w:type="spellEnd"/>
      <w:r>
        <w:rPr>
          <w:rFonts w:ascii="Arial Narrow" w:hAnsi="Arial Narrow" w:cs="Arial Narrow"/>
          <w:color w:val="000000"/>
        </w:rPr>
        <w:t xml:space="preserve"> a llicència al c/ Sant Antoni, 15 (OMAJ2014000019)</w:t>
      </w:r>
    </w:p>
    <w:p w:rsidR="008110A7" w:rsidRDefault="008110A7" w:rsidP="008110A7">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D2015AJUN001088</w:t>
      </w:r>
      <w:r>
        <w:rPr>
          <w:rFonts w:ascii="Arial Narrow" w:hAnsi="Arial Narrow" w:cs="Arial Narrow"/>
          <w:color w:val="000000"/>
        </w:rPr>
        <w:tab/>
        <w:t>05/10/2015</w:t>
      </w:r>
      <w:r>
        <w:rPr>
          <w:rFonts w:ascii="Arial Narrow" w:hAnsi="Arial Narrow" w:cs="Arial Narrow"/>
          <w:color w:val="000000"/>
        </w:rPr>
        <w:tab/>
        <w:t>Expedient 24 de modificació del pressupost de l'exercici de 2015 per generació de crèdit per reintegrament d'indemnització.</w:t>
      </w:r>
    </w:p>
    <w:p w:rsidR="008110A7" w:rsidRDefault="008110A7" w:rsidP="008110A7">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D2015AJUN001089</w:t>
      </w:r>
      <w:r>
        <w:rPr>
          <w:rFonts w:ascii="Arial Narrow" w:hAnsi="Arial Narrow" w:cs="Arial Narrow"/>
          <w:color w:val="000000"/>
        </w:rPr>
        <w:tab/>
        <w:t>05/10/2015</w:t>
      </w:r>
      <w:r>
        <w:rPr>
          <w:rFonts w:ascii="Arial Narrow" w:hAnsi="Arial Narrow" w:cs="Arial Narrow"/>
          <w:color w:val="000000"/>
        </w:rPr>
        <w:tab/>
        <w:t xml:space="preserve">Sol·licitud </w:t>
      </w:r>
      <w:proofErr w:type="spellStart"/>
      <w:r>
        <w:rPr>
          <w:rFonts w:ascii="Arial Narrow" w:hAnsi="Arial Narrow" w:cs="Arial Narrow"/>
          <w:color w:val="000000"/>
        </w:rPr>
        <w:t>prèstec</w:t>
      </w:r>
      <w:proofErr w:type="spellEnd"/>
      <w:r>
        <w:rPr>
          <w:rFonts w:ascii="Arial Narrow" w:hAnsi="Arial Narrow" w:cs="Arial Narrow"/>
          <w:color w:val="000000"/>
        </w:rPr>
        <w:t xml:space="preserve"> consum.</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D2015AJUN001090</w:t>
      </w:r>
      <w:r>
        <w:rPr>
          <w:rFonts w:ascii="Arial Narrow" w:hAnsi="Arial Narrow" w:cs="Arial Narrow"/>
          <w:color w:val="000000"/>
        </w:rPr>
        <w:tab/>
        <w:t>05/10/2015</w:t>
      </w:r>
      <w:r>
        <w:rPr>
          <w:rFonts w:ascii="Arial Narrow" w:hAnsi="Arial Narrow" w:cs="Arial Narrow"/>
          <w:color w:val="000000"/>
        </w:rPr>
        <w:tab/>
      </w:r>
      <w:proofErr w:type="spellStart"/>
      <w:r>
        <w:rPr>
          <w:rFonts w:ascii="Arial Narrow" w:hAnsi="Arial Narrow" w:cs="Arial Narrow"/>
          <w:color w:val="000000"/>
        </w:rPr>
        <w:t>Sol.licitud</w:t>
      </w:r>
      <w:proofErr w:type="spellEnd"/>
      <w:r>
        <w:rPr>
          <w:rFonts w:ascii="Arial Narrow" w:hAnsi="Arial Narrow" w:cs="Arial Narrow"/>
          <w:color w:val="000000"/>
        </w:rPr>
        <w:t xml:space="preserve"> de Bestreta</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D2015AJUN001091</w:t>
      </w:r>
      <w:r>
        <w:rPr>
          <w:rFonts w:ascii="Arial Narrow" w:hAnsi="Arial Narrow" w:cs="Arial Narrow"/>
          <w:color w:val="000000"/>
        </w:rPr>
        <w:tab/>
        <w:t>05/10/2015</w:t>
      </w:r>
      <w:r>
        <w:rPr>
          <w:rFonts w:ascii="Arial Narrow" w:hAnsi="Arial Narrow" w:cs="Arial Narrow"/>
          <w:color w:val="000000"/>
        </w:rPr>
        <w:tab/>
        <w:t>Relació serveis extraordinaris i plusos de la Policia Local mes agost 2015.</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D2015AJUN001092</w:t>
      </w:r>
      <w:r>
        <w:rPr>
          <w:rFonts w:ascii="Arial Narrow" w:hAnsi="Arial Narrow" w:cs="Arial Narrow"/>
          <w:color w:val="000000"/>
        </w:rPr>
        <w:tab/>
        <w:t>06/10/2015</w:t>
      </w:r>
      <w:r>
        <w:rPr>
          <w:rFonts w:ascii="Arial Narrow" w:hAnsi="Arial Narrow" w:cs="Arial Narrow"/>
          <w:color w:val="000000"/>
        </w:rPr>
        <w:tab/>
        <w:t xml:space="preserve">Preu </w:t>
      </w:r>
      <w:proofErr w:type="spellStart"/>
      <w:r>
        <w:rPr>
          <w:rFonts w:ascii="Arial Narrow" w:hAnsi="Arial Narrow" w:cs="Arial Narrow"/>
          <w:color w:val="000000"/>
        </w:rPr>
        <w:t>public</w:t>
      </w:r>
      <w:proofErr w:type="spellEnd"/>
      <w:r>
        <w:rPr>
          <w:rFonts w:ascii="Arial Narrow" w:hAnsi="Arial Narrow" w:cs="Arial Narrow"/>
          <w:color w:val="000000"/>
        </w:rPr>
        <w:t xml:space="preserve"> Serveis Esportius Can </w:t>
      </w:r>
      <w:proofErr w:type="spellStart"/>
      <w:r>
        <w:rPr>
          <w:rFonts w:ascii="Arial Narrow" w:hAnsi="Arial Narrow" w:cs="Arial Narrow"/>
          <w:color w:val="000000"/>
        </w:rPr>
        <w:t>Banus</w:t>
      </w:r>
      <w:proofErr w:type="spellEnd"/>
      <w:r>
        <w:rPr>
          <w:rFonts w:ascii="Arial Narrow" w:hAnsi="Arial Narrow" w:cs="Arial Narrow"/>
          <w:color w:val="000000"/>
        </w:rPr>
        <w:t>, octubre 2015</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D2015AJUN001093</w:t>
      </w:r>
      <w:r>
        <w:rPr>
          <w:rFonts w:ascii="Arial Narrow" w:hAnsi="Arial Narrow" w:cs="Arial Narrow"/>
          <w:color w:val="000000"/>
        </w:rPr>
        <w:tab/>
        <w:t>06/10/2015</w:t>
      </w:r>
      <w:r>
        <w:rPr>
          <w:rFonts w:ascii="Arial Narrow" w:hAnsi="Arial Narrow" w:cs="Arial Narrow"/>
          <w:color w:val="000000"/>
        </w:rPr>
        <w:tab/>
        <w:t>AUTORITZACIO PAGAMENT A JUSTIFICAR  PER FINANÇAR ACTIVITATS JOVENTUT</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D2015AJUN001094</w:t>
      </w:r>
      <w:r>
        <w:rPr>
          <w:rFonts w:ascii="Arial Narrow" w:hAnsi="Arial Narrow" w:cs="Arial Narrow"/>
          <w:color w:val="000000"/>
        </w:rPr>
        <w:tab/>
        <w:t>06/10/2015</w:t>
      </w:r>
      <w:r>
        <w:rPr>
          <w:rFonts w:ascii="Arial Narrow" w:hAnsi="Arial Narrow" w:cs="Arial Narrow"/>
          <w:color w:val="000000"/>
        </w:rPr>
        <w:tab/>
        <w:t>PJ JOVENTUT MESOS SETEMBRE A DESEMBRE</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D2015AJUN001095</w:t>
      </w:r>
      <w:r>
        <w:rPr>
          <w:rFonts w:ascii="Arial Narrow" w:hAnsi="Arial Narrow" w:cs="Arial Narrow"/>
          <w:color w:val="000000"/>
        </w:rPr>
        <w:tab/>
        <w:t>06/10/2015</w:t>
      </w:r>
      <w:r>
        <w:rPr>
          <w:rFonts w:ascii="Arial Narrow" w:hAnsi="Arial Narrow" w:cs="Arial Narrow"/>
          <w:color w:val="000000"/>
        </w:rPr>
        <w:tab/>
        <w:t>Retenció de retribucions d'una treballadora per manament judicial.</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D2015AJUN001096</w:t>
      </w:r>
      <w:r>
        <w:rPr>
          <w:rFonts w:ascii="Arial Narrow" w:hAnsi="Arial Narrow" w:cs="Arial Narrow"/>
          <w:color w:val="000000"/>
        </w:rPr>
        <w:tab/>
        <w:t>06/10/2015</w:t>
      </w:r>
      <w:r>
        <w:rPr>
          <w:rFonts w:ascii="Arial Narrow" w:hAnsi="Arial Narrow" w:cs="Arial Narrow"/>
          <w:color w:val="000000"/>
        </w:rPr>
        <w:tab/>
        <w:t>Relació serveis extraordinaris agent Policia Local 046.</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D2015AJUN001097</w:t>
      </w:r>
      <w:r>
        <w:rPr>
          <w:rFonts w:ascii="Arial Narrow" w:hAnsi="Arial Narrow" w:cs="Arial Narrow"/>
          <w:color w:val="000000"/>
        </w:rPr>
        <w:tab/>
        <w:t>06/10/2015</w:t>
      </w:r>
      <w:r>
        <w:rPr>
          <w:rFonts w:ascii="Arial Narrow" w:hAnsi="Arial Narrow" w:cs="Arial Narrow"/>
          <w:color w:val="000000"/>
        </w:rPr>
        <w:tab/>
        <w:t>Cessió de la Pèrgola de Can Rafart pel proper dia 17/10/2015.</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D2015AJUN001098</w:t>
      </w:r>
      <w:r>
        <w:rPr>
          <w:rFonts w:ascii="Arial Narrow" w:hAnsi="Arial Narrow" w:cs="Arial Narrow"/>
          <w:color w:val="000000"/>
        </w:rPr>
        <w:tab/>
        <w:t>06/10/2015</w:t>
      </w:r>
      <w:r>
        <w:rPr>
          <w:rFonts w:ascii="Arial Narrow" w:hAnsi="Arial Narrow" w:cs="Arial Narrow"/>
          <w:color w:val="000000"/>
        </w:rPr>
        <w:tab/>
        <w:t>Aprovar la relació I00962 d'operacions de l'Ajuntament.</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D2015AJUN001099</w:t>
      </w:r>
      <w:r>
        <w:rPr>
          <w:rFonts w:ascii="Arial Narrow" w:hAnsi="Arial Narrow" w:cs="Arial Narrow"/>
          <w:color w:val="000000"/>
        </w:rPr>
        <w:tab/>
        <w:t>06/10/2015</w:t>
      </w:r>
      <w:r>
        <w:rPr>
          <w:rFonts w:ascii="Arial Narrow" w:hAnsi="Arial Narrow" w:cs="Arial Narrow"/>
          <w:color w:val="000000"/>
        </w:rPr>
        <w:tab/>
        <w:t>Relació serveis especials Policia Local mes SETEMBRE 2015.</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D2015AJUN001100</w:t>
      </w:r>
      <w:r>
        <w:rPr>
          <w:rFonts w:ascii="Arial Narrow" w:hAnsi="Arial Narrow" w:cs="Arial Narrow"/>
          <w:color w:val="000000"/>
        </w:rPr>
        <w:tab/>
        <w:t>06/10/2015</w:t>
      </w:r>
      <w:r>
        <w:rPr>
          <w:rFonts w:ascii="Arial Narrow" w:hAnsi="Arial Narrow" w:cs="Arial Narrow"/>
          <w:color w:val="000000"/>
        </w:rPr>
        <w:tab/>
        <w:t>Aprovar la relació C00189 de bestreta de Serveis Tècnics.</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D2015AJUN001101</w:t>
      </w:r>
      <w:r>
        <w:rPr>
          <w:rFonts w:ascii="Arial Narrow" w:hAnsi="Arial Narrow" w:cs="Arial Narrow"/>
          <w:color w:val="000000"/>
        </w:rPr>
        <w:tab/>
        <w:t>06/10/2015</w:t>
      </w:r>
      <w:r>
        <w:rPr>
          <w:rFonts w:ascii="Arial Narrow" w:hAnsi="Arial Narrow" w:cs="Arial Narrow"/>
          <w:color w:val="000000"/>
        </w:rPr>
        <w:tab/>
        <w:t>Aprovar les relacions de bestreta de Serveis Socials C00143 i C00144.</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p>
    <w:p w:rsidR="008110A7" w:rsidRDefault="008110A7" w:rsidP="008110A7">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D2015AJUN001102</w:t>
      </w:r>
      <w:r>
        <w:rPr>
          <w:rFonts w:ascii="Arial Narrow" w:hAnsi="Arial Narrow" w:cs="Arial Narrow"/>
          <w:color w:val="000000"/>
        </w:rPr>
        <w:tab/>
        <w:t>07/10/2015</w:t>
      </w:r>
      <w:r>
        <w:rPr>
          <w:rFonts w:ascii="Arial Narrow" w:hAnsi="Arial Narrow" w:cs="Arial Narrow"/>
          <w:color w:val="000000"/>
        </w:rPr>
        <w:tab/>
        <w:t>Cessió de l'espai públic de la Pèrgola de Can Rafart, per a la celebració d'una festa d'aniversari, el dia 17 d'octubre de 2015 de 17.00 a 21:00 H.</w:t>
      </w:r>
    </w:p>
    <w:p w:rsidR="008110A7" w:rsidRDefault="008110A7" w:rsidP="008110A7">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D2015AJUN001103</w:t>
      </w:r>
      <w:r>
        <w:rPr>
          <w:rFonts w:ascii="Arial Narrow" w:hAnsi="Arial Narrow" w:cs="Arial Narrow"/>
          <w:color w:val="000000"/>
        </w:rPr>
        <w:tab/>
        <w:t>07/10/2015</w:t>
      </w:r>
      <w:r>
        <w:rPr>
          <w:rFonts w:ascii="Arial Narrow" w:hAnsi="Arial Narrow" w:cs="Arial Narrow"/>
          <w:color w:val="000000"/>
        </w:rPr>
        <w:tab/>
        <w:t xml:space="preserve">Desistiment sol·licitud de gual </w:t>
      </w:r>
      <w:proofErr w:type="spellStart"/>
      <w:r>
        <w:rPr>
          <w:rFonts w:ascii="Arial Narrow" w:hAnsi="Arial Narrow" w:cs="Arial Narrow"/>
          <w:color w:val="000000"/>
        </w:rPr>
        <w:t>ermanent</w:t>
      </w:r>
      <w:proofErr w:type="spellEnd"/>
      <w:r>
        <w:rPr>
          <w:rFonts w:ascii="Arial Narrow" w:hAnsi="Arial Narrow" w:cs="Arial Narrow"/>
          <w:color w:val="000000"/>
        </w:rPr>
        <w:t xml:space="preserve"> i placa carrer Garrofers d'en </w:t>
      </w:r>
      <w:proofErr w:type="spellStart"/>
      <w:r>
        <w:rPr>
          <w:rFonts w:ascii="Arial Narrow" w:hAnsi="Arial Narrow" w:cs="Arial Narrow"/>
          <w:color w:val="000000"/>
        </w:rPr>
        <w:t>Teio</w:t>
      </w:r>
      <w:proofErr w:type="spellEnd"/>
      <w:r>
        <w:rPr>
          <w:rFonts w:ascii="Arial Narrow" w:hAnsi="Arial Narrow" w:cs="Arial Narrow"/>
          <w:color w:val="000000"/>
        </w:rPr>
        <w:t>, 3</w:t>
      </w:r>
    </w:p>
    <w:p w:rsidR="008110A7" w:rsidRDefault="008110A7" w:rsidP="008110A7">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D2015AJUN001104</w:t>
      </w:r>
      <w:r>
        <w:rPr>
          <w:rFonts w:ascii="Arial Narrow" w:hAnsi="Arial Narrow" w:cs="Arial Narrow"/>
          <w:color w:val="000000"/>
        </w:rPr>
        <w:tab/>
        <w:t>07/10/2015</w:t>
      </w:r>
      <w:r>
        <w:rPr>
          <w:rFonts w:ascii="Arial Narrow" w:hAnsi="Arial Narrow" w:cs="Arial Narrow"/>
          <w:color w:val="000000"/>
        </w:rPr>
        <w:tab/>
        <w:t xml:space="preserve">Devolució fiança gestió de residus </w:t>
      </w:r>
      <w:r>
        <w:rPr>
          <w:rFonts w:ascii="Arial Narrow" w:hAnsi="Arial Narrow" w:cs="Arial Narrow"/>
          <w:color w:val="000000"/>
        </w:rPr>
        <w:lastRenderedPageBreak/>
        <w:t>OMAJ2014000014</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D2015AJUN001105</w:t>
      </w:r>
      <w:r>
        <w:rPr>
          <w:rFonts w:ascii="Arial Narrow" w:hAnsi="Arial Narrow" w:cs="Arial Narrow"/>
          <w:color w:val="000000"/>
        </w:rPr>
        <w:tab/>
        <w:t>07/10/2015</w:t>
      </w:r>
      <w:r>
        <w:rPr>
          <w:rFonts w:ascii="Arial Narrow" w:hAnsi="Arial Narrow" w:cs="Arial Narrow"/>
          <w:color w:val="000000"/>
        </w:rPr>
        <w:tab/>
        <w:t>Proposta sanció segons relació 15042217</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D2015AJUN001106</w:t>
      </w:r>
      <w:r>
        <w:rPr>
          <w:rFonts w:ascii="Arial Narrow" w:hAnsi="Arial Narrow" w:cs="Arial Narrow"/>
          <w:color w:val="000000"/>
        </w:rPr>
        <w:tab/>
        <w:t>07/10/2015</w:t>
      </w:r>
      <w:r>
        <w:rPr>
          <w:rFonts w:ascii="Arial Narrow" w:hAnsi="Arial Narrow" w:cs="Arial Narrow"/>
          <w:color w:val="000000"/>
        </w:rPr>
        <w:tab/>
        <w:t xml:space="preserve">Acord incoació </w:t>
      </w:r>
      <w:proofErr w:type="spellStart"/>
      <w:r>
        <w:rPr>
          <w:rFonts w:ascii="Arial Narrow" w:hAnsi="Arial Narrow" w:cs="Arial Narrow"/>
          <w:color w:val="000000"/>
        </w:rPr>
        <w:t>expt</w:t>
      </w:r>
      <w:proofErr w:type="spellEnd"/>
      <w:r>
        <w:rPr>
          <w:rFonts w:ascii="Arial Narrow" w:hAnsi="Arial Narrow" w:cs="Arial Narrow"/>
          <w:color w:val="000000"/>
        </w:rPr>
        <w:t>. segons relació 15041914</w:t>
      </w:r>
    </w:p>
    <w:p w:rsidR="008110A7" w:rsidRDefault="008110A7" w:rsidP="008110A7">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D2015AJUN001107</w:t>
      </w:r>
      <w:r>
        <w:rPr>
          <w:rFonts w:ascii="Arial Narrow" w:hAnsi="Arial Narrow" w:cs="Arial Narrow"/>
          <w:color w:val="000000"/>
        </w:rPr>
        <w:tab/>
        <w:t>08/10/2015</w:t>
      </w:r>
      <w:r>
        <w:rPr>
          <w:rFonts w:ascii="Arial Narrow" w:hAnsi="Arial Narrow" w:cs="Arial Narrow"/>
          <w:color w:val="000000"/>
        </w:rPr>
        <w:tab/>
        <w:t>Pròrroga de contractació dins el programa de la Diputació de Barcelona "Xarxa de Governs Locals 2012</w:t>
      </w:r>
      <w:r>
        <w:rPr>
          <w:rFonts w:ascii="Arial Narrow" w:hAnsi="Arial Narrow" w:cs="Arial Narrow"/>
          <w:color w:val="000000"/>
        </w:rPr>
        <w:noBreakHyphen/>
        <w:t>2015".</w:t>
      </w:r>
    </w:p>
    <w:p w:rsidR="008110A7" w:rsidRDefault="008110A7" w:rsidP="00A70A09">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D2015AJUN001108</w:t>
      </w:r>
      <w:r>
        <w:rPr>
          <w:rFonts w:ascii="Arial Narrow" w:hAnsi="Arial Narrow" w:cs="Arial Narrow"/>
          <w:color w:val="000000"/>
        </w:rPr>
        <w:tab/>
        <w:t>08/10/2015</w:t>
      </w:r>
      <w:r>
        <w:rPr>
          <w:rFonts w:ascii="Arial Narrow" w:hAnsi="Arial Narrow" w:cs="Arial Narrow"/>
          <w:color w:val="000000"/>
        </w:rPr>
        <w:tab/>
      </w:r>
      <w:proofErr w:type="spellStart"/>
      <w:r>
        <w:rPr>
          <w:rFonts w:ascii="Arial Narrow" w:hAnsi="Arial Narrow" w:cs="Arial Narrow"/>
          <w:color w:val="000000"/>
        </w:rPr>
        <w:t>Sol.licitud</w:t>
      </w:r>
      <w:proofErr w:type="spellEnd"/>
      <w:r>
        <w:rPr>
          <w:rFonts w:ascii="Arial Narrow" w:hAnsi="Arial Narrow" w:cs="Arial Narrow"/>
          <w:color w:val="000000"/>
        </w:rPr>
        <w:t xml:space="preserve"> d'ajut de família nombrosa per l'escola </w:t>
      </w:r>
      <w:proofErr w:type="spellStart"/>
      <w:r>
        <w:rPr>
          <w:rFonts w:ascii="Arial Narrow" w:hAnsi="Arial Narrow" w:cs="Arial Narrow"/>
          <w:color w:val="000000"/>
        </w:rPr>
        <w:t>brasol</w:t>
      </w:r>
      <w:proofErr w:type="spellEnd"/>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D2015AJUN001109</w:t>
      </w:r>
      <w:r>
        <w:rPr>
          <w:rFonts w:ascii="Arial Narrow" w:hAnsi="Arial Narrow" w:cs="Arial Narrow"/>
          <w:color w:val="000000"/>
        </w:rPr>
        <w:tab/>
        <w:t>08/10/2015</w:t>
      </w:r>
      <w:r>
        <w:rPr>
          <w:rFonts w:ascii="Arial Narrow" w:hAnsi="Arial Narrow" w:cs="Arial Narrow"/>
          <w:color w:val="000000"/>
        </w:rPr>
        <w:tab/>
      </w:r>
      <w:proofErr w:type="spellStart"/>
      <w:r>
        <w:rPr>
          <w:rFonts w:ascii="Arial Narrow" w:hAnsi="Arial Narrow" w:cs="Arial Narrow"/>
          <w:color w:val="000000"/>
        </w:rPr>
        <w:t>sol.licita</w:t>
      </w:r>
      <w:proofErr w:type="spellEnd"/>
      <w:r>
        <w:rPr>
          <w:rFonts w:ascii="Arial Narrow" w:hAnsi="Arial Narrow" w:cs="Arial Narrow"/>
          <w:color w:val="000000"/>
        </w:rPr>
        <w:t xml:space="preserve"> descompte llar infants per </w:t>
      </w:r>
      <w:proofErr w:type="spellStart"/>
      <w:r>
        <w:rPr>
          <w:rFonts w:ascii="Arial Narrow" w:hAnsi="Arial Narrow" w:cs="Arial Narrow"/>
          <w:color w:val="000000"/>
        </w:rPr>
        <w:t>familia</w:t>
      </w:r>
      <w:proofErr w:type="spellEnd"/>
      <w:r>
        <w:rPr>
          <w:rFonts w:ascii="Arial Narrow" w:hAnsi="Arial Narrow" w:cs="Arial Narrow"/>
          <w:color w:val="000000"/>
        </w:rPr>
        <w:t xml:space="preserve"> nombrosa</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D2015AJUN001110</w:t>
      </w:r>
      <w:r>
        <w:rPr>
          <w:rFonts w:ascii="Arial Narrow" w:hAnsi="Arial Narrow" w:cs="Arial Narrow"/>
          <w:color w:val="000000"/>
        </w:rPr>
        <w:tab/>
        <w:t>08/10/2015</w:t>
      </w:r>
      <w:r>
        <w:rPr>
          <w:rFonts w:ascii="Arial Narrow" w:hAnsi="Arial Narrow" w:cs="Arial Narrow"/>
          <w:color w:val="000000"/>
        </w:rPr>
        <w:tab/>
        <w:t xml:space="preserve">Preu </w:t>
      </w:r>
      <w:proofErr w:type="spellStart"/>
      <w:r>
        <w:rPr>
          <w:rFonts w:ascii="Arial Narrow" w:hAnsi="Arial Narrow" w:cs="Arial Narrow"/>
          <w:color w:val="000000"/>
        </w:rPr>
        <w:t>public</w:t>
      </w:r>
      <w:proofErr w:type="spellEnd"/>
      <w:r>
        <w:rPr>
          <w:rFonts w:ascii="Arial Narrow" w:hAnsi="Arial Narrow" w:cs="Arial Narrow"/>
          <w:color w:val="000000"/>
        </w:rPr>
        <w:t xml:space="preserve"> Serveis Esportius Can </w:t>
      </w:r>
      <w:proofErr w:type="spellStart"/>
      <w:r>
        <w:rPr>
          <w:rFonts w:ascii="Arial Narrow" w:hAnsi="Arial Narrow" w:cs="Arial Narrow"/>
          <w:color w:val="000000"/>
        </w:rPr>
        <w:t>Banus</w:t>
      </w:r>
      <w:proofErr w:type="spellEnd"/>
      <w:r>
        <w:rPr>
          <w:rFonts w:ascii="Arial Narrow" w:hAnsi="Arial Narrow" w:cs="Arial Narrow"/>
          <w:color w:val="000000"/>
        </w:rPr>
        <w:t>, octubre 2015</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D2015AJUN001111</w:t>
      </w:r>
      <w:r>
        <w:rPr>
          <w:rFonts w:ascii="Arial Narrow" w:hAnsi="Arial Narrow" w:cs="Arial Narrow"/>
          <w:color w:val="000000"/>
        </w:rPr>
        <w:tab/>
        <w:t>08/10/2015</w:t>
      </w:r>
      <w:r>
        <w:rPr>
          <w:rFonts w:ascii="Arial Narrow" w:hAnsi="Arial Narrow" w:cs="Arial Narrow"/>
          <w:color w:val="000000"/>
        </w:rPr>
        <w:tab/>
        <w:t xml:space="preserve">Concessió del permís de maternitat, de la compactació del permís de lactància i del </w:t>
      </w:r>
      <w:proofErr w:type="spellStart"/>
      <w:r>
        <w:rPr>
          <w:rFonts w:ascii="Arial Narrow" w:hAnsi="Arial Narrow" w:cs="Arial Narrow"/>
          <w:color w:val="000000"/>
        </w:rPr>
        <w:t>gaudi</w:t>
      </w:r>
      <w:r>
        <w:rPr>
          <w:rFonts w:ascii="Arial Narrow" w:hAnsi="Arial Narrow" w:cs="Arial Narrow"/>
          <w:color w:val="000000"/>
        </w:rPr>
        <w:noBreakHyphen/>
        <w:t>ment</w:t>
      </w:r>
      <w:proofErr w:type="spellEnd"/>
      <w:r>
        <w:rPr>
          <w:rFonts w:ascii="Arial Narrow" w:hAnsi="Arial Narrow" w:cs="Arial Narrow"/>
          <w:color w:val="000000"/>
        </w:rPr>
        <w:t xml:space="preserve"> de les vacances i permisos pendents de l'any 2015.</w:t>
      </w:r>
    </w:p>
    <w:p w:rsidR="008110A7" w:rsidRDefault="008110A7" w:rsidP="00A70A09">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D2015AJUN001112</w:t>
      </w:r>
      <w:r>
        <w:rPr>
          <w:rFonts w:ascii="Arial Narrow" w:hAnsi="Arial Narrow" w:cs="Arial Narrow"/>
          <w:color w:val="000000"/>
        </w:rPr>
        <w:tab/>
        <w:t>08/10/2015</w:t>
      </w:r>
      <w:r>
        <w:rPr>
          <w:rFonts w:ascii="Arial Narrow" w:hAnsi="Arial Narrow" w:cs="Arial Narrow"/>
          <w:color w:val="000000"/>
        </w:rPr>
        <w:tab/>
        <w:t xml:space="preserve">Autorització PJ a justificar per la compra d'una </w:t>
      </w:r>
      <w:proofErr w:type="spellStart"/>
      <w:r>
        <w:rPr>
          <w:rFonts w:ascii="Arial Narrow" w:hAnsi="Arial Narrow" w:cs="Arial Narrow"/>
          <w:color w:val="000000"/>
        </w:rPr>
        <w:t>càmara</w:t>
      </w:r>
      <w:proofErr w:type="spellEnd"/>
      <w:r>
        <w:rPr>
          <w:rFonts w:ascii="Arial Narrow" w:hAnsi="Arial Narrow" w:cs="Arial Narrow"/>
          <w:color w:val="000000"/>
        </w:rPr>
        <w:t xml:space="preserve"> de fotografiar</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D2015AJUN001113</w:t>
      </w:r>
      <w:r>
        <w:rPr>
          <w:rFonts w:ascii="Arial Narrow" w:hAnsi="Arial Narrow" w:cs="Arial Narrow"/>
          <w:color w:val="000000"/>
        </w:rPr>
        <w:tab/>
        <w:t>08/10/2015</w:t>
      </w:r>
      <w:r>
        <w:rPr>
          <w:rFonts w:ascii="Arial Narrow" w:hAnsi="Arial Narrow" w:cs="Arial Narrow"/>
          <w:color w:val="000000"/>
        </w:rPr>
        <w:tab/>
        <w:t>Suspensió cautelar i immediata d'obres sense llicència al c/ Manuel Moreno, 18</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D2015AJUN001114</w:t>
      </w:r>
      <w:r>
        <w:rPr>
          <w:rFonts w:ascii="Arial Narrow" w:hAnsi="Arial Narrow" w:cs="Arial Narrow"/>
          <w:color w:val="000000"/>
        </w:rPr>
        <w:tab/>
        <w:t>09/10/2015</w:t>
      </w:r>
      <w:r>
        <w:rPr>
          <w:rFonts w:ascii="Arial Narrow" w:hAnsi="Arial Narrow" w:cs="Arial Narrow"/>
          <w:color w:val="000000"/>
        </w:rPr>
        <w:tab/>
        <w:t>Modificació de crèdit 25 per l'exercici 2015 per transferència de crèdit entre partides.</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D2015AJUN001115</w:t>
      </w:r>
      <w:r>
        <w:rPr>
          <w:rFonts w:ascii="Arial Narrow" w:hAnsi="Arial Narrow" w:cs="Arial Narrow"/>
          <w:color w:val="000000"/>
        </w:rPr>
        <w:tab/>
        <w:t>09/10/2015</w:t>
      </w:r>
      <w:r>
        <w:rPr>
          <w:rFonts w:ascii="Arial Narrow" w:hAnsi="Arial Narrow" w:cs="Arial Narrow"/>
          <w:color w:val="000000"/>
        </w:rPr>
        <w:tab/>
        <w:t>Aprovar la relació d'Intervenció I00963</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D2015AJUN001116</w:t>
      </w:r>
      <w:r>
        <w:rPr>
          <w:rFonts w:ascii="Arial Narrow" w:hAnsi="Arial Narrow" w:cs="Arial Narrow"/>
          <w:color w:val="000000"/>
        </w:rPr>
        <w:tab/>
        <w:t>09/10/2015</w:t>
      </w:r>
      <w:r>
        <w:rPr>
          <w:rFonts w:ascii="Arial Narrow" w:hAnsi="Arial Narrow" w:cs="Arial Narrow"/>
          <w:color w:val="000000"/>
        </w:rPr>
        <w:tab/>
        <w:t>Aprovar la relació de despeses I00964</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D2015AJUN001117</w:t>
      </w:r>
      <w:r>
        <w:rPr>
          <w:rFonts w:ascii="Arial Narrow" w:hAnsi="Arial Narrow" w:cs="Arial Narrow"/>
          <w:color w:val="000000"/>
        </w:rPr>
        <w:tab/>
        <w:t>09/10/2015</w:t>
      </w:r>
      <w:r>
        <w:rPr>
          <w:rFonts w:ascii="Arial Narrow" w:hAnsi="Arial Narrow" w:cs="Arial Narrow"/>
          <w:color w:val="000000"/>
        </w:rPr>
        <w:tab/>
        <w:t xml:space="preserve">Recurs de reposició contra el </w:t>
      </w:r>
      <w:proofErr w:type="spellStart"/>
      <w:r>
        <w:rPr>
          <w:rFonts w:ascii="Arial Narrow" w:hAnsi="Arial Narrow" w:cs="Arial Narrow"/>
          <w:color w:val="000000"/>
        </w:rPr>
        <w:t>desestiment</w:t>
      </w:r>
      <w:proofErr w:type="spellEnd"/>
      <w:r>
        <w:rPr>
          <w:rFonts w:ascii="Arial Narrow" w:hAnsi="Arial Narrow" w:cs="Arial Narrow"/>
          <w:color w:val="000000"/>
        </w:rPr>
        <w:t xml:space="preserve"> de les </w:t>
      </w:r>
      <w:proofErr w:type="spellStart"/>
      <w:r>
        <w:rPr>
          <w:rFonts w:ascii="Arial Narrow" w:hAnsi="Arial Narrow" w:cs="Arial Narrow"/>
          <w:color w:val="000000"/>
        </w:rPr>
        <w:t>al.legacions</w:t>
      </w:r>
      <w:proofErr w:type="spellEnd"/>
      <w:r>
        <w:rPr>
          <w:rFonts w:ascii="Arial Narrow" w:hAnsi="Arial Narrow" w:cs="Arial Narrow"/>
          <w:color w:val="000000"/>
        </w:rPr>
        <w:t xml:space="preserve"> de la denúncia 15012018</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D2015AJUN001118</w:t>
      </w:r>
      <w:r>
        <w:rPr>
          <w:rFonts w:ascii="Arial Narrow" w:hAnsi="Arial Narrow" w:cs="Arial Narrow"/>
          <w:color w:val="000000"/>
        </w:rPr>
        <w:tab/>
        <w:t>09/10/2015</w:t>
      </w:r>
      <w:r>
        <w:rPr>
          <w:rFonts w:ascii="Arial Narrow" w:hAnsi="Arial Narrow" w:cs="Arial Narrow"/>
          <w:color w:val="000000"/>
        </w:rPr>
        <w:tab/>
        <w:t>Recurs de reposició denúncia de trànsit expedient 150010429.</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D2015AJUN001119</w:t>
      </w:r>
      <w:r>
        <w:rPr>
          <w:rFonts w:ascii="Arial Narrow" w:hAnsi="Arial Narrow" w:cs="Arial Narrow"/>
          <w:color w:val="000000"/>
        </w:rPr>
        <w:tab/>
        <w:t>09/10/2015</w:t>
      </w:r>
      <w:r>
        <w:rPr>
          <w:rFonts w:ascii="Arial Narrow" w:hAnsi="Arial Narrow" w:cs="Arial Narrow"/>
          <w:color w:val="000000"/>
        </w:rPr>
        <w:tab/>
        <w:t>Taxa per assistència a la Llar d'Infants Municipal, setembre de 2015</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D2015AJUN001120</w:t>
      </w:r>
      <w:r>
        <w:rPr>
          <w:rFonts w:ascii="Arial Narrow" w:hAnsi="Arial Narrow" w:cs="Arial Narrow"/>
          <w:color w:val="000000"/>
        </w:rPr>
        <w:tab/>
        <w:t>09/10/2015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denúncia </w:t>
      </w:r>
      <w:proofErr w:type="spellStart"/>
      <w:r>
        <w:rPr>
          <w:rFonts w:ascii="Arial Narrow" w:hAnsi="Arial Narrow" w:cs="Arial Narrow"/>
          <w:color w:val="000000"/>
        </w:rPr>
        <w:t>expt</w:t>
      </w:r>
      <w:proofErr w:type="spellEnd"/>
      <w:r>
        <w:rPr>
          <w:rFonts w:ascii="Arial Narrow" w:hAnsi="Arial Narrow" w:cs="Arial Narrow"/>
          <w:color w:val="000000"/>
        </w:rPr>
        <w:t>. 15012444</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D2015AJUN001121</w:t>
      </w:r>
      <w:r>
        <w:rPr>
          <w:rFonts w:ascii="Arial Narrow" w:hAnsi="Arial Narrow" w:cs="Arial Narrow"/>
          <w:color w:val="000000"/>
        </w:rPr>
        <w:tab/>
        <w:t>09/10/2015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a la denuncia de </w:t>
      </w:r>
      <w:proofErr w:type="spellStart"/>
      <w:r>
        <w:rPr>
          <w:rFonts w:ascii="Arial Narrow" w:hAnsi="Arial Narrow" w:cs="Arial Narrow"/>
          <w:color w:val="000000"/>
        </w:rPr>
        <w:t>transsit</w:t>
      </w:r>
      <w:proofErr w:type="spellEnd"/>
      <w:r>
        <w:rPr>
          <w:rFonts w:ascii="Arial Narrow" w:hAnsi="Arial Narrow" w:cs="Arial Narrow"/>
          <w:color w:val="000000"/>
        </w:rPr>
        <w:t xml:space="preserve"> P150953803 </w:t>
      </w:r>
      <w:r>
        <w:rPr>
          <w:rFonts w:ascii="Arial Narrow" w:hAnsi="Arial Narrow" w:cs="Arial Narrow"/>
          <w:color w:val="000000"/>
        </w:rPr>
        <w:noBreakHyphen/>
        <w:t xml:space="preserve"> 8175</w:t>
      </w:r>
      <w:r>
        <w:rPr>
          <w:rFonts w:ascii="Arial Narrow" w:hAnsi="Arial Narrow" w:cs="Arial Narrow"/>
          <w:color w:val="000000"/>
        </w:rPr>
        <w:noBreakHyphen/>
        <w:t>BJH</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D2015AJUN001122</w:t>
      </w:r>
      <w:r>
        <w:rPr>
          <w:rFonts w:ascii="Arial Narrow" w:hAnsi="Arial Narrow" w:cs="Arial Narrow"/>
          <w:color w:val="000000"/>
        </w:rPr>
        <w:tab/>
        <w:t>09/10/2015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a la denuncia de trànsit 15012445 </w:t>
      </w:r>
      <w:r>
        <w:rPr>
          <w:rFonts w:ascii="Arial Narrow" w:hAnsi="Arial Narrow" w:cs="Arial Narrow"/>
          <w:color w:val="000000"/>
        </w:rPr>
        <w:noBreakHyphen/>
        <w:t xml:space="preserve"> 2846</w:t>
      </w:r>
      <w:r>
        <w:rPr>
          <w:rFonts w:ascii="Arial Narrow" w:hAnsi="Arial Narrow" w:cs="Arial Narrow"/>
          <w:color w:val="000000"/>
        </w:rPr>
        <w:noBreakHyphen/>
        <w:t>FRY</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D2015AJUN001123</w:t>
      </w:r>
      <w:r>
        <w:rPr>
          <w:rFonts w:ascii="Arial Narrow" w:hAnsi="Arial Narrow" w:cs="Arial Narrow"/>
          <w:color w:val="000000"/>
        </w:rPr>
        <w:tab/>
        <w:t>09/10/2015</w:t>
      </w:r>
      <w:r>
        <w:rPr>
          <w:rFonts w:ascii="Arial Narrow" w:hAnsi="Arial Narrow" w:cs="Arial Narrow"/>
          <w:color w:val="000000"/>
        </w:rPr>
        <w:tab/>
      </w:r>
      <w:proofErr w:type="spellStart"/>
      <w:r>
        <w:rPr>
          <w:rFonts w:ascii="Arial Narrow" w:hAnsi="Arial Narrow" w:cs="Arial Narrow"/>
          <w:color w:val="000000"/>
        </w:rPr>
        <w:t>autoritzacio</w:t>
      </w:r>
      <w:proofErr w:type="spellEnd"/>
      <w:r>
        <w:rPr>
          <w:rFonts w:ascii="Arial Narrow" w:hAnsi="Arial Narrow" w:cs="Arial Narrow"/>
          <w:color w:val="000000"/>
        </w:rPr>
        <w:t xml:space="preserve"> despesa </w:t>
      </w:r>
      <w:proofErr w:type="spellStart"/>
      <w:r>
        <w:rPr>
          <w:rFonts w:ascii="Arial Narrow" w:hAnsi="Arial Narrow" w:cs="Arial Narrow"/>
          <w:color w:val="000000"/>
        </w:rPr>
        <w:t>pj</w:t>
      </w:r>
      <w:proofErr w:type="spellEnd"/>
      <w:r>
        <w:rPr>
          <w:rFonts w:ascii="Arial Narrow" w:hAnsi="Arial Narrow" w:cs="Arial Narrow"/>
          <w:color w:val="000000"/>
        </w:rPr>
        <w:t xml:space="preserve"> </w:t>
      </w:r>
      <w:proofErr w:type="spellStart"/>
      <w:r>
        <w:rPr>
          <w:rFonts w:ascii="Arial Narrow" w:hAnsi="Arial Narrow" w:cs="Arial Narrow"/>
          <w:color w:val="000000"/>
        </w:rPr>
        <w:t>viagtge</w:t>
      </w:r>
      <w:proofErr w:type="spellEnd"/>
      <w:r>
        <w:rPr>
          <w:rFonts w:ascii="Arial Narrow" w:hAnsi="Arial Narrow" w:cs="Arial Narrow"/>
          <w:color w:val="000000"/>
        </w:rPr>
        <w:t xml:space="preserve"> a </w:t>
      </w:r>
      <w:proofErr w:type="spellStart"/>
      <w:r>
        <w:rPr>
          <w:rFonts w:ascii="Arial Narrow" w:hAnsi="Arial Narrow" w:cs="Arial Narrow"/>
          <w:color w:val="000000"/>
        </w:rPr>
        <w:t>joyeuse</w:t>
      </w:r>
      <w:proofErr w:type="spellEnd"/>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D2015AJUN001124</w:t>
      </w:r>
      <w:r>
        <w:rPr>
          <w:rFonts w:ascii="Arial Narrow" w:hAnsi="Arial Narrow" w:cs="Arial Narrow"/>
          <w:color w:val="000000"/>
        </w:rPr>
        <w:tab/>
        <w:t>13/10/2015</w:t>
      </w:r>
      <w:r>
        <w:rPr>
          <w:rFonts w:ascii="Arial Narrow" w:hAnsi="Arial Narrow" w:cs="Arial Narrow"/>
          <w:color w:val="000000"/>
        </w:rPr>
        <w:tab/>
        <w:t xml:space="preserve">Preu públic per la prestació de serveis de la Gent Gran de Can Rafart, (Ioga Tai </w:t>
      </w:r>
      <w:proofErr w:type="spellStart"/>
      <w:r>
        <w:rPr>
          <w:rFonts w:ascii="Arial Narrow" w:hAnsi="Arial Narrow" w:cs="Arial Narrow"/>
          <w:color w:val="000000"/>
        </w:rPr>
        <w:t>Line</w:t>
      </w:r>
      <w:proofErr w:type="spellEnd"/>
      <w:r>
        <w:rPr>
          <w:rFonts w:ascii="Arial Narrow" w:hAnsi="Arial Narrow" w:cs="Arial Narrow"/>
          <w:color w:val="000000"/>
        </w:rPr>
        <w:t>) 3r trimestre de 2015</w:t>
      </w:r>
    </w:p>
    <w:p w:rsidR="008110A7" w:rsidRDefault="008110A7" w:rsidP="00A70A09">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D2015AJUN001125</w:t>
      </w:r>
      <w:r>
        <w:rPr>
          <w:rFonts w:ascii="Arial Narrow" w:hAnsi="Arial Narrow" w:cs="Arial Narrow"/>
          <w:color w:val="000000"/>
        </w:rPr>
        <w:tab/>
        <w:t>13/10/2015</w:t>
      </w:r>
      <w:r>
        <w:rPr>
          <w:rFonts w:ascii="Arial Narrow" w:hAnsi="Arial Narrow" w:cs="Arial Narrow"/>
          <w:color w:val="000000"/>
        </w:rPr>
        <w:tab/>
        <w:t>Declaració del cost real  de l'obra OMAJ2014000024</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D2015AJUN001126</w:t>
      </w:r>
      <w:r>
        <w:rPr>
          <w:rFonts w:ascii="Arial Narrow" w:hAnsi="Arial Narrow" w:cs="Arial Narrow"/>
          <w:color w:val="000000"/>
        </w:rPr>
        <w:tab/>
        <w:t>13/10/2015</w:t>
      </w:r>
      <w:r>
        <w:rPr>
          <w:rFonts w:ascii="Arial Narrow" w:hAnsi="Arial Narrow" w:cs="Arial Narrow"/>
          <w:color w:val="000000"/>
        </w:rPr>
        <w:tab/>
        <w:t>Taxa Servei Atenció Domiciliària, setembre de 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D2015AJUN001127</w:t>
      </w:r>
      <w:r>
        <w:rPr>
          <w:rFonts w:ascii="Arial Narrow" w:hAnsi="Arial Narrow" w:cs="Arial Narrow"/>
          <w:color w:val="000000"/>
        </w:rPr>
        <w:tab/>
        <w:t>13/10/2015</w:t>
      </w:r>
      <w:r>
        <w:rPr>
          <w:rFonts w:ascii="Arial Narrow" w:hAnsi="Arial Narrow" w:cs="Arial Narrow"/>
          <w:color w:val="000000"/>
        </w:rPr>
        <w:tab/>
        <w:t>Taxa per Assistència al Casal del dia, setembre de 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D2015AJUN001128</w:t>
      </w:r>
      <w:r>
        <w:rPr>
          <w:rFonts w:ascii="Arial Narrow" w:hAnsi="Arial Narrow" w:cs="Arial Narrow"/>
          <w:color w:val="000000"/>
        </w:rPr>
        <w:tab/>
        <w:t>13/10/2015</w:t>
      </w:r>
      <w:r>
        <w:rPr>
          <w:rFonts w:ascii="Arial Narrow" w:hAnsi="Arial Narrow" w:cs="Arial Narrow"/>
          <w:color w:val="000000"/>
        </w:rPr>
        <w:tab/>
        <w:t xml:space="preserve">Taxa </w:t>
      </w:r>
      <w:proofErr w:type="spellStart"/>
      <w:r>
        <w:rPr>
          <w:rFonts w:ascii="Arial Narrow" w:hAnsi="Arial Narrow" w:cs="Arial Narrow"/>
          <w:color w:val="000000"/>
        </w:rPr>
        <w:t>Assistencia</w:t>
      </w:r>
      <w:proofErr w:type="spellEnd"/>
      <w:r>
        <w:rPr>
          <w:rFonts w:ascii="Arial Narrow" w:hAnsi="Arial Narrow" w:cs="Arial Narrow"/>
          <w:color w:val="000000"/>
        </w:rPr>
        <w:t xml:space="preserve"> Centre Obert, octubre </w:t>
      </w:r>
      <w:r>
        <w:rPr>
          <w:rFonts w:ascii="Arial Narrow" w:hAnsi="Arial Narrow" w:cs="Arial Narrow"/>
          <w:color w:val="000000"/>
        </w:rPr>
        <w:noBreakHyphen/>
        <w:t xml:space="preserve"> novembre </w:t>
      </w:r>
      <w:r>
        <w:rPr>
          <w:rFonts w:ascii="Arial Narrow" w:hAnsi="Arial Narrow" w:cs="Arial Narrow"/>
          <w:color w:val="000000"/>
        </w:rPr>
        <w:noBreakHyphen/>
        <w:t xml:space="preserve"> desembre 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D2015AJUN001129</w:t>
      </w:r>
      <w:r>
        <w:rPr>
          <w:rFonts w:ascii="Arial Narrow" w:hAnsi="Arial Narrow" w:cs="Arial Narrow"/>
          <w:color w:val="000000"/>
        </w:rPr>
        <w:tab/>
        <w:t>13/10/2015</w:t>
      </w:r>
      <w:r>
        <w:rPr>
          <w:rFonts w:ascii="Arial Narrow" w:hAnsi="Arial Narrow" w:cs="Arial Narrow"/>
          <w:color w:val="000000"/>
        </w:rPr>
        <w:tab/>
        <w:t xml:space="preserve">Preu públic per la prestació de serveis de la Gent Gran de Can Rafart, Salsa </w:t>
      </w:r>
      <w:r>
        <w:rPr>
          <w:rFonts w:ascii="Arial Narrow" w:hAnsi="Arial Narrow" w:cs="Arial Narrow"/>
          <w:color w:val="000000"/>
        </w:rPr>
        <w:noBreakHyphen/>
        <w:t xml:space="preserve"> Setembre 2015</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D2015AJUN001130</w:t>
      </w:r>
      <w:r>
        <w:rPr>
          <w:rFonts w:ascii="Arial Narrow" w:hAnsi="Arial Narrow" w:cs="Arial Narrow"/>
          <w:color w:val="000000"/>
        </w:rPr>
        <w:tab/>
        <w:t>14/10/2015</w:t>
      </w:r>
      <w:r>
        <w:rPr>
          <w:rFonts w:ascii="Arial Narrow" w:hAnsi="Arial Narrow" w:cs="Arial Narrow"/>
          <w:color w:val="000000"/>
        </w:rPr>
        <w:tab/>
        <w:t>Ratificació decret d'alcaldia 982/2015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D2015AJUN001131</w:t>
      </w:r>
      <w:r>
        <w:rPr>
          <w:rFonts w:ascii="Arial Narrow" w:hAnsi="Arial Narrow" w:cs="Arial Narrow"/>
          <w:color w:val="000000"/>
        </w:rPr>
        <w:tab/>
        <w:t>14/10/2015</w:t>
      </w:r>
      <w:r>
        <w:rPr>
          <w:rFonts w:ascii="Arial Narrow" w:hAnsi="Arial Narrow" w:cs="Arial Narrow"/>
          <w:color w:val="000000"/>
        </w:rPr>
        <w:tab/>
      </w:r>
      <w:proofErr w:type="spellStart"/>
      <w:r>
        <w:rPr>
          <w:rFonts w:ascii="Arial Narrow" w:hAnsi="Arial Narrow" w:cs="Arial Narrow"/>
          <w:color w:val="000000"/>
        </w:rPr>
        <w:t>Sol.licitud</w:t>
      </w:r>
      <w:proofErr w:type="spellEnd"/>
      <w:r>
        <w:rPr>
          <w:rFonts w:ascii="Arial Narrow" w:hAnsi="Arial Narrow" w:cs="Arial Narrow"/>
          <w:color w:val="000000"/>
        </w:rPr>
        <w:t xml:space="preserve"> de fraccionament IBI Riera </w:t>
      </w:r>
      <w:proofErr w:type="spellStart"/>
      <w:r>
        <w:rPr>
          <w:rFonts w:ascii="Arial Narrow" w:hAnsi="Arial Narrow" w:cs="Arial Narrow"/>
          <w:color w:val="000000"/>
        </w:rPr>
        <w:t>Salvet</w:t>
      </w:r>
      <w:proofErr w:type="spellEnd"/>
      <w:r>
        <w:rPr>
          <w:rFonts w:ascii="Arial Narrow" w:hAnsi="Arial Narrow" w:cs="Arial Narrow"/>
          <w:color w:val="000000"/>
        </w:rPr>
        <w:t xml:space="preserve">, 21 </w:t>
      </w:r>
      <w:r>
        <w:rPr>
          <w:rFonts w:ascii="Arial Narrow" w:hAnsi="Arial Narrow" w:cs="Arial Narrow"/>
          <w:color w:val="000000"/>
        </w:rPr>
        <w:lastRenderedPageBreak/>
        <w:t>2n1a</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D2015AJUN001132</w:t>
      </w:r>
      <w:r>
        <w:rPr>
          <w:rFonts w:ascii="Arial Narrow" w:hAnsi="Arial Narrow" w:cs="Arial Narrow"/>
          <w:color w:val="000000"/>
        </w:rPr>
        <w:tab/>
        <w:t>14/10/2015</w:t>
      </w:r>
      <w:r>
        <w:rPr>
          <w:rFonts w:ascii="Arial Narrow" w:hAnsi="Arial Narrow" w:cs="Arial Narrow"/>
          <w:color w:val="000000"/>
        </w:rPr>
        <w:tab/>
      </w:r>
      <w:proofErr w:type="spellStart"/>
      <w:r>
        <w:rPr>
          <w:rFonts w:ascii="Arial Narrow" w:hAnsi="Arial Narrow" w:cs="Arial Narrow"/>
          <w:color w:val="000000"/>
        </w:rPr>
        <w:t>autoritzacio</w:t>
      </w:r>
      <w:proofErr w:type="spellEnd"/>
      <w:r>
        <w:rPr>
          <w:rFonts w:ascii="Arial Narrow" w:hAnsi="Arial Narrow" w:cs="Arial Narrow"/>
          <w:color w:val="000000"/>
        </w:rPr>
        <w:t xml:space="preserve"> </w:t>
      </w:r>
      <w:proofErr w:type="spellStart"/>
      <w:r>
        <w:rPr>
          <w:rFonts w:ascii="Arial Narrow" w:hAnsi="Arial Narrow" w:cs="Arial Narrow"/>
          <w:color w:val="000000"/>
        </w:rPr>
        <w:t>pj</w:t>
      </w:r>
      <w:proofErr w:type="spellEnd"/>
      <w:r>
        <w:rPr>
          <w:rFonts w:ascii="Arial Narrow" w:hAnsi="Arial Narrow" w:cs="Arial Narrow"/>
          <w:color w:val="000000"/>
        </w:rPr>
        <w:t xml:space="preserve"> premiats biennal </w:t>
      </w:r>
      <w:proofErr w:type="spellStart"/>
      <w:r>
        <w:rPr>
          <w:rFonts w:ascii="Arial Narrow" w:hAnsi="Arial Narrow" w:cs="Arial Narrow"/>
          <w:color w:val="000000"/>
        </w:rPr>
        <w:t>Guastavino</w:t>
      </w:r>
      <w:proofErr w:type="spellEnd"/>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D2015AJUN001133</w:t>
      </w:r>
      <w:r>
        <w:rPr>
          <w:rFonts w:ascii="Arial Narrow" w:hAnsi="Arial Narrow" w:cs="Arial Narrow"/>
          <w:color w:val="000000"/>
        </w:rPr>
        <w:tab/>
        <w:t>14/10/2015</w:t>
      </w:r>
      <w:r>
        <w:rPr>
          <w:rFonts w:ascii="Arial Narrow" w:hAnsi="Arial Narrow" w:cs="Arial Narrow"/>
          <w:color w:val="000000"/>
        </w:rPr>
        <w:tab/>
        <w:t>Delegació d'autorització de celebració de matrimoni civil a favor del regidor Pau Morales Romero.</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D2015AJUN001134</w:t>
      </w:r>
      <w:r>
        <w:rPr>
          <w:rFonts w:ascii="Arial Narrow" w:hAnsi="Arial Narrow" w:cs="Arial Narrow"/>
          <w:color w:val="000000"/>
        </w:rPr>
        <w:tab/>
        <w:t>14/10/2015</w:t>
      </w:r>
      <w:r>
        <w:rPr>
          <w:rFonts w:ascii="Arial Narrow" w:hAnsi="Arial Narrow" w:cs="Arial Narrow"/>
          <w:color w:val="000000"/>
        </w:rPr>
        <w:tab/>
        <w:t>Declaració del cost real d'execució d'obres al Camí de Mataró, 1 (OMAJ2014000004)</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D2015AJUN001135</w:t>
      </w:r>
      <w:r>
        <w:rPr>
          <w:rFonts w:ascii="Arial Narrow" w:hAnsi="Arial Narrow" w:cs="Arial Narrow"/>
          <w:color w:val="000000"/>
        </w:rPr>
        <w:tab/>
        <w:t>14/10/2015</w:t>
      </w:r>
      <w:r>
        <w:rPr>
          <w:rFonts w:ascii="Arial Narrow" w:hAnsi="Arial Narrow" w:cs="Arial Narrow"/>
          <w:color w:val="000000"/>
        </w:rPr>
        <w:tab/>
        <w:t>Pagament de serveis extraordinaris a personal del pavelló de estiu de 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D2015AJUN001136</w:t>
      </w:r>
      <w:r>
        <w:rPr>
          <w:rFonts w:ascii="Arial Narrow" w:hAnsi="Arial Narrow" w:cs="Arial Narrow"/>
          <w:color w:val="000000"/>
        </w:rPr>
        <w:tab/>
        <w:t>19/10/2015</w:t>
      </w:r>
      <w:r>
        <w:rPr>
          <w:rFonts w:ascii="Arial Narrow" w:hAnsi="Arial Narrow" w:cs="Arial Narrow"/>
          <w:color w:val="000000"/>
        </w:rPr>
        <w:tab/>
        <w:t>Detall de les funcions del lloc del Xofer</w:t>
      </w:r>
      <w:r>
        <w:rPr>
          <w:rFonts w:ascii="Arial Narrow" w:hAnsi="Arial Narrow" w:cs="Arial Narrow"/>
          <w:color w:val="000000"/>
        </w:rPr>
        <w:noBreakHyphen/>
        <w:t xml:space="preserve"> Gestor/a Auxiliar de Tasques diverses</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D2015AJUN001137</w:t>
      </w:r>
      <w:r>
        <w:rPr>
          <w:rFonts w:ascii="Arial Narrow" w:hAnsi="Arial Narrow" w:cs="Arial Narrow"/>
          <w:color w:val="000000"/>
        </w:rPr>
        <w:tab/>
        <w:t>19/10/2015</w:t>
      </w:r>
      <w:r>
        <w:rPr>
          <w:rFonts w:ascii="Arial Narrow" w:hAnsi="Arial Narrow" w:cs="Arial Narrow"/>
          <w:color w:val="000000"/>
        </w:rPr>
        <w:tab/>
        <w:t>Hores per diversos serveis especials de la coordinadora i treballadores familiars de SAD/Can Rafart durant el passat mes de setembre.</w:t>
      </w:r>
    </w:p>
    <w:p w:rsidR="008110A7" w:rsidRDefault="008110A7" w:rsidP="00A70A09">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D2015AJUN001138</w:t>
      </w:r>
      <w:r>
        <w:rPr>
          <w:rFonts w:ascii="Arial Narrow" w:hAnsi="Arial Narrow" w:cs="Arial Narrow"/>
          <w:color w:val="000000"/>
        </w:rPr>
        <w:tab/>
        <w:t>19/10/2015</w:t>
      </w:r>
      <w:r>
        <w:rPr>
          <w:rFonts w:ascii="Arial Narrow" w:hAnsi="Arial Narrow" w:cs="Arial Narrow"/>
          <w:color w:val="000000"/>
        </w:rPr>
        <w:tab/>
        <w:t xml:space="preserve">Modificació substancial de les condicions de treball de la Sra. </w:t>
      </w:r>
      <w:proofErr w:type="spellStart"/>
      <w:r>
        <w:rPr>
          <w:rFonts w:ascii="Arial Narrow" w:hAnsi="Arial Narrow" w:cs="Arial Narrow"/>
          <w:color w:val="000000"/>
        </w:rPr>
        <w:t>Griselda</w:t>
      </w:r>
      <w:proofErr w:type="spellEnd"/>
      <w:r>
        <w:rPr>
          <w:rFonts w:ascii="Arial Narrow" w:hAnsi="Arial Narrow" w:cs="Arial Narrow"/>
          <w:color w:val="000000"/>
        </w:rPr>
        <w:t xml:space="preserve"> Roca Prats</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D2015AJUN001139</w:t>
      </w:r>
      <w:r>
        <w:rPr>
          <w:rFonts w:ascii="Arial Narrow" w:hAnsi="Arial Narrow" w:cs="Arial Narrow"/>
          <w:color w:val="000000"/>
        </w:rPr>
        <w:tab/>
        <w:t>19/10/2015</w:t>
      </w:r>
      <w:r>
        <w:rPr>
          <w:rFonts w:ascii="Arial Narrow" w:hAnsi="Arial Narrow" w:cs="Arial Narrow"/>
          <w:color w:val="000000"/>
        </w:rPr>
        <w:tab/>
        <w:t xml:space="preserve">Cessió de l'espai públic de Can Banús, el dia 4 de febrer de 2016 de 15 a 17 h, per a la celebració del dijous gras, alumnes del </w:t>
      </w:r>
      <w:proofErr w:type="spellStart"/>
      <w:r>
        <w:rPr>
          <w:rFonts w:ascii="Arial Narrow" w:hAnsi="Arial Narrow" w:cs="Arial Narrow"/>
          <w:color w:val="000000"/>
        </w:rPr>
        <w:t>cecle</w:t>
      </w:r>
      <w:proofErr w:type="spellEnd"/>
      <w:r>
        <w:rPr>
          <w:rFonts w:ascii="Arial Narrow" w:hAnsi="Arial Narrow" w:cs="Arial Narrow"/>
          <w:color w:val="000000"/>
        </w:rPr>
        <w:t xml:space="preserve"> inicial.</w:t>
      </w:r>
    </w:p>
    <w:p w:rsidR="008110A7" w:rsidRDefault="008110A7" w:rsidP="00A70A09">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D2015AJUN001140</w:t>
      </w:r>
      <w:r>
        <w:rPr>
          <w:rFonts w:ascii="Arial Narrow" w:hAnsi="Arial Narrow" w:cs="Arial Narrow"/>
          <w:color w:val="000000"/>
        </w:rPr>
        <w:tab/>
        <w:t>19/10/2015</w:t>
      </w:r>
      <w:r>
        <w:rPr>
          <w:rFonts w:ascii="Arial Narrow" w:hAnsi="Arial Narrow" w:cs="Arial Narrow"/>
          <w:color w:val="000000"/>
        </w:rPr>
        <w:tab/>
        <w:t xml:space="preserve">Cessió de l'espai públic de el Parc de Can Rafart, el dia 4 de febrer de 2016 de 15 a 17 h, per a la celebració del dijous gras, alumnes del </w:t>
      </w:r>
      <w:proofErr w:type="spellStart"/>
      <w:r>
        <w:rPr>
          <w:rFonts w:ascii="Arial Narrow" w:hAnsi="Arial Narrow" w:cs="Arial Narrow"/>
          <w:color w:val="000000"/>
        </w:rPr>
        <w:t>cecle</w:t>
      </w:r>
      <w:proofErr w:type="spellEnd"/>
      <w:r>
        <w:rPr>
          <w:rFonts w:ascii="Arial Narrow" w:hAnsi="Arial Narrow" w:cs="Arial Narrow"/>
          <w:color w:val="000000"/>
        </w:rPr>
        <w:t xml:space="preserve"> mitja.</w:t>
      </w:r>
    </w:p>
    <w:p w:rsidR="008110A7" w:rsidRDefault="008110A7" w:rsidP="00A70A09">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D2015AJUN001141</w:t>
      </w:r>
      <w:r>
        <w:rPr>
          <w:rFonts w:ascii="Arial Narrow" w:hAnsi="Arial Narrow" w:cs="Arial Narrow"/>
          <w:color w:val="000000"/>
        </w:rPr>
        <w:tab/>
        <w:t>19/10/2015</w:t>
      </w:r>
      <w:r>
        <w:rPr>
          <w:rFonts w:ascii="Arial Narrow" w:hAnsi="Arial Narrow" w:cs="Arial Narrow"/>
          <w:color w:val="000000"/>
        </w:rPr>
        <w:tab/>
        <w:t>Cessió de l'espai públic de  la Pèrgola de Can Rafart, per a la celebració d'una festa infantil, el dia 31 d'octubre de 2015 de 9 a 14 h.</w:t>
      </w:r>
    </w:p>
    <w:p w:rsidR="008110A7" w:rsidRDefault="00A70A09" w:rsidP="00A70A09">
      <w:pPr>
        <w:widowControl w:val="0"/>
        <w:tabs>
          <w:tab w:val="left" w:pos="120"/>
          <w:tab w:val="left" w:pos="1740"/>
          <w:tab w:val="left" w:pos="2640"/>
        </w:tabs>
        <w:spacing w:line="200" w:lineRule="exact"/>
        <w:ind w:left="2640" w:hanging="2640"/>
        <w:rPr>
          <w:rFonts w:ascii="Arial Narrow" w:hAnsi="Arial Narrow" w:cs="Arial Narrow"/>
          <w:color w:val="000000"/>
        </w:rPr>
      </w:pPr>
      <w:r>
        <w:tab/>
      </w:r>
      <w:r w:rsidR="008110A7">
        <w:rPr>
          <w:rFonts w:ascii="Arial Narrow" w:hAnsi="Arial Narrow" w:cs="Arial Narrow"/>
          <w:color w:val="000000"/>
        </w:rPr>
        <w:t>D2015AJUN001142</w:t>
      </w:r>
      <w:r w:rsidR="008110A7">
        <w:rPr>
          <w:rFonts w:ascii="Arial Narrow" w:hAnsi="Arial Narrow" w:cs="Arial Narrow"/>
          <w:color w:val="000000"/>
        </w:rPr>
        <w:tab/>
        <w:t>20/10/2015</w:t>
      </w:r>
      <w:r w:rsidR="008110A7">
        <w:rPr>
          <w:rFonts w:ascii="Arial Narrow" w:hAnsi="Arial Narrow" w:cs="Arial Narrow"/>
          <w:color w:val="000000"/>
        </w:rPr>
        <w:tab/>
        <w:t>Aprovar la relació I00965 d'operacions de l'Ajuntament.</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D2015AJUN001143</w:t>
      </w:r>
      <w:r>
        <w:rPr>
          <w:rFonts w:ascii="Arial Narrow" w:hAnsi="Arial Narrow" w:cs="Arial Narrow"/>
          <w:color w:val="000000"/>
        </w:rPr>
        <w:tab/>
        <w:t>20/10/2015</w:t>
      </w:r>
      <w:r>
        <w:rPr>
          <w:rFonts w:ascii="Arial Narrow" w:hAnsi="Arial Narrow" w:cs="Arial Narrow"/>
          <w:color w:val="000000"/>
        </w:rPr>
        <w:tab/>
        <w:t>Aprovar la relació d'operacions de l'Ajuntament I00959.</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D2015AJUN001144</w:t>
      </w:r>
      <w:r>
        <w:rPr>
          <w:rFonts w:ascii="Arial Narrow" w:hAnsi="Arial Narrow" w:cs="Arial Narrow"/>
          <w:color w:val="000000"/>
        </w:rPr>
        <w:tab/>
        <w:t>20/10/2015</w:t>
      </w:r>
      <w:r>
        <w:rPr>
          <w:rFonts w:ascii="Arial Narrow" w:hAnsi="Arial Narrow" w:cs="Arial Narrow"/>
          <w:color w:val="000000"/>
        </w:rPr>
        <w:tab/>
        <w:t>Arxiu suspensió d'obres sense llicència al c/ Joan Maragall núm.2.</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D2015AJUN001145</w:t>
      </w:r>
      <w:r>
        <w:rPr>
          <w:rFonts w:ascii="Arial Narrow" w:hAnsi="Arial Narrow" w:cs="Arial Narrow"/>
          <w:color w:val="000000"/>
        </w:rPr>
        <w:tab/>
        <w:t>20/10/2015</w:t>
      </w:r>
      <w:r>
        <w:rPr>
          <w:rFonts w:ascii="Arial Narrow" w:hAnsi="Arial Narrow" w:cs="Arial Narrow"/>
          <w:color w:val="000000"/>
        </w:rPr>
        <w:tab/>
        <w:t>Aprovar la relació de bestreta de Serveis Socials C00145</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D2015AJUN001146</w:t>
      </w:r>
      <w:r>
        <w:rPr>
          <w:rFonts w:ascii="Arial Narrow" w:hAnsi="Arial Narrow" w:cs="Arial Narrow"/>
          <w:color w:val="000000"/>
        </w:rPr>
        <w:tab/>
        <w:t>21/10/2015</w:t>
      </w:r>
      <w:r>
        <w:rPr>
          <w:rFonts w:ascii="Arial Narrow" w:hAnsi="Arial Narrow" w:cs="Arial Narrow"/>
          <w:color w:val="000000"/>
        </w:rPr>
        <w:tab/>
        <w:t>Ús espai l'Estrella per acte de partit dia 20/11/2015 de 19 a 22h</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D2015AJUN001147</w:t>
      </w:r>
      <w:r>
        <w:rPr>
          <w:rFonts w:ascii="Arial Narrow" w:hAnsi="Arial Narrow" w:cs="Arial Narrow"/>
          <w:color w:val="000000"/>
        </w:rPr>
        <w:tab/>
        <w:t>21/10/2015</w:t>
      </w:r>
      <w:r>
        <w:rPr>
          <w:rFonts w:ascii="Arial Narrow" w:hAnsi="Arial Narrow" w:cs="Arial Narrow"/>
          <w:color w:val="000000"/>
        </w:rPr>
        <w:tab/>
        <w:t>Pèrgola Can Rafart dia 8/11/2015 de 11 a 14h</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D2015AJUN001148</w:t>
      </w:r>
      <w:r>
        <w:rPr>
          <w:rFonts w:ascii="Arial Narrow" w:hAnsi="Arial Narrow" w:cs="Arial Narrow"/>
          <w:color w:val="000000"/>
        </w:rPr>
        <w:tab/>
        <w:t>21/10/2015</w:t>
      </w:r>
      <w:r>
        <w:rPr>
          <w:rFonts w:ascii="Arial Narrow" w:hAnsi="Arial Narrow" w:cs="Arial Narrow"/>
          <w:color w:val="000000"/>
        </w:rPr>
        <w:tab/>
        <w:t xml:space="preserve">Cessió de l'espai públic de la Pèrgola de Can Rafart, el dia 23 de  12 a 20 h i el 24 de 8 a 14 h, per a fer els </w:t>
      </w:r>
      <w:proofErr w:type="spellStart"/>
      <w:r>
        <w:rPr>
          <w:rFonts w:ascii="Arial Narrow" w:hAnsi="Arial Narrow" w:cs="Arial Narrow"/>
          <w:color w:val="000000"/>
        </w:rPr>
        <w:t>cargons</w:t>
      </w:r>
      <w:proofErr w:type="spellEnd"/>
      <w:r>
        <w:rPr>
          <w:rFonts w:ascii="Arial Narrow" w:hAnsi="Arial Narrow" w:cs="Arial Narrow"/>
          <w:color w:val="000000"/>
        </w:rPr>
        <w:t xml:space="preserve"> per a la fina del bolet.</w:t>
      </w:r>
    </w:p>
    <w:p w:rsidR="008110A7" w:rsidRDefault="008110A7" w:rsidP="00A70A09">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D2015AJUN001149</w:t>
      </w:r>
      <w:r>
        <w:rPr>
          <w:rFonts w:ascii="Arial Narrow" w:hAnsi="Arial Narrow" w:cs="Arial Narrow"/>
          <w:color w:val="000000"/>
        </w:rPr>
        <w:tab/>
        <w:t>21/10/2015</w:t>
      </w:r>
      <w:r>
        <w:rPr>
          <w:rFonts w:ascii="Arial Narrow" w:hAnsi="Arial Narrow" w:cs="Arial Narrow"/>
          <w:color w:val="000000"/>
        </w:rPr>
        <w:tab/>
        <w:t>Modificació de jornada i contractació del servei d'esports.</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D2015AJUN001150</w:t>
      </w:r>
      <w:r>
        <w:rPr>
          <w:rFonts w:ascii="Arial Narrow" w:hAnsi="Arial Narrow" w:cs="Arial Narrow"/>
          <w:color w:val="000000"/>
        </w:rPr>
        <w:tab/>
        <w:t>21/10/2015</w:t>
      </w:r>
      <w:r>
        <w:rPr>
          <w:rFonts w:ascii="Arial Narrow" w:hAnsi="Arial Narrow" w:cs="Arial Narrow"/>
          <w:color w:val="000000"/>
        </w:rPr>
        <w:tab/>
        <w:t>Autorització serveis extraordinaris de personal de Secretaria.</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D2015AJUN001151</w:t>
      </w:r>
      <w:r>
        <w:rPr>
          <w:rFonts w:ascii="Arial Narrow" w:hAnsi="Arial Narrow" w:cs="Arial Narrow"/>
          <w:color w:val="000000"/>
        </w:rPr>
        <w:tab/>
        <w:t>22/10/2015</w:t>
      </w:r>
      <w:r>
        <w:rPr>
          <w:rFonts w:ascii="Arial Narrow" w:hAnsi="Arial Narrow" w:cs="Arial Narrow"/>
          <w:color w:val="000000"/>
        </w:rPr>
        <w:tab/>
        <w:t xml:space="preserve">Autorització per a vendre castanyes del 20 d'octubre al 20 de novembre al parc situat a la Riera de </w:t>
      </w:r>
      <w:proofErr w:type="spellStart"/>
      <w:r>
        <w:rPr>
          <w:rFonts w:ascii="Arial Narrow" w:hAnsi="Arial Narrow" w:cs="Arial Narrow"/>
          <w:color w:val="000000"/>
        </w:rPr>
        <w:t>Targa</w:t>
      </w:r>
      <w:proofErr w:type="spellEnd"/>
      <w:r>
        <w:rPr>
          <w:rFonts w:ascii="Arial Narrow" w:hAnsi="Arial Narrow" w:cs="Arial Narrow"/>
          <w:color w:val="000000"/>
        </w:rPr>
        <w:t xml:space="preserve"> cantonada c/  </w:t>
      </w:r>
      <w:proofErr w:type="spellStart"/>
      <w:r>
        <w:rPr>
          <w:rFonts w:ascii="Arial Narrow" w:hAnsi="Arial Narrow" w:cs="Arial Narrow"/>
          <w:color w:val="000000"/>
        </w:rPr>
        <w:t>Dr</w:t>
      </w:r>
      <w:proofErr w:type="spellEnd"/>
      <w:r>
        <w:rPr>
          <w:rFonts w:ascii="Arial Narrow" w:hAnsi="Arial Narrow" w:cs="Arial Narrow"/>
          <w:color w:val="000000"/>
        </w:rPr>
        <w:t xml:space="preserve"> Ferran.</w:t>
      </w:r>
    </w:p>
    <w:p w:rsidR="008110A7" w:rsidRDefault="008110A7" w:rsidP="008110A7">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D2015AJUN001152</w:t>
      </w:r>
      <w:r>
        <w:rPr>
          <w:rFonts w:ascii="Arial Narrow" w:hAnsi="Arial Narrow" w:cs="Arial Narrow"/>
          <w:color w:val="000000"/>
        </w:rPr>
        <w:tab/>
        <w:t>23/10/2015</w:t>
      </w:r>
      <w:r>
        <w:rPr>
          <w:rFonts w:ascii="Arial Narrow" w:hAnsi="Arial Narrow" w:cs="Arial Narrow"/>
          <w:color w:val="000000"/>
        </w:rPr>
        <w:tab/>
        <w:t>Cessió de material per acte polític el dia 20/11/2015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D2015AJUN001153</w:t>
      </w:r>
      <w:r>
        <w:rPr>
          <w:rFonts w:ascii="Arial Narrow" w:hAnsi="Arial Narrow" w:cs="Arial Narrow"/>
          <w:color w:val="000000"/>
        </w:rPr>
        <w:tab/>
        <w:t>23/10/2015</w:t>
      </w:r>
      <w:r>
        <w:rPr>
          <w:rFonts w:ascii="Arial Narrow" w:hAnsi="Arial Narrow" w:cs="Arial Narrow"/>
          <w:color w:val="000000"/>
        </w:rPr>
        <w:tab/>
        <w:t xml:space="preserve">Cessió de material al l'Espai Públic Mercat del </w:t>
      </w:r>
      <w:r>
        <w:rPr>
          <w:rFonts w:ascii="Arial Narrow" w:hAnsi="Arial Narrow" w:cs="Arial Narrow"/>
          <w:color w:val="000000"/>
        </w:rPr>
        <w:lastRenderedPageBreak/>
        <w:t>Carme pel II Congrés d'aprenentatges (03/12/2015)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D2015AJUN001154</w:t>
      </w:r>
      <w:r>
        <w:rPr>
          <w:rFonts w:ascii="Arial Narrow" w:hAnsi="Arial Narrow" w:cs="Arial Narrow"/>
          <w:color w:val="000000"/>
        </w:rPr>
        <w:tab/>
        <w:t>26/10/2015</w:t>
      </w:r>
      <w:r>
        <w:rPr>
          <w:rFonts w:ascii="Arial Narrow" w:hAnsi="Arial Narrow" w:cs="Arial Narrow"/>
          <w:color w:val="000000"/>
        </w:rPr>
        <w:tab/>
        <w:t>Aprovar la relació de bestreta de Serveis Tècnics C00190.</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D2015AJUN001155</w:t>
      </w:r>
      <w:r>
        <w:rPr>
          <w:rFonts w:ascii="Arial Narrow" w:hAnsi="Arial Narrow" w:cs="Arial Narrow"/>
          <w:color w:val="000000"/>
        </w:rPr>
        <w:tab/>
        <w:t>26/10/2015</w:t>
      </w:r>
      <w:r>
        <w:rPr>
          <w:rFonts w:ascii="Arial Narrow" w:hAnsi="Arial Narrow" w:cs="Arial Narrow"/>
          <w:color w:val="000000"/>
        </w:rPr>
        <w:tab/>
        <w:t>Aprovar les relacions de reposició de bestreta de Serveis Socials C00146 i C00147</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D2015AJUN001156</w:t>
      </w:r>
      <w:r>
        <w:rPr>
          <w:rFonts w:ascii="Arial Narrow" w:hAnsi="Arial Narrow" w:cs="Arial Narrow"/>
          <w:color w:val="000000"/>
        </w:rPr>
        <w:tab/>
        <w:t>26/10/2015</w:t>
      </w:r>
      <w:r>
        <w:rPr>
          <w:rFonts w:ascii="Arial Narrow" w:hAnsi="Arial Narrow" w:cs="Arial Narrow"/>
          <w:color w:val="000000"/>
        </w:rPr>
        <w:tab/>
        <w:t>Taxa Ocupació Terrenys Mercat Setmanal, 4rt. trimestre 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D2015AJUN001157</w:t>
      </w:r>
      <w:r>
        <w:rPr>
          <w:rFonts w:ascii="Arial Narrow" w:hAnsi="Arial Narrow" w:cs="Arial Narrow"/>
          <w:color w:val="000000"/>
        </w:rPr>
        <w:tab/>
        <w:t>26/10/2015</w:t>
      </w:r>
      <w:r>
        <w:rPr>
          <w:rFonts w:ascii="Arial Narrow" w:hAnsi="Arial Narrow" w:cs="Arial Narrow"/>
          <w:color w:val="000000"/>
        </w:rPr>
        <w:tab/>
      </w:r>
      <w:proofErr w:type="spellStart"/>
      <w:r>
        <w:rPr>
          <w:rFonts w:ascii="Arial Narrow" w:hAnsi="Arial Narrow" w:cs="Arial Narrow"/>
          <w:color w:val="000000"/>
        </w:rPr>
        <w:t>Autoritzacio</w:t>
      </w:r>
      <w:proofErr w:type="spellEnd"/>
      <w:r>
        <w:rPr>
          <w:rFonts w:ascii="Arial Narrow" w:hAnsi="Arial Narrow" w:cs="Arial Narrow"/>
          <w:color w:val="000000"/>
        </w:rPr>
        <w:t xml:space="preserve"> pagament a justificar vestuari llar infants</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D2015AJUN001158</w:t>
      </w:r>
      <w:r>
        <w:rPr>
          <w:rFonts w:ascii="Arial Narrow" w:hAnsi="Arial Narrow" w:cs="Arial Narrow"/>
          <w:color w:val="000000"/>
        </w:rPr>
        <w:tab/>
        <w:t>26/10/2015</w:t>
      </w:r>
      <w:r>
        <w:rPr>
          <w:rFonts w:ascii="Arial Narrow" w:hAnsi="Arial Narrow" w:cs="Arial Narrow"/>
          <w:color w:val="000000"/>
        </w:rPr>
        <w:tab/>
        <w:t>autorització pagament a justificar centre obert</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D2015AJUN001159</w:t>
      </w:r>
      <w:r>
        <w:rPr>
          <w:rFonts w:ascii="Arial Narrow" w:hAnsi="Arial Narrow" w:cs="Arial Narrow"/>
          <w:color w:val="000000"/>
        </w:rPr>
        <w:tab/>
        <w:t>26/10/2015</w:t>
      </w:r>
      <w:r>
        <w:rPr>
          <w:rFonts w:ascii="Arial Narrow" w:hAnsi="Arial Narrow" w:cs="Arial Narrow"/>
          <w:color w:val="000000"/>
        </w:rPr>
        <w:tab/>
        <w:t xml:space="preserve">Delegació d'autorització de celebració de matrimoni civil a favor del regidor Joan Alfons </w:t>
      </w:r>
      <w:proofErr w:type="spellStart"/>
      <w:r>
        <w:rPr>
          <w:rFonts w:ascii="Arial Narrow" w:hAnsi="Arial Narrow" w:cs="Arial Narrow"/>
          <w:color w:val="000000"/>
        </w:rPr>
        <w:t>Cusidó</w:t>
      </w:r>
      <w:proofErr w:type="spellEnd"/>
      <w:r>
        <w:rPr>
          <w:rFonts w:ascii="Arial Narrow" w:hAnsi="Arial Narrow" w:cs="Arial Narrow"/>
          <w:color w:val="000000"/>
        </w:rPr>
        <w:t xml:space="preserve"> Macià.</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D2015AJUN001160</w:t>
      </w:r>
      <w:r>
        <w:rPr>
          <w:rFonts w:ascii="Arial Narrow" w:hAnsi="Arial Narrow" w:cs="Arial Narrow"/>
          <w:color w:val="000000"/>
        </w:rPr>
        <w:tab/>
        <w:t>26/10/2015</w:t>
      </w:r>
      <w:r>
        <w:rPr>
          <w:rFonts w:ascii="Arial Narrow" w:hAnsi="Arial Narrow" w:cs="Arial Narrow"/>
          <w:color w:val="000000"/>
        </w:rPr>
        <w:tab/>
        <w:t xml:space="preserve">Material per a la fira de Santa Llúcia al Barri de Can </w:t>
      </w:r>
      <w:proofErr w:type="spellStart"/>
      <w:r>
        <w:rPr>
          <w:rFonts w:ascii="Arial Narrow" w:hAnsi="Arial Narrow" w:cs="Arial Narrow"/>
          <w:color w:val="000000"/>
        </w:rPr>
        <w:t>Salvet</w:t>
      </w:r>
      <w:proofErr w:type="spellEnd"/>
      <w:r>
        <w:rPr>
          <w:rFonts w:ascii="Arial Narrow" w:hAnsi="Arial Narrow" w:cs="Arial Narrow"/>
          <w:color w:val="000000"/>
        </w:rPr>
        <w:t>, el dia 12 i 13 de desembre de 2015.</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D2015AJUN001161</w:t>
      </w:r>
      <w:r>
        <w:rPr>
          <w:rFonts w:ascii="Arial Narrow" w:hAnsi="Arial Narrow" w:cs="Arial Narrow"/>
          <w:color w:val="000000"/>
        </w:rPr>
        <w:tab/>
        <w:t>26/10/2015</w:t>
      </w:r>
      <w:r>
        <w:rPr>
          <w:rFonts w:ascii="Arial Narrow" w:hAnsi="Arial Narrow" w:cs="Arial Narrow"/>
          <w:color w:val="000000"/>
        </w:rPr>
        <w:tab/>
        <w:t>Autorització dels serveis extraordinaris del mes de setembre i octubre del Museu Arxiu Municipal.</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D2015AJUN001162</w:t>
      </w:r>
      <w:r>
        <w:rPr>
          <w:rFonts w:ascii="Arial Narrow" w:hAnsi="Arial Narrow" w:cs="Arial Narrow"/>
          <w:color w:val="000000"/>
        </w:rPr>
        <w:tab/>
        <w:t>26/10/2015</w:t>
      </w:r>
      <w:r>
        <w:rPr>
          <w:rFonts w:ascii="Arial Narrow" w:hAnsi="Arial Narrow" w:cs="Arial Narrow"/>
          <w:color w:val="000000"/>
        </w:rPr>
        <w:tab/>
        <w:t xml:space="preserve">Taxa Servei de </w:t>
      </w:r>
      <w:proofErr w:type="spellStart"/>
      <w:r>
        <w:rPr>
          <w:rFonts w:ascii="Arial Narrow" w:hAnsi="Arial Narrow" w:cs="Arial Narrow"/>
          <w:color w:val="000000"/>
        </w:rPr>
        <w:t>Teleassistencia</w:t>
      </w:r>
      <w:proofErr w:type="spellEnd"/>
      <w:r>
        <w:rPr>
          <w:rFonts w:ascii="Arial Narrow" w:hAnsi="Arial Narrow" w:cs="Arial Narrow"/>
          <w:color w:val="000000"/>
        </w:rPr>
        <w:t>, 3r. trimestre 2015</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D2015AJUN001163</w:t>
      </w:r>
      <w:r>
        <w:rPr>
          <w:rFonts w:ascii="Arial Narrow" w:hAnsi="Arial Narrow" w:cs="Arial Narrow"/>
          <w:color w:val="000000"/>
        </w:rPr>
        <w:tab/>
        <w:t>26/10/2015</w:t>
      </w:r>
      <w:r>
        <w:rPr>
          <w:rFonts w:ascii="Arial Narrow" w:hAnsi="Arial Narrow" w:cs="Arial Narrow"/>
          <w:color w:val="000000"/>
        </w:rPr>
        <w:tab/>
        <w:t>Canviar banyera per plat de dutxa i sanitari.</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D2015AJUN001164</w:t>
      </w:r>
      <w:r>
        <w:rPr>
          <w:rFonts w:ascii="Arial Narrow" w:hAnsi="Arial Narrow" w:cs="Arial Narrow"/>
          <w:color w:val="000000"/>
        </w:rPr>
        <w:tab/>
        <w:t>26/10/2015</w:t>
      </w:r>
      <w:r>
        <w:rPr>
          <w:rFonts w:ascii="Arial Narrow" w:hAnsi="Arial Narrow" w:cs="Arial Narrow"/>
          <w:color w:val="000000"/>
        </w:rPr>
        <w:tab/>
        <w:t>Obres de neteja de canal i repintar esquerdes amb pintura de silicona al terrat i façana.</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D2015AJUN001165</w:t>
      </w:r>
      <w:r>
        <w:rPr>
          <w:rFonts w:ascii="Arial Narrow" w:hAnsi="Arial Narrow" w:cs="Arial Narrow"/>
          <w:color w:val="000000"/>
        </w:rPr>
        <w:tab/>
        <w:t>26/10/2015</w:t>
      </w:r>
      <w:r>
        <w:rPr>
          <w:rFonts w:ascii="Arial Narrow" w:hAnsi="Arial Narrow" w:cs="Arial Narrow"/>
          <w:color w:val="000000"/>
        </w:rPr>
        <w:tab/>
        <w:t xml:space="preserve">Posar parquet al </w:t>
      </w:r>
      <w:proofErr w:type="spellStart"/>
      <w:r>
        <w:rPr>
          <w:rFonts w:ascii="Arial Narrow" w:hAnsi="Arial Narrow" w:cs="Arial Narrow"/>
          <w:color w:val="000000"/>
        </w:rPr>
        <w:t>terre</w:t>
      </w:r>
      <w:proofErr w:type="spellEnd"/>
      <w:r>
        <w:rPr>
          <w:rFonts w:ascii="Arial Narrow" w:hAnsi="Arial Narrow" w:cs="Arial Narrow"/>
          <w:color w:val="000000"/>
        </w:rPr>
        <w:t xml:space="preserve"> i </w:t>
      </w:r>
      <w:proofErr w:type="spellStart"/>
      <w:r>
        <w:rPr>
          <w:rFonts w:ascii="Arial Narrow" w:hAnsi="Arial Narrow" w:cs="Arial Narrow"/>
          <w:color w:val="000000"/>
        </w:rPr>
        <w:t>instal.lació</w:t>
      </w:r>
      <w:proofErr w:type="spellEnd"/>
      <w:r>
        <w:rPr>
          <w:rFonts w:ascii="Arial Narrow" w:hAnsi="Arial Narrow" w:cs="Arial Narrow"/>
          <w:color w:val="000000"/>
        </w:rPr>
        <w:t xml:space="preserve"> de la llum.</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D2015AJUN001166</w:t>
      </w:r>
      <w:r>
        <w:rPr>
          <w:rFonts w:ascii="Arial Narrow" w:hAnsi="Arial Narrow" w:cs="Arial Narrow"/>
          <w:color w:val="000000"/>
        </w:rPr>
        <w:tab/>
        <w:t>26/10/2015</w:t>
      </w:r>
      <w:r>
        <w:rPr>
          <w:rFonts w:ascii="Arial Narrow" w:hAnsi="Arial Narrow" w:cs="Arial Narrow"/>
          <w:color w:val="000000"/>
        </w:rPr>
        <w:tab/>
        <w:t>Llicència d'obres per reformar bany al carrer Joan Maragall 9</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D2015AJUN001167</w:t>
      </w:r>
      <w:r>
        <w:rPr>
          <w:rFonts w:ascii="Arial Narrow" w:hAnsi="Arial Narrow" w:cs="Arial Narrow"/>
          <w:color w:val="000000"/>
        </w:rPr>
        <w:tab/>
        <w:t>26/10/2015</w:t>
      </w:r>
      <w:r>
        <w:rPr>
          <w:rFonts w:ascii="Arial Narrow" w:hAnsi="Arial Narrow" w:cs="Arial Narrow"/>
          <w:color w:val="000000"/>
        </w:rPr>
        <w:tab/>
        <w:t xml:space="preserve">Obres per col·locació de piscina de fibra </w:t>
      </w:r>
      <w:r>
        <w:rPr>
          <w:rFonts w:ascii="Arial Narrow" w:hAnsi="Arial Narrow" w:cs="Arial Narrow"/>
          <w:color w:val="000000"/>
        </w:rPr>
        <w:noBreakHyphen/>
        <w:t xml:space="preserve"> forat i col·locació </w:t>
      </w:r>
      <w:r>
        <w:rPr>
          <w:rFonts w:ascii="Arial Narrow" w:hAnsi="Arial Narrow" w:cs="Arial Narrow"/>
          <w:color w:val="000000"/>
        </w:rPr>
        <w:noBreakHyphen/>
        <w:t>.</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D2015AJUN001168</w:t>
      </w:r>
      <w:r>
        <w:rPr>
          <w:rFonts w:ascii="Arial Narrow" w:hAnsi="Arial Narrow" w:cs="Arial Narrow"/>
          <w:color w:val="000000"/>
        </w:rPr>
        <w:tab/>
        <w:t>26/10/2015</w:t>
      </w:r>
      <w:r>
        <w:rPr>
          <w:rFonts w:ascii="Arial Narrow" w:hAnsi="Arial Narrow" w:cs="Arial Narrow"/>
          <w:color w:val="000000"/>
        </w:rPr>
        <w:tab/>
        <w:t>Inici de procediment de restabliment de la legalitat urbanística i proposta d'ordre de reposició al c/. De la Sort, 17.</w:t>
      </w:r>
    </w:p>
    <w:p w:rsidR="008110A7" w:rsidRDefault="008110A7" w:rsidP="00A70A09">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D2015AJUN001169</w:t>
      </w:r>
      <w:r>
        <w:rPr>
          <w:rFonts w:ascii="Arial Narrow" w:hAnsi="Arial Narrow" w:cs="Arial Narrow"/>
          <w:color w:val="000000"/>
        </w:rPr>
        <w:tab/>
        <w:t>26/10/2015</w:t>
      </w:r>
      <w:r>
        <w:rPr>
          <w:rFonts w:ascii="Arial Narrow" w:hAnsi="Arial Narrow" w:cs="Arial Narrow"/>
          <w:color w:val="000000"/>
        </w:rPr>
        <w:tab/>
        <w:t>Adhesió al Conveni de cooperació amb el Consell Comarcal del Maresme  per a la gestió de la contractació conjunta del servei d'assessorament en mobilitat internacional per a joves per del gener de 2016 al desembre del 2017.</w:t>
      </w:r>
    </w:p>
    <w:p w:rsidR="008110A7" w:rsidRDefault="008110A7" w:rsidP="008110A7">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D2015AJUN001170</w:t>
      </w:r>
      <w:r>
        <w:rPr>
          <w:rFonts w:ascii="Arial Narrow" w:hAnsi="Arial Narrow" w:cs="Arial Narrow"/>
          <w:color w:val="000000"/>
        </w:rPr>
        <w:tab/>
        <w:t>28/10/2015</w:t>
      </w:r>
      <w:r>
        <w:rPr>
          <w:rFonts w:ascii="Arial Narrow" w:hAnsi="Arial Narrow" w:cs="Arial Narrow"/>
          <w:color w:val="000000"/>
        </w:rPr>
        <w:tab/>
        <w:t>Proposta sanció segons relació 15046226</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D2015AJUN001171</w:t>
      </w:r>
      <w:r>
        <w:rPr>
          <w:rFonts w:ascii="Arial Narrow" w:hAnsi="Arial Narrow" w:cs="Arial Narrow"/>
          <w:color w:val="000000"/>
        </w:rPr>
        <w:tab/>
        <w:t>28/10/2015</w:t>
      </w:r>
      <w:r>
        <w:rPr>
          <w:rFonts w:ascii="Arial Narrow" w:hAnsi="Arial Narrow" w:cs="Arial Narrow"/>
          <w:color w:val="000000"/>
        </w:rPr>
        <w:tab/>
        <w:t xml:space="preserve">Acord incoació segons </w:t>
      </w:r>
      <w:proofErr w:type="spellStart"/>
      <w:r>
        <w:rPr>
          <w:rFonts w:ascii="Arial Narrow" w:hAnsi="Arial Narrow" w:cs="Arial Narrow"/>
          <w:color w:val="000000"/>
        </w:rPr>
        <w:t>realció</w:t>
      </w:r>
      <w:proofErr w:type="spellEnd"/>
      <w:r>
        <w:rPr>
          <w:rFonts w:ascii="Arial Narrow" w:hAnsi="Arial Narrow" w:cs="Arial Narrow"/>
          <w:color w:val="000000"/>
        </w:rPr>
        <w:t xml:space="preserve"> núm. 15047292</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D2015AJUN001172</w:t>
      </w:r>
      <w:r>
        <w:rPr>
          <w:rFonts w:ascii="Arial Narrow" w:hAnsi="Arial Narrow" w:cs="Arial Narrow"/>
          <w:color w:val="000000"/>
        </w:rPr>
        <w:tab/>
        <w:t>28/10/2015</w:t>
      </w:r>
      <w:r>
        <w:rPr>
          <w:rFonts w:ascii="Arial Narrow" w:hAnsi="Arial Narrow" w:cs="Arial Narrow"/>
          <w:color w:val="000000"/>
        </w:rPr>
        <w:tab/>
        <w:t>Acord incoació segons elació 15045926</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D2015AJUN001173</w:t>
      </w:r>
      <w:r>
        <w:rPr>
          <w:rFonts w:ascii="Arial Narrow" w:hAnsi="Arial Narrow" w:cs="Arial Narrow"/>
          <w:color w:val="000000"/>
        </w:rPr>
        <w:tab/>
        <w:t>28/10/2015</w:t>
      </w:r>
      <w:r>
        <w:rPr>
          <w:rFonts w:ascii="Arial Narrow" w:hAnsi="Arial Narrow" w:cs="Arial Narrow"/>
          <w:color w:val="000000"/>
        </w:rPr>
        <w:tab/>
        <w:t xml:space="preserve">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núm. 15043375</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D2015AJUN001174</w:t>
      </w:r>
      <w:r>
        <w:rPr>
          <w:rFonts w:ascii="Arial Narrow" w:hAnsi="Arial Narrow" w:cs="Arial Narrow"/>
          <w:color w:val="000000"/>
        </w:rPr>
        <w:tab/>
        <w:t>28/10/2015</w:t>
      </w:r>
      <w:r>
        <w:rPr>
          <w:rFonts w:ascii="Arial Narrow" w:hAnsi="Arial Narrow" w:cs="Arial Narrow"/>
          <w:color w:val="000000"/>
        </w:rPr>
        <w:tab/>
        <w:t xml:space="preserve">Acord 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15044539</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D2015AJUN001175</w:t>
      </w:r>
      <w:r>
        <w:rPr>
          <w:rFonts w:ascii="Arial Narrow" w:hAnsi="Arial Narrow" w:cs="Arial Narrow"/>
          <w:color w:val="000000"/>
        </w:rPr>
        <w:tab/>
        <w:t>28/10/2015</w:t>
      </w:r>
      <w:r>
        <w:rPr>
          <w:rFonts w:ascii="Arial Narrow" w:hAnsi="Arial Narrow" w:cs="Arial Narrow"/>
          <w:color w:val="000000"/>
        </w:rPr>
        <w:tab/>
        <w:t xml:space="preserve">Al,legació a la denuncia de trànsit 15011971 </w:t>
      </w:r>
      <w:r>
        <w:rPr>
          <w:rFonts w:ascii="Arial Narrow" w:hAnsi="Arial Narrow" w:cs="Arial Narrow"/>
          <w:color w:val="000000"/>
        </w:rPr>
        <w:noBreakHyphen/>
        <w:t xml:space="preserve"> 3125</w:t>
      </w:r>
      <w:r>
        <w:rPr>
          <w:rFonts w:ascii="Arial Narrow" w:hAnsi="Arial Narrow" w:cs="Arial Narrow"/>
          <w:color w:val="000000"/>
        </w:rPr>
        <w:noBreakHyphen/>
        <w:t>DJY</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D2015AJUN001176</w:t>
      </w:r>
      <w:r>
        <w:rPr>
          <w:rFonts w:ascii="Arial Narrow" w:hAnsi="Arial Narrow" w:cs="Arial Narrow"/>
          <w:color w:val="000000"/>
        </w:rPr>
        <w:tab/>
        <w:t>28/10/2015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a la denuncia de trànsit 15011969 </w:t>
      </w:r>
      <w:r>
        <w:rPr>
          <w:rFonts w:ascii="Arial Narrow" w:hAnsi="Arial Narrow" w:cs="Arial Narrow"/>
          <w:color w:val="000000"/>
        </w:rPr>
        <w:noBreakHyphen/>
        <w:t xml:space="preserve"> 6293FLJ</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D2015AJUN001177</w:t>
      </w:r>
      <w:r>
        <w:rPr>
          <w:rFonts w:ascii="Arial Narrow" w:hAnsi="Arial Narrow" w:cs="Arial Narrow"/>
          <w:color w:val="000000"/>
        </w:rPr>
        <w:tab/>
        <w:t>28/10/2015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a la denuncia de transit 08214/0007938  </w:t>
      </w:r>
      <w:r>
        <w:rPr>
          <w:rFonts w:ascii="Arial Narrow" w:hAnsi="Arial Narrow" w:cs="Arial Narrow"/>
          <w:color w:val="000000"/>
        </w:rPr>
        <w:noBreakHyphen/>
        <w:t xml:space="preserve"> 5217</w:t>
      </w:r>
      <w:r>
        <w:rPr>
          <w:rFonts w:ascii="Arial Narrow" w:hAnsi="Arial Narrow" w:cs="Arial Narrow"/>
          <w:color w:val="000000"/>
        </w:rPr>
        <w:noBreakHyphen/>
        <w:t>HSP</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D2015AJUN001178</w:t>
      </w:r>
      <w:r>
        <w:rPr>
          <w:rFonts w:ascii="Arial Narrow" w:hAnsi="Arial Narrow" w:cs="Arial Narrow"/>
          <w:color w:val="000000"/>
        </w:rPr>
        <w:tab/>
        <w:t>29/10/2015</w:t>
      </w:r>
      <w:r>
        <w:rPr>
          <w:rFonts w:ascii="Arial Narrow" w:hAnsi="Arial Narrow" w:cs="Arial Narrow"/>
          <w:color w:val="000000"/>
        </w:rPr>
        <w:tab/>
        <w:t>Ampliació del termini per resoldre recurs de reposició.</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D2015AJUN001179</w:t>
      </w:r>
      <w:r>
        <w:rPr>
          <w:rFonts w:ascii="Arial Narrow" w:hAnsi="Arial Narrow" w:cs="Arial Narrow"/>
          <w:color w:val="000000"/>
        </w:rPr>
        <w:tab/>
        <w:t>29/10/2015</w:t>
      </w:r>
      <w:r>
        <w:rPr>
          <w:rFonts w:ascii="Arial Narrow" w:hAnsi="Arial Narrow" w:cs="Arial Narrow"/>
          <w:color w:val="000000"/>
        </w:rPr>
        <w:tab/>
        <w:t>Aprovar la relació I00967 d'intervenció.</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D2015AJUN001180</w:t>
      </w:r>
      <w:r>
        <w:rPr>
          <w:rFonts w:ascii="Arial Narrow" w:hAnsi="Arial Narrow" w:cs="Arial Narrow"/>
          <w:color w:val="000000"/>
        </w:rPr>
        <w:tab/>
        <w:t>29/10/2015</w:t>
      </w:r>
      <w:r>
        <w:rPr>
          <w:rFonts w:ascii="Arial Narrow" w:hAnsi="Arial Narrow" w:cs="Arial Narrow"/>
          <w:color w:val="000000"/>
        </w:rPr>
        <w:tab/>
        <w:t>Aprovar la relació I00966 d'intervenció.</w:t>
      </w:r>
    </w:p>
    <w:p w:rsidR="008110A7" w:rsidRDefault="008110A7" w:rsidP="00A70A09">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D2015AJUN001181</w:t>
      </w:r>
      <w:r>
        <w:rPr>
          <w:rFonts w:ascii="Arial Narrow" w:hAnsi="Arial Narrow" w:cs="Arial Narrow"/>
          <w:color w:val="000000"/>
        </w:rPr>
        <w:tab/>
        <w:t>29/10/2015</w:t>
      </w:r>
      <w:r>
        <w:rPr>
          <w:rFonts w:ascii="Arial Narrow" w:hAnsi="Arial Narrow" w:cs="Arial Narrow"/>
          <w:color w:val="000000"/>
        </w:rPr>
        <w:tab/>
        <w:t xml:space="preserve">Cessió ús aules escola Joan Maragall per </w:t>
      </w:r>
      <w:proofErr w:type="spellStart"/>
      <w:r>
        <w:rPr>
          <w:rFonts w:ascii="Arial Narrow" w:hAnsi="Arial Narrow" w:cs="Arial Narrow"/>
          <w:color w:val="000000"/>
        </w:rPr>
        <w:t>realiitzar</w:t>
      </w:r>
      <w:proofErr w:type="spellEnd"/>
      <w:r>
        <w:rPr>
          <w:rFonts w:ascii="Arial Narrow" w:hAnsi="Arial Narrow" w:cs="Arial Narrow"/>
          <w:color w:val="000000"/>
        </w:rPr>
        <w:t xml:space="preserve"> </w:t>
      </w:r>
      <w:r>
        <w:rPr>
          <w:rFonts w:ascii="Arial Narrow" w:hAnsi="Arial Narrow" w:cs="Arial Narrow"/>
          <w:color w:val="000000"/>
        </w:rPr>
        <w:lastRenderedPageBreak/>
        <w:t>cursos de novembre a juny</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D2015AJUN001182</w:t>
      </w:r>
      <w:r>
        <w:rPr>
          <w:rFonts w:ascii="Arial Narrow" w:hAnsi="Arial Narrow" w:cs="Arial Narrow"/>
          <w:color w:val="000000"/>
        </w:rPr>
        <w:tab/>
        <w:t>29/10/2015</w:t>
      </w:r>
      <w:r>
        <w:rPr>
          <w:rFonts w:ascii="Arial Narrow" w:hAnsi="Arial Narrow" w:cs="Arial Narrow"/>
          <w:color w:val="000000"/>
        </w:rPr>
        <w:tab/>
      </w:r>
      <w:proofErr w:type="spellStart"/>
      <w:r>
        <w:rPr>
          <w:rFonts w:ascii="Arial Narrow" w:hAnsi="Arial Narrow" w:cs="Arial Narrow"/>
          <w:color w:val="000000"/>
        </w:rPr>
        <w:t>compensacio</w:t>
      </w:r>
      <w:proofErr w:type="spellEnd"/>
      <w:r>
        <w:rPr>
          <w:rFonts w:ascii="Arial Narrow" w:hAnsi="Arial Narrow" w:cs="Arial Narrow"/>
          <w:color w:val="000000"/>
        </w:rPr>
        <w:t xml:space="preserve"> deute VISERMA</w:t>
      </w:r>
    </w:p>
    <w:p w:rsidR="008110A7" w:rsidRDefault="008110A7" w:rsidP="00A70A09">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D2015AJUN001183</w:t>
      </w:r>
      <w:r>
        <w:rPr>
          <w:rFonts w:ascii="Arial Narrow" w:hAnsi="Arial Narrow" w:cs="Arial Narrow"/>
          <w:color w:val="000000"/>
        </w:rPr>
        <w:tab/>
        <w:t>29/10/2015</w:t>
      </w:r>
      <w:r>
        <w:rPr>
          <w:rFonts w:ascii="Arial Narrow" w:hAnsi="Arial Narrow" w:cs="Arial Narrow"/>
          <w:color w:val="000000"/>
        </w:rPr>
        <w:tab/>
        <w:t xml:space="preserve">Concessió del permís de maternitat, de la compactació del permís de lactància i del </w:t>
      </w:r>
      <w:proofErr w:type="spellStart"/>
      <w:r>
        <w:rPr>
          <w:rFonts w:ascii="Arial Narrow" w:hAnsi="Arial Narrow" w:cs="Arial Narrow"/>
          <w:color w:val="000000"/>
        </w:rPr>
        <w:t>gaudi</w:t>
      </w:r>
      <w:r>
        <w:rPr>
          <w:rFonts w:ascii="Arial Narrow" w:hAnsi="Arial Narrow" w:cs="Arial Narrow"/>
          <w:color w:val="000000"/>
        </w:rPr>
        <w:noBreakHyphen/>
        <w:t>ment</w:t>
      </w:r>
      <w:proofErr w:type="spellEnd"/>
      <w:r>
        <w:rPr>
          <w:rFonts w:ascii="Arial Narrow" w:hAnsi="Arial Narrow" w:cs="Arial Narrow"/>
          <w:color w:val="000000"/>
        </w:rPr>
        <w:t xml:space="preserve"> de les vacances.</w:t>
      </w:r>
    </w:p>
    <w:p w:rsidR="00A70A09" w:rsidRDefault="00A70A09" w:rsidP="00A70A09">
      <w:pPr>
        <w:widowControl w:val="0"/>
        <w:tabs>
          <w:tab w:val="left" w:pos="120"/>
          <w:tab w:val="left" w:pos="1740"/>
          <w:tab w:val="left" w:pos="2640"/>
        </w:tabs>
        <w:spacing w:line="320" w:lineRule="exact"/>
        <w:ind w:left="2640" w:hanging="2640"/>
        <w:rPr>
          <w:rFonts w:ascii="Arial Narrow" w:hAnsi="Arial Narrow" w:cs="Arial Narrow"/>
          <w:color w:val="000000"/>
        </w:rPr>
      </w:pPr>
    </w:p>
    <w:p w:rsidR="00A70A09" w:rsidRDefault="00A70A09" w:rsidP="00A70A09">
      <w:pPr>
        <w:widowControl w:val="0"/>
        <w:tabs>
          <w:tab w:val="left" w:pos="120"/>
          <w:tab w:val="left" w:pos="1740"/>
          <w:tab w:val="left" w:pos="2640"/>
        </w:tabs>
        <w:spacing w:line="320" w:lineRule="exact"/>
        <w:ind w:left="2640" w:hanging="2640"/>
        <w:rPr>
          <w:rFonts w:ascii="Arial Narrow" w:hAnsi="Arial Narrow" w:cs="Arial Narrow"/>
          <w:color w:val="000000"/>
        </w:rPr>
      </w:pPr>
    </w:p>
    <w:p w:rsidR="00A70A09" w:rsidRPr="00A70A09" w:rsidRDefault="00A70A09" w:rsidP="00A70A09">
      <w:r>
        <w:t>A continuació e</w:t>
      </w:r>
      <w:r w:rsidRPr="00634895">
        <w:t xml:space="preserve">s dóna compte dels decrets </w:t>
      </w:r>
      <w:r>
        <w:t>del Museu</w:t>
      </w:r>
      <w:r w:rsidRPr="00634895">
        <w:t xml:space="preserve"> dictats des de la darrera sessió ordinària del mes </w:t>
      </w:r>
      <w:r>
        <w:t>d’octubre que van</w:t>
      </w:r>
      <w:r w:rsidRPr="00634895">
        <w:t xml:space="preserve"> del </w:t>
      </w:r>
      <w:r>
        <w:t>número D2015MUSE000020</w:t>
      </w:r>
      <w:r w:rsidRPr="00A70A09">
        <w:t xml:space="preserve">  al D</w:t>
      </w:r>
      <w:r>
        <w:t>2015MUSE000020</w:t>
      </w:r>
      <w:r w:rsidRPr="00A70A09">
        <w:t xml:space="preserve"> </w:t>
      </w:r>
      <w:r>
        <w:t>la relació dels quals va ser facilitada amb la convocatòria, i que els regidors han pogut consultar.</w:t>
      </w:r>
    </w:p>
    <w:p w:rsidR="008110A7" w:rsidRPr="00A70A09" w:rsidRDefault="008110A7" w:rsidP="00A70A09"/>
    <w:p w:rsidR="008110A7" w:rsidRDefault="008110A7" w:rsidP="008110A7">
      <w:pPr>
        <w:widowControl w:val="0"/>
        <w:tabs>
          <w:tab w:val="left" w:pos="2640"/>
        </w:tabs>
        <w:spacing w:line="270" w:lineRule="exact"/>
        <w:rPr>
          <w:rFonts w:ascii="Arial Narrow" w:hAnsi="Arial Narrow" w:cs="Arial Narrow"/>
          <w:color w:val="000000"/>
        </w:rPr>
      </w:pPr>
    </w:p>
    <w:p w:rsidR="008110A7" w:rsidRDefault="008110A7" w:rsidP="008110A7">
      <w:pPr>
        <w:widowControl w:val="0"/>
        <w:tabs>
          <w:tab w:val="left" w:pos="2640"/>
        </w:tabs>
        <w:spacing w:line="270" w:lineRule="exact"/>
        <w:rPr>
          <w:rFonts w:ascii="Arial Narrow" w:hAnsi="Arial Narrow" w:cs="Arial Narrow"/>
          <w:color w:val="000000"/>
        </w:rPr>
      </w:pPr>
    </w:p>
    <w:p w:rsidR="008110A7" w:rsidRDefault="008110A7" w:rsidP="008110A7">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D2015MUSE000020</w:t>
      </w:r>
      <w:r>
        <w:rPr>
          <w:rFonts w:ascii="Arial Narrow" w:hAnsi="Arial Narrow" w:cs="Arial Narrow"/>
          <w:color w:val="000000"/>
        </w:rPr>
        <w:tab/>
        <w:t>20/10/2015</w:t>
      </w:r>
      <w:r>
        <w:rPr>
          <w:rFonts w:ascii="Arial Narrow" w:hAnsi="Arial Narrow" w:cs="Arial Narrow"/>
          <w:color w:val="000000"/>
        </w:rPr>
        <w:tab/>
        <w:t>Aprovar la relació de bestreta del Museu C00098</w:t>
      </w:r>
    </w:p>
    <w:p w:rsidR="00A70A09" w:rsidRDefault="00A70A09" w:rsidP="008110A7">
      <w:pPr>
        <w:widowControl w:val="0"/>
        <w:tabs>
          <w:tab w:val="left" w:pos="120"/>
          <w:tab w:val="left" w:pos="1740"/>
          <w:tab w:val="left" w:pos="2640"/>
        </w:tabs>
        <w:spacing w:line="200" w:lineRule="exact"/>
        <w:rPr>
          <w:rFonts w:ascii="Arial Narrow" w:hAnsi="Arial Narrow" w:cs="Arial Narrow"/>
          <w:color w:val="000000"/>
        </w:rPr>
      </w:pPr>
    </w:p>
    <w:p w:rsidR="00A70A09" w:rsidRDefault="00A70A09" w:rsidP="008110A7">
      <w:pPr>
        <w:widowControl w:val="0"/>
        <w:tabs>
          <w:tab w:val="left" w:pos="120"/>
          <w:tab w:val="left" w:pos="1740"/>
          <w:tab w:val="left" w:pos="2640"/>
        </w:tabs>
        <w:spacing w:line="200" w:lineRule="exact"/>
        <w:rPr>
          <w:rFonts w:ascii="Arial Narrow" w:hAnsi="Arial Narrow" w:cs="Arial Narrow"/>
          <w:color w:val="000000"/>
        </w:rPr>
      </w:pPr>
    </w:p>
    <w:p w:rsidR="001A4DA2" w:rsidRDefault="001A4DA2" w:rsidP="001A4DA2">
      <w:r>
        <w:t>A continuació e</w:t>
      </w:r>
      <w:r w:rsidRPr="00634895">
        <w:t xml:space="preserve">s dóna compte dels decrets </w:t>
      </w:r>
      <w:r>
        <w:t>del teatre</w:t>
      </w:r>
      <w:r w:rsidRPr="00634895">
        <w:t xml:space="preserve"> dictats des de la darrera sessió ordinària del mes </w:t>
      </w:r>
      <w:r>
        <w:t>d’octubre que van</w:t>
      </w:r>
      <w:r w:rsidRPr="00634895">
        <w:t xml:space="preserve"> del </w:t>
      </w:r>
      <w:r>
        <w:t xml:space="preserve">número </w:t>
      </w:r>
      <w:r>
        <w:rPr>
          <w:rFonts w:ascii="Arial Narrow" w:hAnsi="Arial Narrow" w:cs="Arial Narrow"/>
          <w:color w:val="000000"/>
        </w:rPr>
        <w:t xml:space="preserve">D2015TEAT000014  </w:t>
      </w:r>
      <w:r>
        <w:rPr>
          <w:rFonts w:ascii="Arial" w:hAnsi="Arial" w:cs="Arial"/>
          <w:sz w:val="20"/>
          <w:lang w:val="es-ES"/>
        </w:rPr>
        <w:t xml:space="preserve">al </w:t>
      </w:r>
      <w:r>
        <w:rPr>
          <w:rFonts w:ascii="Arial Narrow" w:hAnsi="Arial Narrow" w:cs="Arial Narrow"/>
          <w:color w:val="000000"/>
        </w:rPr>
        <w:t xml:space="preserve">D2015TEAT000015 </w:t>
      </w:r>
      <w:r>
        <w:t xml:space="preserve">la relació dels quals va ser facilitada amb la convocatòria, i que els regidors han pogut consultar. </w:t>
      </w:r>
    </w:p>
    <w:p w:rsidR="00A70A09" w:rsidRDefault="00A70A09" w:rsidP="008110A7">
      <w:pPr>
        <w:widowControl w:val="0"/>
        <w:tabs>
          <w:tab w:val="left" w:pos="120"/>
          <w:tab w:val="left" w:pos="1740"/>
          <w:tab w:val="left" w:pos="2640"/>
        </w:tabs>
        <w:spacing w:line="200" w:lineRule="exact"/>
        <w:rPr>
          <w:rFonts w:ascii="Arial Narrow" w:hAnsi="Arial Narrow" w:cs="Arial Narrow"/>
          <w:color w:val="000000"/>
        </w:rPr>
      </w:pPr>
    </w:p>
    <w:p w:rsidR="00A70A09" w:rsidRDefault="00A70A09" w:rsidP="008110A7">
      <w:pPr>
        <w:widowControl w:val="0"/>
        <w:tabs>
          <w:tab w:val="left" w:pos="120"/>
          <w:tab w:val="left" w:pos="1740"/>
          <w:tab w:val="left" w:pos="2640"/>
        </w:tabs>
        <w:spacing w:line="200" w:lineRule="exact"/>
        <w:rPr>
          <w:rFonts w:ascii="Arial Narrow" w:hAnsi="Arial Narrow" w:cs="Arial Narrow"/>
          <w:color w:val="000000"/>
        </w:rPr>
      </w:pP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D2015TEAT000014</w:t>
      </w:r>
      <w:r>
        <w:rPr>
          <w:rFonts w:ascii="Arial Narrow" w:hAnsi="Arial Narrow" w:cs="Arial Narrow"/>
          <w:color w:val="000000"/>
        </w:rPr>
        <w:tab/>
        <w:t>02/10/2015</w:t>
      </w:r>
      <w:r>
        <w:rPr>
          <w:rFonts w:ascii="Arial Narrow" w:hAnsi="Arial Narrow" w:cs="Arial Narrow"/>
          <w:color w:val="000000"/>
        </w:rPr>
        <w:tab/>
        <w:t>Aprovar la relació de bestreta C</w:t>
      </w:r>
      <w:r>
        <w:rPr>
          <w:rFonts w:ascii="Arial Narrow" w:hAnsi="Arial Narrow" w:cs="Arial Narrow"/>
          <w:color w:val="000000"/>
        </w:rPr>
        <w:noBreakHyphen/>
        <w:t>00038</w:t>
      </w:r>
    </w:p>
    <w:p w:rsidR="008110A7" w:rsidRDefault="008110A7" w:rsidP="008110A7">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D2015TEAT000015</w:t>
      </w:r>
      <w:r>
        <w:rPr>
          <w:rFonts w:ascii="Arial Narrow" w:hAnsi="Arial Narrow" w:cs="Arial Narrow"/>
          <w:color w:val="000000"/>
        </w:rPr>
        <w:tab/>
        <w:t>20/10/2015</w:t>
      </w:r>
      <w:r>
        <w:rPr>
          <w:rFonts w:ascii="Arial Narrow" w:hAnsi="Arial Narrow" w:cs="Arial Narrow"/>
          <w:color w:val="000000"/>
        </w:rPr>
        <w:tab/>
        <w:t>Aprovar la relació I00161 del Teatre la Massa.</w:t>
      </w:r>
    </w:p>
    <w:p w:rsidR="008110A7" w:rsidRDefault="008110A7" w:rsidP="000C2964">
      <w:pPr>
        <w:rPr>
          <w:rFonts w:cs="Arial"/>
          <w:b/>
          <w:szCs w:val="22"/>
        </w:rPr>
      </w:pPr>
    </w:p>
    <w:p w:rsidR="0028737D" w:rsidRDefault="0028737D" w:rsidP="000C2964">
      <w:pPr>
        <w:rPr>
          <w:rFonts w:cs="Arial"/>
          <w:b/>
          <w:szCs w:val="22"/>
        </w:rPr>
      </w:pPr>
    </w:p>
    <w:p w:rsidR="0028737D" w:rsidRDefault="0028737D" w:rsidP="000C2964">
      <w:pPr>
        <w:rPr>
          <w:rFonts w:cs="Arial"/>
          <w:b/>
          <w:szCs w:val="22"/>
        </w:rPr>
      </w:pPr>
    </w:p>
    <w:p w:rsidR="003F7311" w:rsidRDefault="003F7311" w:rsidP="000C2964">
      <w:pPr>
        <w:rPr>
          <w:rFonts w:cs="Arial"/>
          <w:b/>
          <w:szCs w:val="22"/>
        </w:rPr>
      </w:pPr>
      <w:r>
        <w:rPr>
          <w:rFonts w:cs="Arial"/>
          <w:b/>
          <w:szCs w:val="22"/>
        </w:rPr>
        <w:t>11.- Precs i preguntes.</w:t>
      </w:r>
    </w:p>
    <w:p w:rsidR="0028737D" w:rsidRDefault="0028737D" w:rsidP="000C2964">
      <w:pPr>
        <w:rPr>
          <w:rFonts w:cs="Arial"/>
          <w:b/>
          <w:szCs w:val="22"/>
        </w:rPr>
      </w:pPr>
    </w:p>
    <w:p w:rsidR="00B22EB3" w:rsidRDefault="00B22EB3" w:rsidP="00B22EB3"/>
    <w:p w:rsidR="00B22EB3" w:rsidRPr="00004958" w:rsidRDefault="00B22EB3" w:rsidP="00B22EB3">
      <w:r w:rsidRPr="00004958">
        <w:t>PRECS I PREGUNTES</w:t>
      </w:r>
    </w:p>
    <w:p w:rsidR="00B22EB3" w:rsidRPr="00004958" w:rsidRDefault="00B22EB3" w:rsidP="00B22EB3"/>
    <w:p w:rsidR="00B22EB3" w:rsidRPr="00004958" w:rsidRDefault="00B22EB3" w:rsidP="00B22EB3"/>
    <w:p w:rsidR="00B22EB3" w:rsidRDefault="00B22EB3" w:rsidP="00B22EB3">
      <w:pPr>
        <w:rPr>
          <w:i/>
        </w:rPr>
      </w:pPr>
    </w:p>
    <w:p w:rsidR="00B22EB3" w:rsidRDefault="00B22EB3" w:rsidP="00B22EB3">
      <w:r>
        <w:t>L’alcalde diu que van quedar precs pendents de contesta del ple passat.</w:t>
      </w:r>
    </w:p>
    <w:p w:rsidR="00B22EB3" w:rsidRDefault="00B22EB3" w:rsidP="00B22EB3"/>
    <w:p w:rsidR="00B22EB3" w:rsidRDefault="00B22EB3" w:rsidP="00B22EB3">
      <w:r>
        <w:t xml:space="preserve">El </w:t>
      </w:r>
      <w:r w:rsidRPr="00B22EB3">
        <w:rPr>
          <w:i/>
        </w:rPr>
        <w:t>Sr. Morales</w:t>
      </w:r>
      <w:r>
        <w:t xml:space="preserve"> en relació als precs i preguntes del grup de Convergència que van plantejar la passada sessió explica que pel que fa a les esllavissades i invasió de terra al paviment de l’Avinguda Santa Maria i a la Cisa, ja s’havien fet requeriments, abans de l’anterior ple, als propietaris de les parcel·les afectades i com que no s’ha rebut resposta excepte en un cas i que si aquests no hi posen solució l’haurà de posar l’Ajuntament i posteriorment imputar les factures de les tasques realitzades als propietaris.</w:t>
      </w:r>
    </w:p>
    <w:p w:rsidR="00B22EB3" w:rsidRDefault="00B22EB3" w:rsidP="00B22EB3"/>
    <w:p w:rsidR="00B22EB3" w:rsidRDefault="00B22EB3" w:rsidP="00B22EB3">
      <w:r>
        <w:t>Pel que fa al carrer del mercat diu que s’ha posat en estudi la proposta per millorar la visibilitat de la senyal així com la proposta de situar-la al carrer Manuel Moreno amb prohibició de girar a la dreta per què es vegi d’una forma clara si s’escau es farà el canvi de reforçament de la senyalització.</w:t>
      </w:r>
    </w:p>
    <w:p w:rsidR="00B22EB3" w:rsidRDefault="00B22EB3" w:rsidP="00B22EB3"/>
    <w:p w:rsidR="00B22EB3" w:rsidRDefault="00B22EB3" w:rsidP="00B22EB3">
      <w:r>
        <w:t xml:space="preserve">Referent a la pregunta de la CUP en relació als cotxes que aparquen malament  a Mestre </w:t>
      </w:r>
      <w:proofErr w:type="spellStart"/>
      <w:r>
        <w:t>Viladrosa</w:t>
      </w:r>
      <w:proofErr w:type="spellEnd"/>
      <w:r>
        <w:t xml:space="preserve"> amb el carrer Nou, comenta que entra dintre del radi d’atenció més acurada del Pla d’Accessibilitat que s’està tramitant actualment i que la solució ràpida seria sancionar per què són cotxes aparcats sobre la vorera i s’ha de respectar les normes de convivència però diu que s’anirà a l’arrel del fet i es tractarà al marc del debat d’aquest pla.</w:t>
      </w:r>
    </w:p>
    <w:p w:rsidR="00B22EB3" w:rsidRDefault="00B22EB3" w:rsidP="00B22EB3"/>
    <w:p w:rsidR="00B22EB3" w:rsidRDefault="00B22EB3" w:rsidP="00B22EB3">
      <w:pPr>
        <w:rPr>
          <w:i/>
        </w:rPr>
      </w:pPr>
    </w:p>
    <w:p w:rsidR="00B22EB3" w:rsidRDefault="00B22EB3" w:rsidP="00B22EB3">
      <w:pPr>
        <w:rPr>
          <w:i/>
        </w:rPr>
      </w:pPr>
    </w:p>
    <w:p w:rsidR="00B22EB3" w:rsidRDefault="00B22EB3" w:rsidP="00B22EB3">
      <w:pPr>
        <w:rPr>
          <w:i/>
        </w:rPr>
      </w:pPr>
      <w:r w:rsidRPr="004E209E">
        <w:rPr>
          <w:i/>
        </w:rPr>
        <w:t>Torn de precs</w:t>
      </w:r>
    </w:p>
    <w:p w:rsidR="00B22EB3" w:rsidRDefault="00B22EB3" w:rsidP="00B22EB3">
      <w:pPr>
        <w:rPr>
          <w:i/>
        </w:rPr>
      </w:pPr>
    </w:p>
    <w:p w:rsidR="00B22EB3" w:rsidRDefault="00B22EB3" w:rsidP="00B22EB3">
      <w:pPr>
        <w:spacing w:before="120"/>
        <w:rPr>
          <w:i/>
        </w:rPr>
      </w:pPr>
    </w:p>
    <w:p w:rsidR="00B22EB3" w:rsidRPr="00FE6C77" w:rsidRDefault="00B22EB3" w:rsidP="00B22EB3">
      <w:pPr>
        <w:pStyle w:val="Prrafodelista"/>
        <w:rPr>
          <w:szCs w:val="24"/>
        </w:rPr>
      </w:pPr>
      <w:r w:rsidRPr="00FE6C77">
        <w:rPr>
          <w:szCs w:val="24"/>
        </w:rPr>
        <w:t>Precs grup CIU</w:t>
      </w:r>
    </w:p>
    <w:p w:rsidR="00B22EB3" w:rsidRPr="00C11B34" w:rsidRDefault="00B22EB3" w:rsidP="00B22EB3">
      <w:pPr>
        <w:rPr>
          <w:color w:val="FF0000"/>
          <w:szCs w:val="24"/>
        </w:rPr>
      </w:pPr>
    </w:p>
    <w:p w:rsidR="00B22EB3" w:rsidRPr="00C11B34" w:rsidRDefault="00B22EB3" w:rsidP="00B22EB3">
      <w:pPr>
        <w:rPr>
          <w:color w:val="FF0000"/>
          <w:szCs w:val="24"/>
        </w:rPr>
      </w:pPr>
    </w:p>
    <w:p w:rsidR="00B22EB3" w:rsidRDefault="00B22EB3" w:rsidP="00B22EB3">
      <w:pPr>
        <w:rPr>
          <w:szCs w:val="24"/>
        </w:rPr>
      </w:pPr>
      <w:r>
        <w:rPr>
          <w:szCs w:val="24"/>
        </w:rPr>
        <w:t xml:space="preserve">El </w:t>
      </w:r>
      <w:r w:rsidRPr="00B22EB3">
        <w:rPr>
          <w:i/>
          <w:szCs w:val="24"/>
        </w:rPr>
        <w:t xml:space="preserve">Sr. </w:t>
      </w:r>
      <w:proofErr w:type="spellStart"/>
      <w:r w:rsidRPr="00B22EB3">
        <w:rPr>
          <w:i/>
          <w:szCs w:val="24"/>
        </w:rPr>
        <w:t>Cusidó</w:t>
      </w:r>
      <w:proofErr w:type="spellEnd"/>
      <w:r>
        <w:rPr>
          <w:szCs w:val="24"/>
        </w:rPr>
        <w:t xml:space="preserve"> formula el  prec</w:t>
      </w:r>
      <w:r w:rsidRPr="00EA53E4">
        <w:rPr>
          <w:szCs w:val="24"/>
        </w:rPr>
        <w:t xml:space="preserve"> següent:</w:t>
      </w:r>
    </w:p>
    <w:p w:rsidR="00B22EB3" w:rsidRDefault="00B22EB3" w:rsidP="00B22EB3">
      <w:pPr>
        <w:rPr>
          <w:szCs w:val="24"/>
        </w:rPr>
      </w:pPr>
    </w:p>
    <w:p w:rsidR="00B22EB3" w:rsidRPr="002A4EEB" w:rsidRDefault="00B22EB3" w:rsidP="00B22EB3">
      <w:pPr>
        <w:pStyle w:val="Prrafodelista"/>
        <w:numPr>
          <w:ilvl w:val="0"/>
          <w:numId w:val="18"/>
        </w:numPr>
        <w:contextualSpacing/>
        <w:rPr>
          <w:szCs w:val="24"/>
        </w:rPr>
      </w:pPr>
      <w:r w:rsidRPr="00B22EB3">
        <w:rPr>
          <w:b/>
          <w:szCs w:val="24"/>
        </w:rPr>
        <w:t>Sol·licituds de guals</w:t>
      </w:r>
      <w:r>
        <w:rPr>
          <w:szCs w:val="24"/>
        </w:rPr>
        <w:t xml:space="preserve">. Comenta que té la queixa d’un </w:t>
      </w:r>
      <w:proofErr w:type="spellStart"/>
      <w:r>
        <w:rPr>
          <w:szCs w:val="24"/>
        </w:rPr>
        <w:t>veï</w:t>
      </w:r>
      <w:proofErr w:type="spellEnd"/>
      <w:r>
        <w:rPr>
          <w:szCs w:val="24"/>
        </w:rPr>
        <w:t xml:space="preserve"> que diu que amb la petició d’un gual, et demanen molta documentació tècnica. Comenta que altres ajuntaments fan portar una fotografia i que són els serveis tècnics municipals els que fan la gestió i fins i tot la policia fa l’informe previ i l’estudi. Demana que s’estudiï el cas i que s’intenti simplificar la tramitació  per què el ciutadà tingui un procediment més senzill.</w:t>
      </w:r>
    </w:p>
    <w:p w:rsidR="00B22EB3" w:rsidRDefault="00B22EB3" w:rsidP="00B22EB3">
      <w:pPr>
        <w:spacing w:before="120"/>
      </w:pPr>
    </w:p>
    <w:p w:rsidR="00B22EB3" w:rsidRDefault="00B22EB3" w:rsidP="00B22EB3">
      <w:pPr>
        <w:spacing w:before="120"/>
      </w:pPr>
    </w:p>
    <w:p w:rsidR="00B22EB3" w:rsidRDefault="00B22EB3" w:rsidP="00B22EB3">
      <w:pPr>
        <w:spacing w:before="120"/>
      </w:pPr>
      <w:r>
        <w:t>Excusa la seva assistència al ple de desembre que no hi podrà assistir per motius personals.</w:t>
      </w:r>
    </w:p>
    <w:p w:rsidR="00B22EB3" w:rsidRDefault="00B22EB3" w:rsidP="00B22EB3">
      <w:pPr>
        <w:spacing w:before="120"/>
      </w:pPr>
    </w:p>
    <w:p w:rsidR="00B22EB3" w:rsidRDefault="00B22EB3" w:rsidP="00B22EB3">
      <w:pPr>
        <w:spacing w:before="120"/>
      </w:pPr>
      <w:r>
        <w:t xml:space="preserve">L’alcalde diu que el consistori felicita al Sr. </w:t>
      </w:r>
      <w:proofErr w:type="spellStart"/>
      <w:r>
        <w:t>Cusidó</w:t>
      </w:r>
      <w:proofErr w:type="spellEnd"/>
      <w:r>
        <w:t xml:space="preserve"> pel seu enllaç.</w:t>
      </w:r>
    </w:p>
    <w:p w:rsidR="00B22EB3" w:rsidRDefault="00B22EB3" w:rsidP="00B22EB3">
      <w:pPr>
        <w:spacing w:before="120"/>
      </w:pPr>
    </w:p>
    <w:p w:rsidR="00B22EB3" w:rsidRDefault="00B22EB3" w:rsidP="00B22EB3">
      <w:pPr>
        <w:spacing w:before="120"/>
      </w:pPr>
      <w:r>
        <w:t xml:space="preserve">La </w:t>
      </w:r>
      <w:r w:rsidRPr="00B22EB3">
        <w:rPr>
          <w:i/>
        </w:rPr>
        <w:t>Sra. Llauró</w:t>
      </w:r>
      <w:r>
        <w:t xml:space="preserve"> diu que pren nota i que parlarà amb els tècnics a veure com es pot simplificar per agilitzar la tramitació.</w:t>
      </w:r>
    </w:p>
    <w:p w:rsidR="00B22EB3" w:rsidRDefault="00B22EB3" w:rsidP="00B22EB3">
      <w:pPr>
        <w:spacing w:before="120"/>
      </w:pPr>
    </w:p>
    <w:p w:rsidR="00B22EB3" w:rsidRDefault="00B22EB3" w:rsidP="00B22EB3">
      <w:pPr>
        <w:spacing w:before="120"/>
      </w:pPr>
      <w:r>
        <w:t xml:space="preserve">La </w:t>
      </w:r>
      <w:r w:rsidRPr="00B22EB3">
        <w:rPr>
          <w:i/>
        </w:rPr>
        <w:t xml:space="preserve">Sra. </w:t>
      </w:r>
      <w:proofErr w:type="spellStart"/>
      <w:r w:rsidRPr="00B22EB3">
        <w:rPr>
          <w:i/>
        </w:rPr>
        <w:t>Àlvarez</w:t>
      </w:r>
      <w:proofErr w:type="spellEnd"/>
      <w:r>
        <w:t xml:space="preserve"> diu que la CUP no formularà ni precs ni preguntes.</w:t>
      </w:r>
    </w:p>
    <w:p w:rsidR="00B22EB3" w:rsidRDefault="00B22EB3" w:rsidP="00B22EB3">
      <w:pPr>
        <w:spacing w:before="120"/>
      </w:pPr>
    </w:p>
    <w:p w:rsidR="00B22EB3" w:rsidRDefault="00B22EB3" w:rsidP="00B22EB3">
      <w:pPr>
        <w:spacing w:before="120"/>
      </w:pPr>
    </w:p>
    <w:p w:rsidR="00B22EB3" w:rsidRDefault="00B22EB3" w:rsidP="00B22EB3">
      <w:pPr>
        <w:spacing w:before="120"/>
      </w:pPr>
      <w:r>
        <w:t>Precs grup PP</w:t>
      </w:r>
    </w:p>
    <w:p w:rsidR="00B22EB3" w:rsidRDefault="00B22EB3" w:rsidP="00B22EB3">
      <w:pPr>
        <w:spacing w:before="120"/>
      </w:pPr>
    </w:p>
    <w:p w:rsidR="00B22EB3" w:rsidRDefault="00B22EB3" w:rsidP="00B22EB3">
      <w:pPr>
        <w:spacing w:before="120"/>
      </w:pPr>
      <w:r>
        <w:t xml:space="preserve">La </w:t>
      </w:r>
      <w:r w:rsidRPr="00B22EB3">
        <w:rPr>
          <w:i/>
        </w:rPr>
        <w:t xml:space="preserve">Sra. </w:t>
      </w:r>
      <w:proofErr w:type="spellStart"/>
      <w:r w:rsidRPr="00B22EB3">
        <w:rPr>
          <w:i/>
        </w:rPr>
        <w:t>Martín-Moreno</w:t>
      </w:r>
      <w:proofErr w:type="spellEnd"/>
      <w:r>
        <w:t xml:space="preserve"> formula el prec següent:</w:t>
      </w:r>
    </w:p>
    <w:p w:rsidR="00B22EB3" w:rsidRDefault="00B22EB3" w:rsidP="00B22EB3">
      <w:pPr>
        <w:spacing w:before="120"/>
      </w:pPr>
    </w:p>
    <w:p w:rsidR="00B22EB3" w:rsidRDefault="00B22EB3" w:rsidP="00B22EB3">
      <w:pPr>
        <w:pStyle w:val="Prrafodelista"/>
        <w:numPr>
          <w:ilvl w:val="0"/>
          <w:numId w:val="19"/>
        </w:numPr>
        <w:spacing w:before="120"/>
        <w:contextualSpacing/>
      </w:pPr>
      <w:r w:rsidRPr="004A2322">
        <w:rPr>
          <w:b/>
        </w:rPr>
        <w:lastRenderedPageBreak/>
        <w:t>Multes lleus</w:t>
      </w:r>
      <w:r>
        <w:t xml:space="preserve">. Comenta que hi ha una </w:t>
      </w:r>
      <w:r w:rsidR="00906D04">
        <w:t>sèrie</w:t>
      </w:r>
      <w:r>
        <w:t xml:space="preserve"> de multes lleus que posa la policia municipal que es podrien fer unes sessions alternatives a la denúncia per reduir o pal·liar les infraccions  que no comportin accidents de trànsit i que sí siguin molèsties innecessàries o que puguin sorgir que els vianants no tinguin una bona seguretat en els cotxes. Demana com a prec que quan la policia local posi una multa d’aparcament, i l’infractor la rebi i vingui a la policia, pagui el que val el curset (10 o 15 euros), i el faci a canvi de commutar la multa.</w:t>
      </w:r>
    </w:p>
    <w:p w:rsidR="00B22EB3" w:rsidRDefault="00B22EB3" w:rsidP="00B22EB3">
      <w:pPr>
        <w:pStyle w:val="Prrafodelista"/>
        <w:spacing w:before="120"/>
      </w:pPr>
    </w:p>
    <w:p w:rsidR="00B22EB3" w:rsidRDefault="00B22EB3" w:rsidP="00B22EB3">
      <w:pPr>
        <w:pStyle w:val="Prrafodelista"/>
        <w:numPr>
          <w:ilvl w:val="0"/>
          <w:numId w:val="19"/>
        </w:numPr>
        <w:spacing w:before="120"/>
        <w:contextualSpacing/>
      </w:pPr>
      <w:r>
        <w:rPr>
          <w:b/>
        </w:rPr>
        <w:t xml:space="preserve">Manca d’enllumenat a </w:t>
      </w:r>
      <w:proofErr w:type="spellStart"/>
      <w:r>
        <w:rPr>
          <w:b/>
        </w:rPr>
        <w:t>Valmorena</w:t>
      </w:r>
      <w:proofErr w:type="spellEnd"/>
      <w:r w:rsidRPr="004A2322">
        <w:t>.</w:t>
      </w:r>
      <w:r>
        <w:t xml:space="preserve"> </w:t>
      </w:r>
      <w:r w:rsidRPr="004A2322">
        <w:t xml:space="preserve">Comenta que un dels veïns de </w:t>
      </w:r>
      <w:proofErr w:type="spellStart"/>
      <w:r w:rsidRPr="004A2322">
        <w:t>Vallmorena</w:t>
      </w:r>
      <w:proofErr w:type="spellEnd"/>
      <w:r w:rsidRPr="004A2322">
        <w:t xml:space="preserve"> li ha fet arribar la queixa que no hi ha llum</w:t>
      </w:r>
      <w:r>
        <w:t xml:space="preserve"> en el polígon de </w:t>
      </w:r>
      <w:proofErr w:type="spellStart"/>
      <w:r>
        <w:t>Vallmorena</w:t>
      </w:r>
      <w:proofErr w:type="spellEnd"/>
      <w:r>
        <w:t>. Demana com a prec que es solucioni ja que aquesta situació dóna molta inseguretat.</w:t>
      </w:r>
    </w:p>
    <w:p w:rsidR="00B22EB3" w:rsidRDefault="00B22EB3" w:rsidP="00B22EB3">
      <w:pPr>
        <w:pStyle w:val="Prrafodelista"/>
      </w:pPr>
    </w:p>
    <w:p w:rsidR="00B22EB3" w:rsidRDefault="00B22EB3" w:rsidP="00B22EB3">
      <w:pPr>
        <w:spacing w:before="120"/>
      </w:pPr>
      <w:r>
        <w:t xml:space="preserve">La </w:t>
      </w:r>
      <w:r w:rsidRPr="00B22EB3">
        <w:rPr>
          <w:i/>
        </w:rPr>
        <w:t xml:space="preserve">Sra. </w:t>
      </w:r>
      <w:proofErr w:type="spellStart"/>
      <w:r w:rsidRPr="00B22EB3">
        <w:rPr>
          <w:i/>
        </w:rPr>
        <w:t>Martín-Moreno</w:t>
      </w:r>
      <w:proofErr w:type="spellEnd"/>
      <w:r>
        <w:t xml:space="preserve"> formula les preguntes següents:</w:t>
      </w:r>
    </w:p>
    <w:p w:rsidR="00B22EB3" w:rsidRDefault="00B22EB3" w:rsidP="00B22EB3">
      <w:pPr>
        <w:spacing w:before="120"/>
      </w:pPr>
    </w:p>
    <w:p w:rsidR="00B22EB3" w:rsidRDefault="00B22EB3" w:rsidP="00B22EB3">
      <w:pPr>
        <w:pStyle w:val="Prrafodelista"/>
      </w:pPr>
    </w:p>
    <w:p w:rsidR="00B22EB3" w:rsidRDefault="00B22EB3" w:rsidP="00B22EB3">
      <w:pPr>
        <w:pStyle w:val="Prrafodelista"/>
        <w:numPr>
          <w:ilvl w:val="0"/>
          <w:numId w:val="20"/>
        </w:numPr>
        <w:spacing w:before="120"/>
        <w:contextualSpacing/>
      </w:pPr>
      <w:r w:rsidRPr="004A2322">
        <w:rPr>
          <w:b/>
        </w:rPr>
        <w:t xml:space="preserve">Pancarta </w:t>
      </w:r>
      <w:proofErr w:type="spellStart"/>
      <w:r w:rsidRPr="004A2322">
        <w:rPr>
          <w:b/>
        </w:rPr>
        <w:t>Assamblea</w:t>
      </w:r>
      <w:proofErr w:type="spellEnd"/>
      <w:r>
        <w:t xml:space="preserve">. Comenta que hi ha una pancarta de </w:t>
      </w:r>
      <w:proofErr w:type="spellStart"/>
      <w:r>
        <w:t>l’assamblea</w:t>
      </w:r>
      <w:proofErr w:type="spellEnd"/>
      <w:r>
        <w:t xml:space="preserve"> enfront del camp de futbol. Demana que se li contesti si té permís per posar-la.</w:t>
      </w:r>
    </w:p>
    <w:p w:rsidR="00B22EB3" w:rsidRDefault="00B22EB3" w:rsidP="00B22EB3">
      <w:pPr>
        <w:pStyle w:val="Prrafodelista"/>
      </w:pPr>
    </w:p>
    <w:p w:rsidR="00B22EB3" w:rsidRDefault="00B22EB3" w:rsidP="00B22EB3">
      <w:pPr>
        <w:pStyle w:val="Prrafodelista"/>
        <w:numPr>
          <w:ilvl w:val="0"/>
          <w:numId w:val="20"/>
        </w:numPr>
        <w:spacing w:before="120"/>
        <w:contextualSpacing/>
      </w:pPr>
      <w:r w:rsidRPr="004A2322">
        <w:rPr>
          <w:b/>
        </w:rPr>
        <w:t>Acte rebuig contra la violència</w:t>
      </w:r>
      <w:r>
        <w:t>. Pregunta per què no es va convocar als regidors de la oposició a l’acte de rebuig contra la violència, ja que no se’ls va comunicar i no hi van assistir.</w:t>
      </w:r>
    </w:p>
    <w:p w:rsidR="00B22EB3" w:rsidRDefault="00B22EB3" w:rsidP="00B22EB3">
      <w:pPr>
        <w:pStyle w:val="Prrafodelista"/>
      </w:pPr>
    </w:p>
    <w:p w:rsidR="00B22EB3" w:rsidRDefault="00B22EB3" w:rsidP="00B22EB3">
      <w:pPr>
        <w:spacing w:before="120"/>
      </w:pPr>
    </w:p>
    <w:p w:rsidR="00B22EB3" w:rsidRDefault="00B22EB3" w:rsidP="00B22EB3">
      <w:pPr>
        <w:spacing w:before="120"/>
      </w:pPr>
      <w:r>
        <w:t>L’alcalde demana disculpes per no haver convocat als grups de la oposició a l’acte de rebuig contra la violència.</w:t>
      </w:r>
    </w:p>
    <w:p w:rsidR="00B22EB3" w:rsidRDefault="00B22EB3" w:rsidP="00B22EB3">
      <w:pPr>
        <w:spacing w:before="120"/>
      </w:pPr>
    </w:p>
    <w:p w:rsidR="00B22EB3" w:rsidRDefault="00B22EB3" w:rsidP="00B22EB3">
      <w:pPr>
        <w:spacing w:before="120"/>
      </w:pPr>
      <w:r>
        <w:t xml:space="preserve">La </w:t>
      </w:r>
      <w:r w:rsidRPr="00B22EB3">
        <w:rPr>
          <w:i/>
        </w:rPr>
        <w:t xml:space="preserve">Sra. </w:t>
      </w:r>
      <w:proofErr w:type="spellStart"/>
      <w:r w:rsidRPr="00B22EB3">
        <w:rPr>
          <w:i/>
        </w:rPr>
        <w:t>Àlvarez</w:t>
      </w:r>
      <w:proofErr w:type="spellEnd"/>
      <w:r>
        <w:t xml:space="preserve"> aclareix que al Consell Escolar Municipal es va comentar que es feia aquest acte.</w:t>
      </w:r>
    </w:p>
    <w:p w:rsidR="00B22EB3" w:rsidRDefault="00B22EB3" w:rsidP="00B22EB3">
      <w:pPr>
        <w:spacing w:before="120"/>
      </w:pPr>
    </w:p>
    <w:p w:rsidR="00B22EB3" w:rsidRDefault="00B22EB3" w:rsidP="00B22EB3">
      <w:pPr>
        <w:spacing w:before="120"/>
      </w:pPr>
      <w:r>
        <w:t xml:space="preserve">L’alcalde referent a la </w:t>
      </w:r>
      <w:r w:rsidR="00461A4B">
        <w:t>pancarta diu que es mirarà si té</w:t>
      </w:r>
      <w:r>
        <w:t xml:space="preserve"> el permís corresponent.</w:t>
      </w:r>
    </w:p>
    <w:p w:rsidR="00B22EB3" w:rsidRDefault="00B22EB3" w:rsidP="00B22EB3">
      <w:pPr>
        <w:spacing w:before="120"/>
      </w:pPr>
    </w:p>
    <w:p w:rsidR="00B22EB3" w:rsidRDefault="00B22EB3" w:rsidP="00B22EB3">
      <w:pPr>
        <w:spacing w:before="120"/>
      </w:pPr>
      <w:r>
        <w:t xml:space="preserve">La </w:t>
      </w:r>
      <w:r w:rsidRPr="00B22EB3">
        <w:rPr>
          <w:i/>
        </w:rPr>
        <w:t>Sra. Llauró</w:t>
      </w:r>
      <w:r>
        <w:t xml:space="preserve"> referent a la manca d’il·luminació al polígon industrial </w:t>
      </w:r>
      <w:proofErr w:type="spellStart"/>
      <w:r>
        <w:t>Vallmorena</w:t>
      </w:r>
      <w:proofErr w:type="spellEnd"/>
      <w:r>
        <w:t xml:space="preserve"> és conseqüència d’un robatori de cablejat. Afegeix que està previst a la partida.</w:t>
      </w:r>
    </w:p>
    <w:p w:rsidR="00B22EB3" w:rsidRDefault="00B22EB3" w:rsidP="00B22EB3">
      <w:pPr>
        <w:spacing w:before="120"/>
      </w:pPr>
    </w:p>
    <w:p w:rsidR="00B22EB3" w:rsidRDefault="00B22EB3" w:rsidP="00B22EB3">
      <w:pPr>
        <w:spacing w:before="120"/>
      </w:pPr>
      <w:r>
        <w:t xml:space="preserve">El </w:t>
      </w:r>
      <w:r w:rsidRPr="00B22EB3">
        <w:rPr>
          <w:i/>
        </w:rPr>
        <w:t>Sr. Carlos</w:t>
      </w:r>
      <w:r>
        <w:t xml:space="preserve"> comenta que a la primera Comissió Informativa es va parlar del tema de poder commutar les sancions lleus,s’ha mirat jurídicament si es pot fer, no s’ha trobat la manera, però que s’aprofitarà la Comissió de Seguretat i Mobilitat amb representants de tots els partits polítics per parlar-ho.</w:t>
      </w:r>
    </w:p>
    <w:p w:rsidR="00B22EB3" w:rsidRPr="004A2322" w:rsidRDefault="00B22EB3" w:rsidP="00B22EB3">
      <w:pPr>
        <w:spacing w:before="120"/>
      </w:pPr>
    </w:p>
    <w:p w:rsidR="00B22EB3" w:rsidRDefault="00B22EB3" w:rsidP="00B22EB3">
      <w:pPr>
        <w:spacing w:before="120"/>
      </w:pPr>
    </w:p>
    <w:p w:rsidR="00B22EB3" w:rsidRDefault="00B22EB3" w:rsidP="00B22EB3">
      <w:pPr>
        <w:rPr>
          <w:color w:val="000000"/>
        </w:rPr>
      </w:pPr>
      <w:r>
        <w:rPr>
          <w:color w:val="000000"/>
        </w:rPr>
        <w:t xml:space="preserve">La </w:t>
      </w:r>
      <w:r w:rsidRPr="00B22EB3">
        <w:rPr>
          <w:i/>
          <w:color w:val="000000"/>
        </w:rPr>
        <w:t>Sra. Bosch</w:t>
      </w:r>
      <w:r>
        <w:rPr>
          <w:color w:val="000000"/>
        </w:rPr>
        <w:t xml:space="preserve"> diu que el PSC no formularà ni precs ni preguntes.</w:t>
      </w:r>
    </w:p>
    <w:p w:rsidR="0028737D" w:rsidRDefault="0028737D" w:rsidP="000C2964">
      <w:pPr>
        <w:rPr>
          <w:rFonts w:cs="Arial"/>
          <w:b/>
          <w:szCs w:val="22"/>
        </w:rPr>
      </w:pPr>
    </w:p>
    <w:p w:rsidR="00A512C2" w:rsidRPr="003F7311" w:rsidRDefault="00A512C2" w:rsidP="000C2964">
      <w:pPr>
        <w:rPr>
          <w:rFonts w:cs="Arial"/>
          <w:sz w:val="20"/>
          <w:szCs w:val="22"/>
        </w:rPr>
      </w:pPr>
    </w:p>
    <w:p w:rsidR="00C01F52" w:rsidRDefault="00C01F52" w:rsidP="00C01F52">
      <w:pPr>
        <w:rPr>
          <w:rFonts w:cs="Arial"/>
          <w:szCs w:val="22"/>
        </w:rPr>
      </w:pPr>
      <w:r w:rsidRPr="00C01F52">
        <w:rPr>
          <w:rFonts w:cs="Arial"/>
          <w:szCs w:val="22"/>
        </w:rPr>
        <w:t>I, sense més temes a tractar, l’alcalde aixeca la sessió, de la qual, com a secret</w:t>
      </w:r>
      <w:r w:rsidR="00345CF0">
        <w:rPr>
          <w:rFonts w:cs="Arial"/>
          <w:szCs w:val="22"/>
        </w:rPr>
        <w:t>ari</w:t>
      </w:r>
      <w:r w:rsidRPr="00C01F52">
        <w:rPr>
          <w:rFonts w:cs="Arial"/>
          <w:szCs w:val="22"/>
        </w:rPr>
        <w:t>, n’estenc la present acta.</w:t>
      </w:r>
    </w:p>
    <w:p w:rsidR="00C01F52" w:rsidRDefault="00C01F52" w:rsidP="00C01F52">
      <w:pPr>
        <w:rPr>
          <w:rFonts w:cs="Arial"/>
          <w:szCs w:val="22"/>
        </w:rPr>
      </w:pPr>
    </w:p>
    <w:p w:rsidR="00472C65" w:rsidRDefault="00472C65" w:rsidP="00C01F52">
      <w:pPr>
        <w:rPr>
          <w:rFonts w:cs="Arial"/>
          <w:szCs w:val="22"/>
        </w:rPr>
      </w:pPr>
      <w:r>
        <w:rPr>
          <w:rFonts w:cs="Arial"/>
          <w:szCs w:val="22"/>
        </w:rPr>
        <w:t>A Vilassar de Dalt,</w:t>
      </w:r>
    </w:p>
    <w:p w:rsidR="007C449A" w:rsidRDefault="007C449A" w:rsidP="007C449A">
      <w:pPr>
        <w:tabs>
          <w:tab w:val="left" w:pos="5040"/>
        </w:tabs>
      </w:pPr>
      <w:r>
        <w:tab/>
        <w:t>Vist-i-plau</w:t>
      </w:r>
    </w:p>
    <w:p w:rsidR="007C449A" w:rsidRDefault="00472C65" w:rsidP="007C449A">
      <w:pPr>
        <w:tabs>
          <w:tab w:val="left" w:pos="5040"/>
        </w:tabs>
      </w:pPr>
      <w:r>
        <w:t>[Firma01-01]</w:t>
      </w:r>
      <w:r w:rsidR="007C449A">
        <w:tab/>
      </w:r>
      <w:r>
        <w:t>[Firma02-01]</w:t>
      </w:r>
    </w:p>
    <w:p w:rsidR="00C01F52" w:rsidRPr="00A91A67" w:rsidRDefault="00C01F52" w:rsidP="000C2964">
      <w:pPr>
        <w:rPr>
          <w:szCs w:val="22"/>
        </w:rPr>
      </w:pPr>
    </w:p>
    <w:sectPr w:rsidR="00C01F52" w:rsidRPr="00A91A67" w:rsidSect="007D765C">
      <w:headerReference w:type="default" r:id="rId8"/>
      <w:footerReference w:type="even" r:id="rId9"/>
      <w:footerReference w:type="default" r:id="rId10"/>
      <w:headerReference w:type="first" r:id="rId11"/>
      <w:pgSz w:w="11906" w:h="16838" w:code="9"/>
      <w:pgMar w:top="1985" w:right="1418"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F4" w:rsidRDefault="002331F4">
      <w:r>
        <w:separator/>
      </w:r>
    </w:p>
  </w:endnote>
  <w:endnote w:type="continuationSeparator" w:id="0">
    <w:p w:rsidR="002331F4" w:rsidRDefault="00233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F4" w:rsidRDefault="00BC1111" w:rsidP="00DF583C">
    <w:pPr>
      <w:pStyle w:val="Piedepgina"/>
      <w:framePr w:wrap="around" w:vAnchor="text" w:hAnchor="margin" w:xAlign="right" w:y="1"/>
      <w:rPr>
        <w:rStyle w:val="Nmerodepgina"/>
      </w:rPr>
    </w:pPr>
    <w:r>
      <w:rPr>
        <w:rStyle w:val="Nmerodepgina"/>
      </w:rPr>
      <w:fldChar w:fldCharType="begin"/>
    </w:r>
    <w:r w:rsidR="002331F4">
      <w:rPr>
        <w:rStyle w:val="Nmerodepgina"/>
      </w:rPr>
      <w:instrText xml:space="preserve">PAGE  </w:instrText>
    </w:r>
    <w:r w:rsidR="00CF5588">
      <w:rPr>
        <w:rStyle w:val="Nmerodepgina"/>
      </w:rPr>
      <w:fldChar w:fldCharType="separate"/>
    </w:r>
    <w:r w:rsidR="00CF5588">
      <w:rPr>
        <w:rStyle w:val="Nmerodepgina"/>
        <w:noProof/>
      </w:rPr>
      <w:t>2</w:t>
    </w:r>
    <w:r>
      <w:rPr>
        <w:rStyle w:val="Nmerodepgina"/>
      </w:rPr>
      <w:fldChar w:fldCharType="end"/>
    </w:r>
  </w:p>
  <w:p w:rsidR="002331F4" w:rsidRDefault="002331F4" w:rsidP="007D76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F4" w:rsidRDefault="00BC1111">
    <w:pPr>
      <w:pStyle w:val="Piedepgina"/>
      <w:jc w:val="right"/>
    </w:pPr>
    <w:fldSimple w:instr=" PAGE   \* MERGEFORMAT ">
      <w:r w:rsidR="00CF5588">
        <w:rPr>
          <w:noProof/>
        </w:rPr>
        <w:t>3</w:t>
      </w:r>
    </w:fldSimple>
  </w:p>
  <w:p w:rsidR="002331F4" w:rsidRDefault="002331F4" w:rsidP="00DF583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F4" w:rsidRDefault="002331F4">
      <w:r>
        <w:separator/>
      </w:r>
    </w:p>
  </w:footnote>
  <w:footnote w:type="continuationSeparator" w:id="0">
    <w:p w:rsidR="002331F4" w:rsidRDefault="00233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1134"/>
      <w:gridCol w:w="4111"/>
    </w:tblGrid>
    <w:tr w:rsidR="002331F4">
      <w:trPr>
        <w:cantSplit/>
      </w:trPr>
      <w:tc>
        <w:tcPr>
          <w:tcW w:w="1134" w:type="dxa"/>
        </w:tcPr>
        <w:p w:rsidR="002331F4" w:rsidRDefault="004B3FEA" w:rsidP="00851D50">
          <w:pPr>
            <w:pStyle w:val="Encabezado"/>
          </w:pPr>
          <w:r>
            <w:rPr>
              <w:noProof/>
            </w:rPr>
            <w:drawing>
              <wp:inline distT="0" distB="0" distL="0" distR="0">
                <wp:extent cx="628650" cy="752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752475"/>
                        </a:xfrm>
                        <a:prstGeom prst="rect">
                          <a:avLst/>
                        </a:prstGeom>
                        <a:noFill/>
                        <a:ln w="9525">
                          <a:noFill/>
                          <a:miter lim="800000"/>
                          <a:headEnd/>
                          <a:tailEnd/>
                        </a:ln>
                      </pic:spPr>
                    </pic:pic>
                  </a:graphicData>
                </a:graphic>
              </wp:inline>
            </w:drawing>
          </w:r>
        </w:p>
      </w:tc>
      <w:tc>
        <w:tcPr>
          <w:tcW w:w="4111" w:type="dxa"/>
        </w:tcPr>
        <w:p w:rsidR="002331F4" w:rsidRDefault="002331F4" w:rsidP="00851D50">
          <w:pPr>
            <w:pStyle w:val="Encabezado"/>
            <w:rPr>
              <w:rFonts w:ascii="Univers (W1)" w:hAnsi="Univers (W1)"/>
            </w:rPr>
          </w:pPr>
        </w:p>
        <w:p w:rsidR="002331F4" w:rsidRDefault="002331F4" w:rsidP="00851D50">
          <w:pPr>
            <w:pStyle w:val="Encabezado"/>
            <w:spacing w:line="120" w:lineRule="auto"/>
          </w:pPr>
        </w:p>
        <w:p w:rsidR="002331F4" w:rsidRPr="00B233D2" w:rsidRDefault="002331F4" w:rsidP="00851D50">
          <w:pPr>
            <w:pStyle w:val="Encabezado"/>
            <w:rPr>
              <w:rFonts w:cs="Arial"/>
            </w:rPr>
          </w:pPr>
          <w:r w:rsidRPr="00B233D2">
            <w:rPr>
              <w:rFonts w:cs="Arial"/>
            </w:rPr>
            <w:t>Ajuntament de Vilassar de Dalt</w:t>
          </w:r>
        </w:p>
        <w:p w:rsidR="002331F4" w:rsidRDefault="002331F4" w:rsidP="00851D50">
          <w:pPr>
            <w:pStyle w:val="Encabezado"/>
          </w:pPr>
          <w:r>
            <w:rPr>
              <w:rFonts w:cs="Arial"/>
              <w:b/>
            </w:rPr>
            <w:t>Secretaria</w:t>
          </w:r>
        </w:p>
      </w:tc>
    </w:tr>
  </w:tbl>
  <w:p w:rsidR="002331F4" w:rsidRPr="000C2964" w:rsidRDefault="002331F4" w:rsidP="000C29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F4" w:rsidRDefault="002331F4">
    <w:pPr>
      <w:pStyle w:val="Ttulo1"/>
      <w:rPr>
        <w:sz w:val="20"/>
      </w:rPr>
    </w:pPr>
  </w:p>
  <w:p w:rsidR="002331F4" w:rsidRDefault="002331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07557C"/>
    <w:multiLevelType w:val="multilevel"/>
    <w:tmpl w:val="08D08FA2"/>
    <w:lvl w:ilvl="0">
      <w:start w:val="1"/>
      <w:numFmt w:val="decimal"/>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8397A13"/>
    <w:multiLevelType w:val="multilevel"/>
    <w:tmpl w:val="08D08FA2"/>
    <w:lvl w:ilvl="0">
      <w:start w:val="1"/>
      <w:numFmt w:val="decimal"/>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7716190"/>
    <w:multiLevelType w:val="hybridMultilevel"/>
    <w:tmpl w:val="4FAC11A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C4502B3"/>
    <w:multiLevelType w:val="hybridMultilevel"/>
    <w:tmpl w:val="74AEB178"/>
    <w:lvl w:ilvl="0" w:tplc="5F861EA2">
      <w:start w:val="1"/>
      <w:numFmt w:val="decimal"/>
      <w:lvlText w:val="%1."/>
      <w:lvlJc w:val="left"/>
      <w:pPr>
        <w:tabs>
          <w:tab w:val="num" w:pos="750"/>
        </w:tabs>
        <w:ind w:left="750" w:hanging="39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1D447B0"/>
    <w:multiLevelType w:val="hybridMultilevel"/>
    <w:tmpl w:val="5DB8E9F0"/>
    <w:lvl w:ilvl="0" w:tplc="A2B8D93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47A6A9B"/>
    <w:multiLevelType w:val="singleLevel"/>
    <w:tmpl w:val="03EE11E4"/>
    <w:lvl w:ilvl="0">
      <w:numFmt w:val="bullet"/>
      <w:lvlText w:val="-"/>
      <w:lvlJc w:val="left"/>
      <w:pPr>
        <w:tabs>
          <w:tab w:val="num" w:pos="360"/>
        </w:tabs>
        <w:ind w:left="360" w:hanging="360"/>
      </w:pPr>
      <w:rPr>
        <w:rFonts w:hint="default"/>
        <w:b/>
      </w:rPr>
    </w:lvl>
  </w:abstractNum>
  <w:abstractNum w:abstractNumId="7">
    <w:nsid w:val="3A342202"/>
    <w:multiLevelType w:val="multilevel"/>
    <w:tmpl w:val="08D08FA2"/>
    <w:lvl w:ilvl="0">
      <w:start w:val="1"/>
      <w:numFmt w:val="decimal"/>
      <w:pStyle w:val="Enumeraci"/>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24F2419"/>
    <w:multiLevelType w:val="multilevel"/>
    <w:tmpl w:val="08D08FA2"/>
    <w:lvl w:ilvl="0">
      <w:start w:val="1"/>
      <w:numFmt w:val="decimal"/>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2A3384C"/>
    <w:multiLevelType w:val="hybridMultilevel"/>
    <w:tmpl w:val="F438BE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439142A2"/>
    <w:multiLevelType w:val="hybridMultilevel"/>
    <w:tmpl w:val="5BA2D81C"/>
    <w:lvl w:ilvl="0" w:tplc="0403000F">
      <w:start w:val="1"/>
      <w:numFmt w:val="decimal"/>
      <w:lvlText w:val="%1."/>
      <w:lvlJc w:val="left"/>
      <w:pPr>
        <w:tabs>
          <w:tab w:val="num" w:pos="720"/>
        </w:tabs>
        <w:ind w:left="720" w:hanging="360"/>
      </w:pPr>
      <w:rPr>
        <w:rFonts w:hint="default"/>
      </w:rPr>
    </w:lvl>
    <w:lvl w:ilvl="1" w:tplc="D71E3B04">
      <w:start w:val="1"/>
      <w:numFmt w:val="lowerLetter"/>
      <w:lvlText w:val="%2."/>
      <w:lvlJc w:val="left"/>
      <w:pPr>
        <w:tabs>
          <w:tab w:val="num" w:pos="1440"/>
        </w:tabs>
        <w:ind w:left="1440" w:hanging="360"/>
      </w:pPr>
      <w:rPr>
        <w:rFonts w:hint="default"/>
      </w:rPr>
    </w:lvl>
    <w:lvl w:ilvl="2" w:tplc="E05A8DF6">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AD1747A"/>
    <w:multiLevelType w:val="hybridMultilevel"/>
    <w:tmpl w:val="710AF07E"/>
    <w:lvl w:ilvl="0" w:tplc="FFFFFFFF">
      <w:start w:val="1"/>
      <w:numFmt w:val="bullet"/>
      <w:lvlText w:val="-"/>
      <w:lvlJc w:val="left"/>
      <w:pPr>
        <w:tabs>
          <w:tab w:val="num" w:pos="227"/>
        </w:tabs>
        <w:ind w:left="227" w:hanging="227"/>
      </w:pPr>
      <w:rPr>
        <w:rFonts w:ascii="Times New Roman" w:eastAsia="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4FC27C9B"/>
    <w:multiLevelType w:val="hybridMultilevel"/>
    <w:tmpl w:val="F7EE1B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50BE5F68"/>
    <w:multiLevelType w:val="hybridMultilevel"/>
    <w:tmpl w:val="1DDE2C0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6D424E17"/>
    <w:multiLevelType w:val="hybridMultilevel"/>
    <w:tmpl w:val="226E288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5">
    <w:nsid w:val="7C3C52C4"/>
    <w:multiLevelType w:val="hybridMultilevel"/>
    <w:tmpl w:val="CBD09C74"/>
    <w:lvl w:ilvl="0" w:tplc="E8BE52FA">
      <w:start w:val="1"/>
      <w:numFmt w:val="decimal"/>
      <w:lvlText w:val="%1."/>
      <w:lvlJc w:val="left"/>
      <w:pPr>
        <w:tabs>
          <w:tab w:val="num" w:pos="720"/>
        </w:tabs>
        <w:ind w:left="720" w:hanging="360"/>
      </w:pPr>
      <w:rPr>
        <w:rFonts w:hint="default"/>
      </w:rPr>
    </w:lvl>
    <w:lvl w:ilvl="1" w:tplc="D1FC3FDE" w:tentative="1">
      <w:start w:val="1"/>
      <w:numFmt w:val="lowerLetter"/>
      <w:lvlText w:val="%2."/>
      <w:lvlJc w:val="left"/>
      <w:pPr>
        <w:tabs>
          <w:tab w:val="num" w:pos="1440"/>
        </w:tabs>
        <w:ind w:left="1440" w:hanging="360"/>
      </w:pPr>
    </w:lvl>
    <w:lvl w:ilvl="2" w:tplc="7CC621B2" w:tentative="1">
      <w:start w:val="1"/>
      <w:numFmt w:val="lowerRoman"/>
      <w:lvlText w:val="%3."/>
      <w:lvlJc w:val="right"/>
      <w:pPr>
        <w:tabs>
          <w:tab w:val="num" w:pos="2160"/>
        </w:tabs>
        <w:ind w:left="2160" w:hanging="180"/>
      </w:pPr>
    </w:lvl>
    <w:lvl w:ilvl="3" w:tplc="F4B8E0BC" w:tentative="1">
      <w:start w:val="1"/>
      <w:numFmt w:val="decimal"/>
      <w:lvlText w:val="%4."/>
      <w:lvlJc w:val="left"/>
      <w:pPr>
        <w:tabs>
          <w:tab w:val="num" w:pos="2880"/>
        </w:tabs>
        <w:ind w:left="2880" w:hanging="360"/>
      </w:pPr>
    </w:lvl>
    <w:lvl w:ilvl="4" w:tplc="2CEEF896" w:tentative="1">
      <w:start w:val="1"/>
      <w:numFmt w:val="lowerLetter"/>
      <w:lvlText w:val="%5."/>
      <w:lvlJc w:val="left"/>
      <w:pPr>
        <w:tabs>
          <w:tab w:val="num" w:pos="3600"/>
        </w:tabs>
        <w:ind w:left="3600" w:hanging="360"/>
      </w:pPr>
    </w:lvl>
    <w:lvl w:ilvl="5" w:tplc="2D22DD9A" w:tentative="1">
      <w:start w:val="1"/>
      <w:numFmt w:val="lowerRoman"/>
      <w:lvlText w:val="%6."/>
      <w:lvlJc w:val="right"/>
      <w:pPr>
        <w:tabs>
          <w:tab w:val="num" w:pos="4320"/>
        </w:tabs>
        <w:ind w:left="4320" w:hanging="180"/>
      </w:pPr>
    </w:lvl>
    <w:lvl w:ilvl="6" w:tplc="146E35A4" w:tentative="1">
      <w:start w:val="1"/>
      <w:numFmt w:val="decimal"/>
      <w:lvlText w:val="%7."/>
      <w:lvlJc w:val="left"/>
      <w:pPr>
        <w:tabs>
          <w:tab w:val="num" w:pos="5040"/>
        </w:tabs>
        <w:ind w:left="5040" w:hanging="360"/>
      </w:pPr>
    </w:lvl>
    <w:lvl w:ilvl="7" w:tplc="38B0353A" w:tentative="1">
      <w:start w:val="1"/>
      <w:numFmt w:val="lowerLetter"/>
      <w:lvlText w:val="%8."/>
      <w:lvlJc w:val="left"/>
      <w:pPr>
        <w:tabs>
          <w:tab w:val="num" w:pos="5760"/>
        </w:tabs>
        <w:ind w:left="5760" w:hanging="360"/>
      </w:pPr>
    </w:lvl>
    <w:lvl w:ilvl="8" w:tplc="61B4D02A" w:tentative="1">
      <w:start w:val="1"/>
      <w:numFmt w:val="lowerRoman"/>
      <w:lvlText w:val="%9."/>
      <w:lvlJc w:val="right"/>
      <w:pPr>
        <w:tabs>
          <w:tab w:val="num" w:pos="6480"/>
        </w:tabs>
        <w:ind w:left="6480" w:hanging="180"/>
      </w:pPr>
    </w:lvl>
  </w:abstractNum>
  <w:abstractNum w:abstractNumId="16">
    <w:nsid w:val="7EF26185"/>
    <w:multiLevelType w:val="hybridMultilevel"/>
    <w:tmpl w:val="0E867C4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num>
  <w:num w:numId="2">
    <w:abstractNumId w:val="0"/>
    <w:lvlOverride w:ilvl="0">
      <w:lvl w:ilvl="0">
        <w:numFmt w:val="bullet"/>
        <w:lvlText w:val=""/>
        <w:legacy w:legacy="1" w:legacySpace="0" w:legacyIndent="283"/>
        <w:lvlJc w:val="left"/>
        <w:pPr>
          <w:ind w:left="991" w:hanging="283"/>
        </w:pPr>
        <w:rPr>
          <w:rFonts w:ascii="Symbol" w:hAnsi="Symbol" w:hint="default"/>
        </w:rPr>
      </w:lvl>
    </w:lvlOverride>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 w:numId="11">
    <w:abstractNumId w:val="10"/>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attachedTemplate r:id="rId1"/>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7B5C48"/>
    <w:rsid w:val="000043CF"/>
    <w:rsid w:val="00014320"/>
    <w:rsid w:val="00024326"/>
    <w:rsid w:val="00025699"/>
    <w:rsid w:val="00045A15"/>
    <w:rsid w:val="00047FD2"/>
    <w:rsid w:val="0005563B"/>
    <w:rsid w:val="00061A4D"/>
    <w:rsid w:val="000819A0"/>
    <w:rsid w:val="00083767"/>
    <w:rsid w:val="00087C2C"/>
    <w:rsid w:val="000912AE"/>
    <w:rsid w:val="000A0B6F"/>
    <w:rsid w:val="000B1F72"/>
    <w:rsid w:val="000C2964"/>
    <w:rsid w:val="000C713A"/>
    <w:rsid w:val="000D12BA"/>
    <w:rsid w:val="000D65EB"/>
    <w:rsid w:val="000E525D"/>
    <w:rsid w:val="000E7C14"/>
    <w:rsid w:val="00101366"/>
    <w:rsid w:val="00112C1A"/>
    <w:rsid w:val="001137CB"/>
    <w:rsid w:val="00122CAE"/>
    <w:rsid w:val="00123C84"/>
    <w:rsid w:val="001458C3"/>
    <w:rsid w:val="00173CA7"/>
    <w:rsid w:val="00193354"/>
    <w:rsid w:val="001A14CA"/>
    <w:rsid w:val="001A4DA2"/>
    <w:rsid w:val="001C1AD3"/>
    <w:rsid w:val="001E14EB"/>
    <w:rsid w:val="001F0B0D"/>
    <w:rsid w:val="001F7B44"/>
    <w:rsid w:val="00203B1C"/>
    <w:rsid w:val="00203F8F"/>
    <w:rsid w:val="00221AE7"/>
    <w:rsid w:val="0022743A"/>
    <w:rsid w:val="002331F4"/>
    <w:rsid w:val="00241394"/>
    <w:rsid w:val="0024161D"/>
    <w:rsid w:val="0028737D"/>
    <w:rsid w:val="00291D14"/>
    <w:rsid w:val="002B09C7"/>
    <w:rsid w:val="002B1381"/>
    <w:rsid w:val="002D0D2E"/>
    <w:rsid w:val="002D2DDE"/>
    <w:rsid w:val="002E2013"/>
    <w:rsid w:val="002E42FE"/>
    <w:rsid w:val="002E6B93"/>
    <w:rsid w:val="00302EA3"/>
    <w:rsid w:val="003146BE"/>
    <w:rsid w:val="00325582"/>
    <w:rsid w:val="00325C78"/>
    <w:rsid w:val="00334DFA"/>
    <w:rsid w:val="00345CF0"/>
    <w:rsid w:val="00357735"/>
    <w:rsid w:val="00360E82"/>
    <w:rsid w:val="003622FE"/>
    <w:rsid w:val="00372DF4"/>
    <w:rsid w:val="00383BCC"/>
    <w:rsid w:val="00385EAB"/>
    <w:rsid w:val="003A03ED"/>
    <w:rsid w:val="003A07AD"/>
    <w:rsid w:val="003A355F"/>
    <w:rsid w:val="003B022B"/>
    <w:rsid w:val="003F7311"/>
    <w:rsid w:val="003F75C6"/>
    <w:rsid w:val="00407E3C"/>
    <w:rsid w:val="00423EF0"/>
    <w:rsid w:val="004316EE"/>
    <w:rsid w:val="00432A80"/>
    <w:rsid w:val="00436B14"/>
    <w:rsid w:val="00461A4B"/>
    <w:rsid w:val="00467AF0"/>
    <w:rsid w:val="00472C65"/>
    <w:rsid w:val="004A65AC"/>
    <w:rsid w:val="004B3FEA"/>
    <w:rsid w:val="004D5D38"/>
    <w:rsid w:val="004D628F"/>
    <w:rsid w:val="00510D21"/>
    <w:rsid w:val="005121B0"/>
    <w:rsid w:val="00535E94"/>
    <w:rsid w:val="005379BD"/>
    <w:rsid w:val="005408EE"/>
    <w:rsid w:val="0055342D"/>
    <w:rsid w:val="005A2F14"/>
    <w:rsid w:val="005B59B1"/>
    <w:rsid w:val="005C1385"/>
    <w:rsid w:val="005C2999"/>
    <w:rsid w:val="005D1E50"/>
    <w:rsid w:val="005E6858"/>
    <w:rsid w:val="006055F3"/>
    <w:rsid w:val="00605ECA"/>
    <w:rsid w:val="00622162"/>
    <w:rsid w:val="00626309"/>
    <w:rsid w:val="00634C19"/>
    <w:rsid w:val="006441D0"/>
    <w:rsid w:val="00657C6F"/>
    <w:rsid w:val="00666FFC"/>
    <w:rsid w:val="00671C2A"/>
    <w:rsid w:val="006951B6"/>
    <w:rsid w:val="006C3679"/>
    <w:rsid w:val="006C7282"/>
    <w:rsid w:val="006E3C51"/>
    <w:rsid w:val="006F4F98"/>
    <w:rsid w:val="007217FB"/>
    <w:rsid w:val="00724AE1"/>
    <w:rsid w:val="00725F5C"/>
    <w:rsid w:val="0072657D"/>
    <w:rsid w:val="0073738A"/>
    <w:rsid w:val="00737928"/>
    <w:rsid w:val="00741CD8"/>
    <w:rsid w:val="00753FC1"/>
    <w:rsid w:val="00756971"/>
    <w:rsid w:val="00770A9C"/>
    <w:rsid w:val="00783F19"/>
    <w:rsid w:val="007A62EF"/>
    <w:rsid w:val="007B5C48"/>
    <w:rsid w:val="007C449A"/>
    <w:rsid w:val="007D1E9D"/>
    <w:rsid w:val="007D765C"/>
    <w:rsid w:val="007F26EB"/>
    <w:rsid w:val="008110A7"/>
    <w:rsid w:val="00836CDD"/>
    <w:rsid w:val="00851D50"/>
    <w:rsid w:val="00852ED9"/>
    <w:rsid w:val="00883A71"/>
    <w:rsid w:val="008D7E4F"/>
    <w:rsid w:val="008E1085"/>
    <w:rsid w:val="008E4A01"/>
    <w:rsid w:val="008F2818"/>
    <w:rsid w:val="008F3D1C"/>
    <w:rsid w:val="008F5A6B"/>
    <w:rsid w:val="008F61F7"/>
    <w:rsid w:val="00906D04"/>
    <w:rsid w:val="00911E0E"/>
    <w:rsid w:val="009145A3"/>
    <w:rsid w:val="0091545F"/>
    <w:rsid w:val="00920D4D"/>
    <w:rsid w:val="00945FA8"/>
    <w:rsid w:val="009479E7"/>
    <w:rsid w:val="00982FC2"/>
    <w:rsid w:val="0098724A"/>
    <w:rsid w:val="009B3DAD"/>
    <w:rsid w:val="009B6224"/>
    <w:rsid w:val="009C010B"/>
    <w:rsid w:val="009E62DB"/>
    <w:rsid w:val="00A30EE1"/>
    <w:rsid w:val="00A477C3"/>
    <w:rsid w:val="00A512C2"/>
    <w:rsid w:val="00A70A09"/>
    <w:rsid w:val="00A8396F"/>
    <w:rsid w:val="00A91A67"/>
    <w:rsid w:val="00AA1C8E"/>
    <w:rsid w:val="00AC1491"/>
    <w:rsid w:val="00AC16CD"/>
    <w:rsid w:val="00AC337D"/>
    <w:rsid w:val="00AD5CFE"/>
    <w:rsid w:val="00B22EB3"/>
    <w:rsid w:val="00B25259"/>
    <w:rsid w:val="00B81D5B"/>
    <w:rsid w:val="00B86327"/>
    <w:rsid w:val="00BA4E7A"/>
    <w:rsid w:val="00BB1918"/>
    <w:rsid w:val="00BB2C4E"/>
    <w:rsid w:val="00BB4F9E"/>
    <w:rsid w:val="00BB6A81"/>
    <w:rsid w:val="00BB6E42"/>
    <w:rsid w:val="00BC1111"/>
    <w:rsid w:val="00BC4FB1"/>
    <w:rsid w:val="00C01F52"/>
    <w:rsid w:val="00C21D47"/>
    <w:rsid w:val="00C52D33"/>
    <w:rsid w:val="00C64B81"/>
    <w:rsid w:val="00C727AD"/>
    <w:rsid w:val="00C8355F"/>
    <w:rsid w:val="00C90D09"/>
    <w:rsid w:val="00C919CE"/>
    <w:rsid w:val="00CF5588"/>
    <w:rsid w:val="00D0791B"/>
    <w:rsid w:val="00D22EE8"/>
    <w:rsid w:val="00D40B51"/>
    <w:rsid w:val="00D4280F"/>
    <w:rsid w:val="00D5222B"/>
    <w:rsid w:val="00D63455"/>
    <w:rsid w:val="00D659F1"/>
    <w:rsid w:val="00D937E3"/>
    <w:rsid w:val="00DA2251"/>
    <w:rsid w:val="00DD2F5D"/>
    <w:rsid w:val="00DF583C"/>
    <w:rsid w:val="00DF7B03"/>
    <w:rsid w:val="00E043FC"/>
    <w:rsid w:val="00E157B1"/>
    <w:rsid w:val="00E373B0"/>
    <w:rsid w:val="00E61F31"/>
    <w:rsid w:val="00E63E9C"/>
    <w:rsid w:val="00E650DE"/>
    <w:rsid w:val="00EC07D8"/>
    <w:rsid w:val="00EF4A91"/>
    <w:rsid w:val="00EF6A4A"/>
    <w:rsid w:val="00F03F74"/>
    <w:rsid w:val="00F10CE5"/>
    <w:rsid w:val="00F27EA3"/>
    <w:rsid w:val="00F417D0"/>
    <w:rsid w:val="00F47D7B"/>
    <w:rsid w:val="00F52A64"/>
    <w:rsid w:val="00F6549B"/>
    <w:rsid w:val="00FA4426"/>
    <w:rsid w:val="00FB45E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964"/>
    <w:pPr>
      <w:jc w:val="both"/>
    </w:pPr>
    <w:rPr>
      <w:sz w:val="24"/>
    </w:rPr>
  </w:style>
  <w:style w:type="paragraph" w:styleId="Ttulo1">
    <w:name w:val="heading 1"/>
    <w:basedOn w:val="Normal"/>
    <w:next w:val="Normal"/>
    <w:qFormat/>
    <w:rsid w:val="000C2964"/>
    <w:pPr>
      <w:spacing w:before="120" w:after="120"/>
      <w:outlineLvl w:val="0"/>
    </w:pPr>
    <w:rPr>
      <w:rFonts w:ascii="Arial" w:hAnsi="Arial"/>
      <w:b/>
      <w:caps/>
      <w:sz w:val="26"/>
    </w:rPr>
  </w:style>
  <w:style w:type="paragraph" w:styleId="Ttulo2">
    <w:name w:val="heading 2"/>
    <w:basedOn w:val="Normal"/>
    <w:next w:val="Normal"/>
    <w:qFormat/>
    <w:rsid w:val="000C2964"/>
    <w:pPr>
      <w:spacing w:before="120" w:after="120"/>
      <w:outlineLvl w:val="1"/>
    </w:pPr>
    <w:rPr>
      <w:rFonts w:ascii="Arial" w:hAnsi="Arial"/>
      <w:b/>
      <w:sz w:val="22"/>
    </w:rPr>
  </w:style>
  <w:style w:type="paragraph" w:styleId="Ttulo3">
    <w:name w:val="heading 3"/>
    <w:basedOn w:val="Normal"/>
    <w:next w:val="Normal"/>
    <w:qFormat/>
    <w:rsid w:val="000C2964"/>
    <w:pPr>
      <w:spacing w:before="120" w:after="120"/>
      <w:outlineLvl w:val="2"/>
    </w:pPr>
    <w:rPr>
      <w:rFonts w:ascii="Arial" w:hAnsi="Arial"/>
      <w:i/>
      <w:sz w:val="22"/>
    </w:rPr>
  </w:style>
  <w:style w:type="paragraph" w:styleId="Ttulo4">
    <w:name w:val="heading 4"/>
    <w:basedOn w:val="Normal"/>
    <w:next w:val="Sangranormal"/>
    <w:qFormat/>
    <w:rsid w:val="000C2964"/>
    <w:pPr>
      <w:ind w:left="354"/>
      <w:outlineLvl w:val="3"/>
    </w:pPr>
    <w:rPr>
      <w:u w:val="single"/>
    </w:rPr>
  </w:style>
  <w:style w:type="paragraph" w:styleId="Ttulo5">
    <w:name w:val="heading 5"/>
    <w:basedOn w:val="Normal"/>
    <w:next w:val="Sangranormal"/>
    <w:qFormat/>
    <w:rsid w:val="000C2964"/>
    <w:pPr>
      <w:ind w:left="708"/>
      <w:outlineLvl w:val="4"/>
    </w:pPr>
    <w:rPr>
      <w:b/>
    </w:rPr>
  </w:style>
  <w:style w:type="paragraph" w:styleId="Ttulo6">
    <w:name w:val="heading 6"/>
    <w:basedOn w:val="Normal"/>
    <w:next w:val="Sangranormal"/>
    <w:qFormat/>
    <w:rsid w:val="000C2964"/>
    <w:pPr>
      <w:ind w:left="708"/>
      <w:outlineLvl w:val="5"/>
    </w:pPr>
    <w:rPr>
      <w:u w:val="single"/>
    </w:rPr>
  </w:style>
  <w:style w:type="paragraph" w:styleId="Ttulo7">
    <w:name w:val="heading 7"/>
    <w:basedOn w:val="Normal"/>
    <w:next w:val="Sangranormal"/>
    <w:qFormat/>
    <w:rsid w:val="000C2964"/>
    <w:pPr>
      <w:ind w:left="708"/>
      <w:outlineLvl w:val="6"/>
    </w:pPr>
    <w:rPr>
      <w:i/>
    </w:rPr>
  </w:style>
  <w:style w:type="paragraph" w:styleId="Ttulo8">
    <w:name w:val="heading 8"/>
    <w:basedOn w:val="Normal"/>
    <w:next w:val="Sangranormal"/>
    <w:qFormat/>
    <w:rsid w:val="000C2964"/>
    <w:pPr>
      <w:ind w:left="708"/>
      <w:outlineLvl w:val="7"/>
    </w:pPr>
    <w:rPr>
      <w:i/>
    </w:rPr>
  </w:style>
  <w:style w:type="paragraph" w:styleId="Ttulo9">
    <w:name w:val="heading 9"/>
    <w:basedOn w:val="Normal"/>
    <w:next w:val="Sangranormal"/>
    <w:qFormat/>
    <w:rsid w:val="000C2964"/>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2964"/>
    <w:pPr>
      <w:tabs>
        <w:tab w:val="center" w:pos="4252"/>
        <w:tab w:val="right" w:pos="8504"/>
      </w:tabs>
    </w:pPr>
    <w:rPr>
      <w:rFonts w:ascii="Arial" w:hAnsi="Arial"/>
    </w:rPr>
  </w:style>
  <w:style w:type="paragraph" w:styleId="Piedepgina">
    <w:name w:val="footer"/>
    <w:basedOn w:val="Normal"/>
    <w:link w:val="PiedepginaCar"/>
    <w:uiPriority w:val="99"/>
    <w:rsid w:val="000C2964"/>
    <w:pPr>
      <w:tabs>
        <w:tab w:val="center" w:pos="4819"/>
        <w:tab w:val="right" w:pos="9071"/>
      </w:tabs>
    </w:pPr>
    <w:rPr>
      <w:rFonts w:ascii="Arial" w:hAnsi="Arial"/>
      <w:sz w:val="12"/>
    </w:rPr>
  </w:style>
  <w:style w:type="paragraph" w:styleId="Textodeglobo">
    <w:name w:val="Balloon Text"/>
    <w:basedOn w:val="Normal"/>
    <w:semiHidden/>
    <w:rsid w:val="007A62EF"/>
    <w:rPr>
      <w:rFonts w:ascii="Tahoma" w:hAnsi="Tahoma" w:cs="Tahoma"/>
      <w:sz w:val="16"/>
      <w:szCs w:val="16"/>
    </w:rPr>
  </w:style>
  <w:style w:type="character" w:customStyle="1" w:styleId="acecollapsed">
    <w:name w:val="acecollapsed"/>
    <w:basedOn w:val="Fuentedeprrafopredeter"/>
    <w:rsid w:val="000C2964"/>
  </w:style>
  <w:style w:type="paragraph" w:customStyle="1" w:styleId="PeudePlana">
    <w:name w:val="Peu de Plana"/>
    <w:basedOn w:val="Normal"/>
    <w:rsid w:val="000C2964"/>
    <w:pPr>
      <w:jc w:val="left"/>
    </w:pPr>
    <w:rPr>
      <w:rFonts w:ascii="Arial" w:hAnsi="Arial"/>
      <w:sz w:val="12"/>
    </w:rPr>
  </w:style>
  <w:style w:type="paragraph" w:customStyle="1" w:styleId="Assumpteofici">
    <w:name w:val="Assumpte ofici"/>
    <w:basedOn w:val="PeudePlana"/>
    <w:next w:val="Normal"/>
    <w:rsid w:val="000C2964"/>
    <w:rPr>
      <w:rFonts w:ascii="Times New Roman" w:hAnsi="Times New Roman"/>
      <w:i/>
      <w:sz w:val="20"/>
    </w:rPr>
  </w:style>
  <w:style w:type="paragraph" w:customStyle="1" w:styleId="Capalera">
    <w:name w:val="Capçalera"/>
    <w:basedOn w:val="Normal"/>
    <w:next w:val="Normal"/>
    <w:rsid w:val="000C2964"/>
    <w:rPr>
      <w:rFonts w:ascii="Arial" w:hAnsi="Arial"/>
    </w:rPr>
  </w:style>
  <w:style w:type="paragraph" w:customStyle="1" w:styleId="Capalera2">
    <w:name w:val="Capçalera2"/>
    <w:basedOn w:val="Normal"/>
    <w:next w:val="Normal"/>
    <w:rsid w:val="000C2964"/>
    <w:rPr>
      <w:rFonts w:ascii="Arial" w:hAnsi="Arial"/>
      <w:b/>
    </w:rPr>
  </w:style>
  <w:style w:type="paragraph" w:customStyle="1" w:styleId="Decrettitol01">
    <w:name w:val="Decret titol01"/>
    <w:basedOn w:val="Normal"/>
    <w:next w:val="Normal"/>
    <w:rsid w:val="000C2964"/>
    <w:rPr>
      <w:rFonts w:ascii="Garamond" w:hAnsi="Garamond"/>
      <w:b/>
      <w:caps/>
    </w:rPr>
  </w:style>
  <w:style w:type="paragraph" w:customStyle="1" w:styleId="Decrerttext01">
    <w:name w:val="Decrert text01"/>
    <w:basedOn w:val="Decrettitol01"/>
    <w:rsid w:val="000C2964"/>
    <w:pPr>
      <w:spacing w:before="240"/>
    </w:pPr>
    <w:rPr>
      <w:b w:val="0"/>
      <w:caps w:val="0"/>
    </w:rPr>
  </w:style>
  <w:style w:type="paragraph" w:customStyle="1" w:styleId="Enumeraci">
    <w:name w:val="Enumeració"/>
    <w:basedOn w:val="Normal"/>
    <w:rsid w:val="000C2964"/>
    <w:pPr>
      <w:numPr>
        <w:numId w:val="3"/>
      </w:numPr>
      <w:tabs>
        <w:tab w:val="clear" w:pos="360"/>
        <w:tab w:val="left" w:pos="284"/>
        <w:tab w:val="num" w:pos="720"/>
        <w:tab w:val="left" w:pos="992"/>
      </w:tabs>
      <w:spacing w:after="120"/>
      <w:ind w:left="720" w:hanging="360"/>
    </w:pPr>
  </w:style>
  <w:style w:type="paragraph" w:styleId="Sangranormal">
    <w:name w:val="Normal Indent"/>
    <w:basedOn w:val="Normal"/>
    <w:rsid w:val="000C2964"/>
    <w:pPr>
      <w:ind w:left="708"/>
    </w:pPr>
  </w:style>
  <w:style w:type="paragraph" w:styleId="Textonotapie">
    <w:name w:val="footnote text"/>
    <w:basedOn w:val="Normal"/>
    <w:semiHidden/>
    <w:rsid w:val="000C2964"/>
    <w:rPr>
      <w:sz w:val="20"/>
    </w:rPr>
  </w:style>
  <w:style w:type="character" w:styleId="Nmerodepgina">
    <w:name w:val="page number"/>
    <w:basedOn w:val="Fuentedeprrafopredeter"/>
    <w:rsid w:val="007D765C"/>
  </w:style>
  <w:style w:type="paragraph" w:styleId="Prrafodelista">
    <w:name w:val="List Paragraph"/>
    <w:basedOn w:val="Normal"/>
    <w:uiPriority w:val="34"/>
    <w:qFormat/>
    <w:rsid w:val="003F7311"/>
    <w:pPr>
      <w:ind w:left="708"/>
    </w:pPr>
    <w:rPr>
      <w:lang w:eastAsia="es-ES"/>
    </w:rPr>
  </w:style>
  <w:style w:type="paragraph" w:customStyle="1" w:styleId="Prrafodelista1">
    <w:name w:val="Párrafo de lista1"/>
    <w:basedOn w:val="Normal"/>
    <w:uiPriority w:val="99"/>
    <w:rsid w:val="003F7311"/>
    <w:pPr>
      <w:ind w:left="708"/>
      <w:jc w:val="left"/>
    </w:pPr>
    <w:rPr>
      <w:rFonts w:ascii="Arial" w:hAnsi="Arial" w:cs="Arial"/>
      <w:szCs w:val="24"/>
      <w:lang w:eastAsia="zh-CN"/>
    </w:rPr>
  </w:style>
  <w:style w:type="paragraph" w:customStyle="1" w:styleId="Body1">
    <w:name w:val="Body 1"/>
    <w:rsid w:val="003F7311"/>
    <w:pPr>
      <w:outlineLvl w:val="0"/>
    </w:pPr>
    <w:rPr>
      <w:rFonts w:eastAsia="ヒラギノ角ゴ Pro W3"/>
      <w:color w:val="000000"/>
      <w:sz w:val="24"/>
      <w:lang w:val="en-US"/>
    </w:rPr>
  </w:style>
  <w:style w:type="character" w:customStyle="1" w:styleId="PiedepginaCar">
    <w:name w:val="Pie de página Car"/>
    <w:basedOn w:val="Fuentedeprrafopredeter"/>
    <w:link w:val="Piedepgina"/>
    <w:uiPriority w:val="99"/>
    <w:rsid w:val="004316EE"/>
    <w:rPr>
      <w:rFonts w:ascii="Arial" w:hAnsi="Arial"/>
      <w:sz w:val="12"/>
    </w:rPr>
  </w:style>
</w:styles>
</file>

<file path=word/webSettings.xml><?xml version="1.0" encoding="utf-8"?>
<w:webSettings xmlns:r="http://schemas.openxmlformats.org/officeDocument/2006/relationships" xmlns:w="http://schemas.openxmlformats.org/wordprocessingml/2006/main">
  <w:divs>
    <w:div w:id="307824841">
      <w:bodyDiv w:val="1"/>
      <w:marLeft w:val="0"/>
      <w:marRight w:val="0"/>
      <w:marTop w:val="0"/>
      <w:marBottom w:val="0"/>
      <w:divBdr>
        <w:top w:val="none" w:sz="0" w:space="0" w:color="auto"/>
        <w:left w:val="none" w:sz="0" w:space="0" w:color="auto"/>
        <w:bottom w:val="none" w:sz="0" w:space="0" w:color="auto"/>
        <w:right w:val="none" w:sz="0" w:space="0" w:color="auto"/>
      </w:divBdr>
    </w:div>
    <w:div w:id="530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CS\radAD747.ACTA000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2DF42-1D41-40BC-B75D-7BD727DE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radAD747.ACTA0006</Template>
  <TotalTime>1</TotalTime>
  <Pages>40</Pages>
  <Words>15692</Words>
  <Characters>80399</Characters>
  <Application>Microsoft Office Word</Application>
  <DocSecurity>0</DocSecurity>
  <Lines>669</Lines>
  <Paragraphs>191</Paragraphs>
  <ScaleCrop>false</ScaleCrop>
  <HeadingPairs>
    <vt:vector size="2" baseType="variant">
      <vt:variant>
        <vt:lpstr>Título</vt:lpstr>
      </vt:variant>
      <vt:variant>
        <vt:i4>1</vt:i4>
      </vt:variant>
    </vt:vector>
  </HeadingPairs>
  <TitlesOfParts>
    <vt:vector size="1" baseType="lpstr">
      <vt:lpstr/>
    </vt:vector>
  </TitlesOfParts>
  <Company>Audifilm</Company>
  <LinksUpToDate>false</LinksUpToDate>
  <CharactersWithSpaces>95900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berenguirc</dc:creator>
  <cp:lastModifiedBy>berenguirc</cp:lastModifiedBy>
  <cp:revision>4</cp:revision>
  <cp:lastPrinted>2016-02-22T11:47:00Z</cp:lastPrinted>
  <dcterms:created xsi:type="dcterms:W3CDTF">2016-02-22T09:41:00Z</dcterms:created>
  <dcterms:modified xsi:type="dcterms:W3CDTF">2016-02-22T11:47:00Z</dcterms:modified>
</cp:coreProperties>
</file>